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74" w:rsidRDefault="00E00F74">
      <w:pPr>
        <w:pStyle w:val="BodyText"/>
        <w:rPr>
          <w:rFonts w:ascii="Times New Roman"/>
          <w:sz w:val="20"/>
        </w:rPr>
      </w:pPr>
      <w:r>
        <w:rPr>
          <w:noProof/>
        </w:rPr>
        <w:pict>
          <v:group id="Group 17" o:spid="_x0000_s1026" style="position:absolute;margin-left:19.8pt;margin-top:0;width:554.9pt;height:113pt;z-index:251658240;mso-position-horizontal-relative:page" coordorigin="393,-2145" coordsize="11098,2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46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">
              <v:imagedata r:id="rId5" o:title=""/>
            </v:shape>
            <v:rect id="Rectangle 36" o:spid="_x0000_s1028" style="position:absolute;left:46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" fillcolor="#3da6c9" stroked="f">
              <v:fill opacity="52428f"/>
            </v:rect>
            <v:shape id="AutoShape 35" o:spid="_x0000_s1029" style="position:absolute;left:393;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" adj="0,,0" path="m11,2240r-5,l5,2260r5,l11,2240xm128,2240r-114,l13,2260r92,l128,2240xm171,2240r-20,l173,2260r4,l171,2240xm739,2240r-541,l195,2260r565,l739,2240xm824,2240r-68,l766,2260r48,l824,2240xm1058,2240r-223,l839,2260r230,l1068,2248r-10,-8xm1068,2248r1,12l1072,2252r-4,-4xm1072,2252r-3,8l1082,2260r-10,-8xm1088,2240r-11,l1082,2260r25,l1088,2240xm1122,2240r-16,l1119,2260r6,l1122,2240xm1176,2240r-30,l1135,2260r47,l1176,2240xm1226,2240r-42,l1189,2260r26,l1226,2240xm1253,2240r-27,l1228,2260r24,l1253,2240xm1301,2240r-43,l1261,2260r50,l1301,2240xm1467,2140r-93,l1373,2160r9,l1382,2180r-532,l843,2200r-608,l240,2220r1045,l1291,2240r10,l1313,2260r154,l1468,2240r-4,-20l1465,2200r2,-20l1467,2140xm1077,2240r-10,l1068,2248r4,4l1077,2240xm802,2220r-788,l15,2240r791,l802,2220xm907,2220r-95,l813,2240r98,l908,2224r-1,-4xm932,2220r-24,l908,2224r7,16l932,2220xm972,2220r-40,l927,2240r46,l972,2220xm1094,2220r-115,l980,2240r100,l1094,2220xm1172,2220r-78,l1107,2240r72,l1172,2220xm1205,2220r-33,l1184,2240r21,-20xm1239,2220r-34,l1219,2240r11,l1239,2220xm1285,2220r-34,l1251,2240r22,l1285,2220xm908,2220r-1,l908,2224r,-4xm51,2100r-32,l21,2120r-1,20l19,2180r-2,20l13,2220r50,l70,2200r142,l224,2180r-170,l55,2160r3,-20l59,2140r-3,-20l54,2120r-3,-20xm130,2200r-60,l85,2220r43,l130,2200xm151,2200r-21,l129,2220r9,l151,2200xm180,2200r-29,l160,2220r14,l180,2200xm194,2219r-1,1l195,2220r-1,-1xm235,2200r-5,l227,2220r8,-20xm207,2200r-27,l194,2219r13,-19xm293,2180r-60,l216,2200r79,l293,2180xm350,2180r-38,l311,2200r18,l350,2180xm408,2180r-53,l353,2200r36,l408,2180xm464,2180r-56,l425,2200r20,l464,2180xm513,2180r-35,l477,2200r22,l513,2180xm601,2180r-88,l516,2200r57,l601,2180xm829,2180r-223,l623,2200r201,l829,2180xm60,2160r-3,l56,2180r3,l60,2160xm155,2160r-91,l64,2180r94,l155,2160xm294,2160r-112,l183,2180r109,l294,2160xm1376,2160r-1070,l298,2180r1078,l1376,2160xm59,2140r-1,l58,2160r3,l59,2140xm103,2120r-40,l64,2140r-3,20l102,2160r-1,-20l103,2120xm968,2140r-8,20l986,2160r-18,-20xm1074,2140r-12,l1044,2160r32,l1074,2140xm1203,2140r-44,20l1247,2160r-44,-20xm1257,2140r-10,l1247,2160r12,l1257,2140xm1302,2140r-32,l1259,2160r45,l1302,2140xm1329,2140r-25,20l1325,2160r4,-20xm1352,2140r-9,l1340,2160r14,l1352,2140xm1372,2140r-16,l1355,2160r16,l1372,2140xm9,2120r-9,l3,2140r3,l9,2120xm104,2120r-1,l104,2140r,-20xm1427,2120r-74,l1355,2140r74,l1427,2120xm1431,2100r-49,l1380,2120r47,l1432,2140r1,-20l1431,2100xm1463,2100r-30,l1434,2120r-1,20l1464,2140r-1,-40xm5,2100r-2,l2,2120r3,l5,2100xm10,2100r-1,20l10,2120r,-20xm79,2100r-21,l58,2120r21,l79,2100xm101,2100r-21,l84,2120r19,l101,2100xm1374,2040r-26,l1353,2060r2,20l1355,2100r-3,l1351,2120r29,l1375,2100r-2,-20l1379,2080r-2,-20l1374,2040xm80,2040r-62,l20,2060r,20l13,2080r3,20l78,2100r-1,-20l77,2060r6,l80,2040xm102,2080r-17,l85,2100r13,l102,2080xm104,2080r-2,l103,2100r1,-20xm1377,2099r,1l1378,2100r-1,-1xm1388,2080r-7,l1381,2100r9,l1388,2080xm1427,2080r-37,l1390,2100r39,l1427,2080xm1464,2060r-25,l1438,2080r-9,l1430,2100r30,l1462,2080r4,-9l1464,2060xm1379,2080r-6,l1377,2099r2,-19xm10,2040r-4,l7,2060r1,l7,2080r3,l8,2060r2,-20xm16,2060r-5,20l17,2080r-1,-20xm84,2040r,20l85,2080r12,l93,2060r-6,l84,2040xm1423,2040r-36,l1387,2060r4,l1393,2080r31,l1426,2060r-3,-20xm1433,2060r-1,l1430,2080r2,l1433,2060xm1472,2060r-6,11l1468,2080r4,-20xm16,2040r-3,l8,2060r8,l16,2040xm92,2040r-5,l87,2060r3,l92,2040xm1463,2040r-26,l1435,2060r28,l1463,2040xm14,2020r-6,l8,2040r6,l14,2020xm85,2000r-66,l19,2020r-5,20l82,2040r-1,-20l85,2020r,-20xm96,2020r-8,l89,2040r5,l96,2020xm100,2020r-3,l99,2040r1,-20xm1378,2020r-27,l1349,2040r26,l1378,2020xm1420,2020r-30,l1390,2040r37,l1420,2020xm1464,2000r-21,l1441,2019r,1l1433,2020r-1,20l1467,2040r-1,-20l1464,2000xm1373,2000r-22,l1354,2020r23,l1373,2000xm1387,2000r-9,l1388,2020r-1,-20xm1424,2000r-37,l1391,2020r39,l1424,2000xm1430,2000r-4,l1430,2020r,-20xm1432,1992r-1,28l1441,2020r,-1l1439,2000r-5,l1432,1992xm1441,2019r,1l1441,2019xm84,1980r-67,l18,2000r65,l84,1980xm1366,1980r-12,l1357,2000r8,l1366,1980xm1379,1960r-2,l1380,1980r-1,20l1384,2000r,-20l1382,1980r-3,-20xm1429,1960r-39,l1388,2000r39,l1427,1980r3,l1429,1960xm1460,1860r-15,l1443,1880r2,l1442,1900r-2,l1437,1920r,20l1430,1940r-1,20l1438,1960r,20l1433,1980r,3l1437,2000r25,l1459,1980r1,-20l1459,1920r-1,-20l1460,1860xm1432,1980r-2,l1432,1992r1,-9l1432,1980xm9,1960r-6,l3,1980r6,-20xm20,1960r-4,20l21,1980r,-10l20,1960xm21,1970r,10l22,1980r-1,-10xm77,1960r-56,l21,1970r1,10l77,1980r,-20xm86,1960r-3,l83,1980r5,l86,1960xm94,1940r-3,l85,1957r,3l94,1960r1,20l95,1960r-1,-20xm1376,1940r-22,l1347,1960r3,20l1368,1980r,-20l1376,1960r,-20xm1375,1960r-2,l1370,1980r7,l1375,1960xm1387,1960r-1,l1382,1980r6,l1387,1960xm1432,1960r,20l1438,1980r-6,-20xm19,1940l4,1960r15,l19,1940xm80,1940r-60,l19,1960r63,l80,1940xm86,1940r-2,l83,1960r1,l85,1957r1,-17xm85,1957r-1,3l85,1960r,-3xm1379,1940r-3,l1378,1960r3,l1379,1940xm1424,1940r-31,l1393,1960r36,l1424,1940xm75,1920r-59,l18,1940r63,l75,1920xm96,1920r-6,l81,1940r16,l96,1920xm1358,1920r-8,l1350,1940r7,l1358,1920xm1371,1920r-13,l1357,1940r15,l1371,1920xm1381,1920r-10,l1376,1940r5,-20xm1427,1920r-36,l1392,1940r35,l1427,1920xm1433,1920r-3,l1430,1940r7,l1433,1920xm1472,1920r-3,l1471,1940r1,l1472,1920xm40,1900r-22,l15,1920r22,l40,1900xm79,1880r-35,l43,1900r-2,20l80,1920r-1,-20l80,1900r-1,-20xm1377,1880r-21,l1354,1900r-3,20l1380,1920r-1,-20l1372,1900r5,-20xm1393,1900r-3,20l1392,1920r1,-20xm1433,1860r-17,l1415,1880r1,20l1395,1900r2,20l1429,1920r-3,-20l1425,1880r5,l1433,1860xm1470,1900r-1,l1469,1920r1,l1470,1900xm42,1880r-23,l21,1900r21,l42,1880xm1413,1860r-24,l1389,1880r-2,20l1416,1900r-5,-20l1413,1880r,-20xm1429,1880r-2,l1427,1900r1,l1429,1882r,-2xm1429,1882r1,18l1432,1900r-3,-18xm17,1860r-6,l11,1880r3,l17,1860xm79,1860r-62,l18,1880r61,l79,1860xm85,1860r-4,l83,1880r1,l85,1860xm96,1860r-6,l91,1880r2,l96,1860xm1379,1840r-29,l1350,1850r1,30l1377,1880r2,-40xm1437,1860r-3,l1435,1880r2,l1437,1860xm88,1840r-72,l18,1860r68,l88,1840xm93,1840r-2,l91,1860r2,l93,1840xm96,1840r,l94,1860r4,l96,1840xm1388,1859r,1l1389,1860r-1,-1xm1389,1850r-1,9l1389,1860r4,l1389,1850xm1415,1820r-24,l1389,1850r4,10l1414,1860r2,-20l1417,1840r-2,-20xm1425,1840r-9,l1417,1860r9,l1425,1840xm1454,1820r-13,l1438,1840r,20l1457,1860r-2,-20l1454,1820xm1387,1820r-39,l1347,1840r37,l1388,1859r1,-9l1385,1840r2,-20xm83,1820r-68,l18,1840r62,l83,1820xm1419,1800r-4,l1415,1820r2,20l1421,1840r,-20l1420,1820r-1,-20xm1424,1820r-3,l1425,1840r-1,-20xm42,1600r-24,l19,1620r-1,20l15,1660r3,l18,1700r,20l18,1760r,20l21,1800r-2,20l50,1820r-4,-20l37,1800r2,-20l38,1780r-2,-20l34,1740r-4,l35,1729r,-9l39,1720r-4,-20l44,1700r-9,-20l40,1680r3,-20l43,1640r40,l87,1626r-1,-6l39,1620r3,-20xm88,1780r-36,l48,1800r5,l53,1820r26,l81,1802r,-2l88,1780xm82,1804r1,16l87,1820r-5,-16xm1370,1800r-20,l1349,1820r24,l1370,1800xm1369,1740r-24,l1347,1780r24,l1373,1800r,20l1381,1820r-3,-20l1374,1800r-2,-20l1371,1760r-6,l1369,1740xm1414,1760r-29,l1386,1780r,20l1380,1800r1,20l1415,1820r,-40l1414,1760xm1441,1800r-4,l1438,1820r3,l1441,1800xm1455,1680r-20,l1436,1720r1,40l1441,1800r2,20l1452,1820r3,-20l1456,1800r1,-20l1461,1780r-1,-20l1455,1760r1,-20l1455,1720r-4,l1454,1700r1,-20xm82,1800r-1,2l82,1804r,-4xm41,1780r-4,20l43,1800r-2,-20xm52,1780r-5,l47,1800r5,-20xm1366,1780r-21,l1345,1800r22,l1366,1780xm1378,1780r-2,l1374,1800r4,l1378,1780xm50,1760r-10,l43,1780r4,l49,1770r1,-10xm51,1765r-2,5l49,1780r2,l51,1765xm81,1760r-23,l58,1780r25,l81,1760xm1379,1760r-2,l1373,1780r6,l1379,1760xm1427,1760r-13,l1417,1780r7,l1427,1760xm1473,1740r-2,l1469,1760r-6,l1464,1780r6,l1473,1740xm50,1760r-1,10l51,1765r-1,-5xm52,1760r-2,l51,1765r1,-5xm45,1740r-2,l44,1760r1,l45,1740xm55,1740r-5,l51,1760r1,l55,1740xm87,1720r-31,l53,1740r2,l57,1760r25,l87,1720xm1420,1740r-47,l1378,1760r43,l1420,1740xm39,1720r,l35,1729r-1,11l39,1740r,-20xm47,1700r-5,20l44,1740r9,l51,1720r-4,-20xm1370,1700r-29,l1347,1720r,20l1373,1740r-4,-20l1370,1700xm1421,1720r-32,l1384,1740r37,l1421,1720xm1426,1720r-5,l1425,1740r2,l1426,1720xm39,1720r-4,l35,1729r4,-9xm53,1700r-2,l53,1720r,-20xm77,1700r-18,l56,1720r24,l77,1700xm1341,1700r-2,l1340,1720r1,-20xm1376,1700r-6,l1372,1720r6,l1376,1700xm1427,1680r-52,l1375,1683r4,17l1378,1720r43,l1421,1700r7,l1427,1680xm1459,1700r-5,l1457,1720r2,l1459,1700xm46,1680r,l45,1700r5,l50,1699r-4,-19xm50,1699r,1l50,1699xm59,1680r-8,l50,1699r,1l58,1700r1,-20xm83,1680r-24,l61,1700r20,l83,1680xm87,1680r-4,l84,1700r3,l87,1680xm1370,1680r-18,l1353,1700r16,l1370,1680xm1373,1673r,7l1371,1700r3,l1375,1683r-1,-3l1373,1673xm1377,1660r-3,l1373,1671r2,9l1375,1683r2,-23xm74,1660r-19,l45,1680r30,l74,1660xm1377,1640r-34,l1344,1660r,20l1366,1680r2,-20l1377,1660r,-20xm1429,1660r-48,l1380,1680r55,l1429,1660xm1435,1680r,xm1452,1620r-17,l1435,1660r,20l1452,1680r,-20l1459,1660r3,-20l1453,1640r-1,-20xm1454,1660r1,20l1459,1680r-5,-20xm47,1660r-2,l45,1679r2,-19xm1372,1660r-1,l1373,1673r,-2l1372,1660xm81,1640r-34,l47,1660r33,l81,1640xm1428,1640r-51,l1379,1660r48,l1428,1640xm1435,1640r-7,l1431,1660r2,l1435,1640xm87,1626r-4,14l87,1626xm87,1626r-4,14l90,1640r-3,-14xm1432,1620r-89,l1342,1640r91,l1432,1620xm89,1620r-2,6l89,1620xm16,1600r-1,20l17,1620r-1,-20xm85,1520r-2,l81,1540r-31,l51,1560r7,l59,1580r2,l60,1600r1,l56,1620r27,l84,1600r,-60l85,1520xm1452,1480r-113,l1342,1500r-1,20l1343,1560r1,20l1342,1620r37,l1374,1600r-3,l1369,1580r2,-20l1374,1560r2,-20l1370,1540r2,-20l1373,1500r84,l1452,1480xm1428,1600r-50,l1379,1620r48,l1428,1600xm1459,1580r-6,20l1428,1600r2,20l1460,1620r,-20l1459,1580xm15,1580r,l14,1600r4,l18,1587r-3,-7xm42,1580r-23,l18,1587r6,13l44,1600r-2,-20xm56,1580r-3,l51,1600r4,l56,1580xm1452,1580r-74,l1379,1600r74,l1452,1580xm1469,1580r-8,l1463,1600r4,l1469,1580xm19,1580r-4,l18,1587r1,-7xm20,1560r-5,l14,1580r3,l20,1560xm31,1560r-11,l21,1580r13,l31,1560xm46,1560r-11,l40,1580r5,l46,1560xm58,1560r-6,l54,1580r4,-20xm1374,1560r-3,l1373,1580r4,l1374,1560xm1456,1560r-75,l1379,1580r76,l1456,1560xm44,1540r-30,l13,1560r30,l44,1540xm1456,1540r-80,l1377,1560r78,l1456,1540xm1465,1540r-4,l1462,1560r3,-20xm48,1440r-33,l14,1480r1,20l18,1520r-1,l18,1540r22,l43,1500r-9,l33,1480r38,l71,1460r-17,l48,1440xm71,1480r-30,l42,1500r10,l55,1520r1,20l79,1540r,-20l72,1520r-1,-40xm1449,1520r-69,l1379,1540r75,l1449,1520xm1464,1480r,20l1463,1520r-2,20l1465,1540r1,-20l1468,1500r2,l1464,1480xm1336,1480r-6,l1329,1500r5,20l1334,1500r2,-20xm1456,1500r-83,l1375,1520r80,l1456,1500xm39,1480r-2,l37,1500r2,l39,1480xm1452,1420r-78,l1374,1440r4,l1377,1460r-46,l1334,1480r117,l1451,1460r-2,-20l1452,1420xm69,1420r-17,l55,1440r-1,20l71,1460r1,-20l69,1420xm78,1423r-2,37l80,1460r1,-20l80,1440r-2,-17xm1333,1440r-5,l1324,1460r12,l1333,1440xm1374,1440r-34,l1342,1460r34,l1374,1440xm1462,1440r-1,l1460,1460r2,l1462,1440xm39,1340r-26,l14,1360r1,20l15,1400r2,20l18,1440r27,l42,1420r-1,-20l42,1380r-10,l34,1360r4,l39,1340xm91,1380r-14,l75,1400r2,l79,1420r3,l80,1440r10,l90,1420r1,-20l91,1380xm1329,1422r,18l1331,1440r1,-10l1329,1422xm1336,1420r-3,l1332,1430r4,10l1336,1420xm1447,1380r-70,l1375,1400r-35,l1342,1420r-2,20l1373,1440r,-20l1451,1420r-1,-20l1447,1380xm1464,1420r-5,l1461,1440r4,l1464,1420xm1331,1400r-2,20l1329,1422r3,8l1333,1420r-2,-20xm79,1420r-1,l78,1423r1,-3xm1329,1420r,l1329,1422r,-2xm71,1380r-24,l51,1400r2,20l73,1420r-2,-40xm1457,1400r-1,20l1460,1420r-3,-20xm109,1340r-5,l108,1360r1,l108,1380r-2,20l110,1380r1,-20l109,1340xm1327,1340r-1,l1329,1360r1,20l1333,1400r38,l1372,1380r6,l1379,1376r-1,-16l1333,1360r-6,-20xm1458,1380r-5,l1452,1400r2,l1458,1380xm43,1360r-4,l43,1380r3,l43,1360xm72,1360r-20,l53,1380r17,l72,1360xm91,1340r-16,l77,1360r-2,20l88,1380r1,-20l91,1340xm1379,1376r-1,4l1379,1380r,-4xm1456,1360r-74,l1379,1376r,4l1455,1380r1,-20xm93,1320r-38,l53,1340r-1,20l69,1360r,-20l91,1340r2,-20xm1371,1340r-38,l1336,1360r34,l1371,1340xm1450,1280r-120,l1329,1300r-1,20l1340,1320r-1,20l1379,1340r3,20l1459,1360r,-20l1456,1320r-3,-20l1451,1300r-1,-20xm36,1260r-19,l16,1280r,20l19,1320r-5,l14,1340r13,l28,1320r1,-20l31,1300r1,-20l39,1280r-3,-20xm40,1300r-4,l37,1320r,20l45,1340r-2,-20l41,1320r-1,-20xm44,1305r-1,15l47,1320r-3,-15xm89,1280r-38,l53,1300r-1,20l92,1320r1,-20l90,1300r-1,-17l89,1280xm45,1300r-1,l44,1305r1,-5xm41,1280r-9,l34,1300r10,l41,1280xm51,1280r-6,l45,1300r6,-20xm93,1296r,4l94,1300r-1,-4xm1456,1260r-128,l1329,1280r123,l1453,1300r3,-40xm94,1280r-5,l89,1283r4,13l94,1280xm95,1180r-18,l76,1200r-23,l50,1240r24,l75,1260r,20l89,1280r,3l89,1280r1,-20l90,1240r-2,-20l92,1220r2,-20l95,1180xm70,1260r-20,l52,1280r20,l70,1260xm1463,1260r-4,l1458,1280r5,l1463,1260xm32,1200r-11,l19,1220r1,l19,1260r21,l41,1240r-11,l29,1220r3,-20xm49,1240r-4,l45,1260r4,l49,1240xm69,1240r-16,l53,1260r16,l69,1240xm1448,1240r-116,l1327,1260r119,l1448,1240xm1456,1240r-7,l1446,1260r9,l1456,1240xm1460,1240r-3,l1457,1260r2,l1460,1240xm16,1220r-2,l11,1240r5,l16,1220xm20,1220r-1,l16,1240r4,-20xm36,1180r-2,l34,1200r-2,l32,1220r,20l35,1220r2,l37,1200r-1,-20xm40,1220r-3,l36,1240r5,l40,1220xm1449,1220r-118,l1328,1240r120,l1449,1220xm1453,1200r-98,l1352,1220r97,l1452,1240r,-20l1453,1200xm46,1180r-7,l40,1200r-1,20l43,1200r2,l46,1180xm71,1120r-19,l50,1126r,14l50,1160r-3,40l47,1220r4,-20l69,1200r3,-20l69,1160r3,l69,1140r2,l71,1120xm114,1200r-8,l106,1220r8,l114,1200xm120,1200r-4,l116,1220r1,l120,1200xm1351,1200r-20,l1331,1220r14,l1351,1200xm15,1180r,20l17,1200r-2,-20xm41,1140r-28,l14,1160r2,20l17,1200r17,l29,1180r9,l35,1160r9,l41,1140xm73,1180r-4,20l71,1200r2,-20xm117,1180r-6,l112,1200r6,l117,1180xm1344,1160r-13,l1332,1180r2,20l1459,1200r-1,-20l1345,1180r-1,-20xm42,1160r-4,l39,1180r5,l42,1160xm47,1160r-1,20l47,1180r,-20xm91,1160r-20,l73,1180r13,l91,1160xm1444,1160r-92,l1352,1180r96,l1444,1160xm84,1140r-10,l77,1160r8,l84,1140xm1340,1140r-6,l1331,1160r2,l1340,1140xm1345,1140r-3,20l1348,1160r-3,-20xm1352,1140r-2,20l1354,1160r-2,-20xm1358,1140r-3,l1354,1160r4,l1358,1140xm1373,1140r-10,l1365,1160r7,l1373,1140xm1446,1100r-79,l1373,1120r-4,l1366,1140r9,l1374,1160r78,l1451,1140r-2,-20l1446,1100xm33,1060r-19,l16,1080r2,l15,1100r1,20l16,1140r15,l33,1120r2,-20l34,1080r-1,-20xm38,1120r-3,l33,1140r2,l38,1120xm50,1120r-5,l47,1140r3,-14l50,1120xm80,1040r-6,l69,1060r3,20l76,1100r-2,20l74,1140r17,l91,1120r-4,l87,1100r2,l91,1080r1,-20l80,1060r,-20xm110,1121r-9,19l106,1140r4,-19xm1350,1120r-5,l1345,1140r5,-20xm1352,1120r-2,l1349,1140r4,l1352,1120xm1364,1100r-5,l1358,1120r3,20l1366,1140r-5,-20l1364,1100xm67,1060r-14,l50,1100r,26l52,1120r20,l71,1100r-5,l66,1080r3,l67,1060xm111,1120r-1,l110,1121r1,-1xm46,1100r-7,l37,1120r13,l46,1100xm106,1100r,20l110,1120r,-3l106,1100xm111,1100r-1,17l111,1120r,-20xm1353,1100r-1,l1350,1120r2,l1353,1100xm48,1060r-5,20l43,1100r6,l50,1080r-3,l48,1060xm69,1080r-1,l68,1100r3,l69,1080xm1369,1080r-8,l1363,1100r6,l1369,1080xm1449,1080r-75,l1372,1100r75,l1449,1080xm41,1060r-6,20l42,1080r-1,-20xm1350,1040r-8,l1339,1060r5,l1339,1080r6,l1345,1060r5,-18l1350,1040xm1364,1040r-3,l1361,1060r-4,l1354,1080r12,l1364,1060r,-20xm1442,1060r-75,l1366,1080r78,l1442,1060xm44,900r-32,l14,920r-3,20l16,940r,20l16,1020r-1,20l13,1060r20,l34,1040r3,l35,1020r2,-20l40,980r-1,l40,960r-3,l39,940r,-20l44,900xm66,1040r-17,l47,1060r17,l66,1040xm84,1040r-2,20l86,1060r-2,-20xm1355,1040r-5,l1350,1042r,18l1355,1060r,-20xm1361,1040r-6,l1357,1060r2,l1361,1040xm1416,1040r-45,l1372,1060r45,l1416,1040xm1447,1040r-28,l1419,1060r27,l1447,1040xm1357,1020r-5,l1350,1040r,2l1350,1040r5,l1357,1020xm81,1000r-29,l50,1020r,20l59,1040r,-20l79,1020r2,-20xm75,1020r-11,l67,1040r4,l75,1020xm86,1020r-11,l76,1040r11,l86,1020xm1339,1020r-6,l1328,1040r17,l1339,1020xm1350,1020r-5,l1349,1040r1,-20xm1365,1020r-5,l1360,1040r5,l1365,1020xm1414,1020r-40,l1372,1040r43,l1414,1020xm1447,960r-3,20l1442,980r-1,20l1444,1000r,20l1416,1020r,20l1452,1040r-2,-20l1449,1000r-2,-40xm92,1000r-11,l82,1020r9,l92,1000xm1352,1000r-3,l1347,1020r8,l1352,1000xm1363,1000r-6,l1355,1020r5,l1363,1000xm1436,960r-62,l1372,980r-1,20l1368,1000r1,20l1439,1020r1,-20l1439,980r-1,l1436,960xm87,940r-35,l49,960r-2,20l47,1000r38,l87,980r-1,l85,960r5,l87,940xm1347,988r2,12l1352,1000r-5,-12xm1353,980r-1,20l1357,1000r-4,-20xm1368,980r-7,l1360,1000r9,l1368,980xm1346,980r-2,l1347,988r-1,-8xm1337,900r-3,l1338,920r,20l1338,960r1,20l1340,980r2,-20l1341,940r-1,l1340,920r-2,l1337,900xm1368,960r-12,l1357,980r11,l1368,960xm49,940r-2,l47,960r2,-20xm1345,880r-9,l1341,900r4,20l1349,940r3,20l1353,940r59,l1413,920r31,l1441,900r-96,l1345,880xm1371,940r-18,l1355,960r16,l1371,940xm1446,900r-2,l1444,920r-25,l1419,940r-48,l1373,960r74,l1445,940r,-20l1446,900xm48,900r-4,l41,940r6,l47,920r1,-20xm84,880r-37,l47,900r5,l49,920r-1,20l84,940,81,920r-2,l82,900r2,-20xm1417,920r-2,l1414,940r3,l1417,920xm82,900r-1,20l82,900xm1452,900r-3,l1446,920r5,l1452,900xm39,700r-24,l17,735r,25l17,800r-1,40l18,880r-4,l14,900r33,l44,880r,-20l43,840r-4,l40,820r-3,l37,800,36,780r-2,l31,760r1,l31,740r6,l37,735,31,720r7,l39,700xm113,880r-9,l104,900r3,l113,880xm1334,881r-7,19l1334,900r,-19xm1443,880r-94,l1354,900r88,l1443,880xm1448,880r-1,l1449,900r1,l1448,880xm1334,880r,l1334,881r,-1xm63,860r-12,l50,880r13,l63,860xm82,860r-15,l66,880r14,l82,860xm1338,860r-2,l1334,880r4,l1338,860xm1376,860r-36,l1338,880r36,l1376,860xm1430,860r-52,l1379,880r52,l1430,860xm1445,860r-4,l1438,880r9,l1445,860xm1451,860r-2,l1450,880r1,-20xm66,840r-17,l47,860r19,l66,840xm84,820r-1,20l66,840r1,20l86,860r2,-20l84,820xm1344,840r-6,l1337,860r7,l1344,840xm1372,820r-26,l1347,840r-1,20l1369,860r3,-20l1372,820xm1429,820r-7,l1422,840r-43,l1377,860r53,l1428,840r1,-20xm82,820r-32,l48,840r35,l82,820xm1376,820r-2,20l1377,840r-1,-20xm1416,820r-37,l1377,840r40,l1416,820xm1432,825r1,15l1435,840r-3,-15xm1432,820r-1,l1432,825r,-5xm91,780r-41,l48,800r-4,l42,820r42,l87,800r-42,l43,780r48,xm1366,800r-29,l1336,820r33,l1366,800xm1422,800r-41,l1379,820r43,l1422,800xm1430,800r-1,l1432,820r-2,-20xm1436,800r-2,20l1438,820r-2,-20xm1341,780r-5,l1338,800r1,l1341,780xm1349,780r-7,l1347,800r3,l1349,780xm1361,740r-14,l1347,760r4,l1351,780r,20l1371,800r3,-20l1363,780r-1,-20l1361,740xm1379,740r-2,20l1377,780r1,20l1417,800r,-20l1412,780r-1,-20l1379,760r,-20xm1430,760r-5,18l1425,780r4,l1427,800r3,l1429,780r1,-20xm88,740r-38,l51,760r-7,20l85,780r2,-20l88,740xm1371,680r-6,l1366,700r1,l1367,720r-1,20l1361,740r3,20l1366,760r1,20l1374,780r2,-40l1376,720r-3,l1373,700r-2,-20xm1424,776r,4l1425,778r-1,-2xm1424,760r-4,l1424,776r,-16xm1343,740r-4,l1338,760r6,l1343,740xm1419,740r-38,l1381,760r35,l1419,740xm1448,700r-3,20l1443,720r,20l1439,740r2,20l1443,760r1,-21l1445,720r3,-20xm37,735r,5l39,740r,-1l37,735xm39,739r,1l39,739xm83,720r-33,l47,740r38,l83,720xm1347,720r-2,l1342,740r2,l1347,720xm1352,720r-3,l1346,740r5,l1352,720xm1364,720r-11,l1355,740r7,l1364,720xm1420,680r-39,l1381,700r-2,20l1379,740r38,l1414,700r6,l1420,680xm1420,720r-1,l1420,740r1,l1420,720xm1426,720r-3,l1421,740r8,l1426,720xm1432,700r,20l1433,740r2,l1435,720r-1,l1432,700xm1439,724r-4,16l1443,740r-4,-16xm38,720r-2,l37,735r2,4l38,720xm1440,720r-2,l1439,724r1,-4xm82,700r-31,l51,720r32,l82,700xm1348,700r-6,l1344,720r4,l1348,700xm1358,700r-5,l1355,720r4,l1358,700xm1420,700r1,20l1430,720r-10,-20xm1444,700r-3,l1441,720r4,l1444,700xm34,680r-17,l19,700r14,l34,680xm45,680r-7,l39,700r2,l45,680xm46,681r-2,19l48,700,46,681xm85,680r-35,l50,700r37,l85,680xm92,680r-2,l91,700r2,l92,680xm1345,680r-5,l1341,700r7,l1345,680xm1352,680r-4,l1348,700r4,-20xm1365,680r-9,l1354,700r10,l1365,680xm1376,687r-2,13l1377,700r,-3l1376,687xm1377,697r,3l1377,699r,-2xm1377,699r,1l1378,700r-1,-1xm1381,680r-4,l1377,697r,2l1381,680xm1377,680r-2,l1376,687r1,-7xm46,680r,l46,681r,-1xm32,660r-15,l17,680r18,l32,660xm83,640r-31,l48,660r,20l84,680,83,660r1,l83,640xm91,640r-4,l88,660r-3,l87,680r2,l88,660r3,-20xm1341,660r-4,l1337,680r4,l1341,660xm1345,660r-4,20l1343,680r2,-20xm1376,660r-31,l1345,680r30,l1376,660xm1381,660r-5,l1378,680r3,-20xm1414,660r-33,l1382,680r32,l1414,660xm1421,660r-7,20l1424,680r-3,-20xm33,640r-13,l15,660r20,l33,640xm87,640r-2,l86,660r1,-20xm1425,640r-77,l1347,660r74,l1425,640xm1438,620r-2,l1432,640r-4,l1433,660r2,-20l1438,620xm21,500r-5,l14,540r1,20l16,600r-5,40l13,640r2,-20l34,620r1,-20l32,600r,-20l37,580,33,560,30,540,28,520r-5,l21,500xm31,620r-12,l19,640r12,l31,620xm58,620r-12,l43,640r11,l58,620xm85,620r-22,l62,640r26,l85,620xm1346,620r-4,l1344,640r1,l1346,620xm1370,620r-22,l1345,640r26,l1370,620xm1419,620r-47,l1375,640r45,l1419,620xm1446,600r-6,l1443,620r-1,l1445,640r-1,-20l1446,600xm43,600r-6,l35,620r8,l43,600xm50,540r-3,l47,580r-1,20l46,620r39,l83,600r-3,l82,580,81,560r-33,l50,540xm1373,600r-25,l1348,620r24,l1373,600xm1427,600r-53,l1373,620r54,l1427,600xm1435,600r-6,l1430,620r5,-20xm1437,600r-2,l1435,620r4,l1437,600xm37,580r-3,l36,600r1,-20xm47,580r-4,l43,600r1,l47,580xm1355,520r-7,l1347,536r,8l1348,560r1,17l1351,580r-2,l1350,600r15,l1363,580r-2,-20l1356,560r2,-20l1355,540r1,-17l1355,520xm1418,580r-48,l1368,600r49,l1418,580xm1427,580r-7,l1422,600r4,l1427,580xm1449,580r-2,l1445,600r3,l1449,580xm1343,560r-1,20l1350,580r-1,-3l1343,560xm1349,577r1,3l1351,580r-2,-3xm1419,540r-35,l1382,544r,16l1363,560r3,20l1419,580r-1,-20l1419,540xm1422,540r2,20l1427,580r3,l1430,560r-5,l1422,540xm1436,540r-1,l1433,560r-3,20l1433,580r2,-20l1436,540xm1446,560r-9,l1437,580r9,l1446,560xm57,500r-9,l50,523r1,17l48,560r16,l62,540,60,520,57,500xm80,540r-14,l66,560r17,l80,540xm1369,540r-8,l1360,560r9,l1369,540xm1383,540r-9,l1375,560r2,l1382,544r1,-4xm1443,540r-2,l1441,560r3,l1443,540xm1417,520r-34,l1383,540r-1,4l1384,540r33,l1417,520xm69,460r-2,l69,480r-3,20l64,520r3,20l82,540r2,-20l77,520,76,500r4,l77,480r-4,l69,460xm1358,536r-1,4l1358,540r,-4xm1358,537r,3l1358,537xm1360,523r-2,10l1358,537r,3l1363,540r-3,-17xm1376,500r-9,l1365,520r1,20l1376,540r5,-20l1378,520r-2,-20xm1421,460r-55,l1366,480r10,l1377,500r2,l1378,520r39,l1423,540r-1,-20l1421,500r1,-20l1421,460xm1360,520r-4,l1356,523r2,13l1358,533r2,-13xm1360,480r-8,l1345,500r11,l1355,520r1,3l1356,520r2,l1358,500r2,-20xm1364,500r-6,20l1360,520r,3l1364,500xm36,480r-15,l22,500r1,20l28,520r1,-20l35,500r1,-20xm34,500r-3,l33,520r2,l34,500xm18,480r-2,l16,500r2,-20xm55,460r-8,l47,500r6,l55,480r6,l55,460xm1376,480r-8,l1370,500r3,l1376,480xm13,460r-2,l5,480r8,l13,460xm16,460r1,20l19,480,16,460xm28,460r-10,l19,480r8,l28,460xm36,480r,xm77,440r-12,l73,480,69,460r11,l77,440xm80,460r-11,l73,480r4,l80,460xm83,460r-1,20l83,460xm1353,460r-3,l1349,480r3,l1353,460xm1359,440r-10,l1349,460r8,l1355,480r4,-20l1359,440xm1427,440r-59,l1362,460r-4,20l1362,480r4,-20l1419,460r8,-20xm1432,460r-7,l1425,480r5,l1432,460xm1433,477r,3l1433,477xm1449,460r-6,l1447,480r2,-20xm34,460r-2,l36,480,34,460xm1435,460r-2,l1433,477r2,-17xm11,440r-1,20l12,460,11,440xm33,360r-12,l19,380r3,20l21,400r,20l15,420r-1,20l16,460r13,l28,440r6,l32,420,27,400,24,380r7,l33,360xm32,447r-3,13l33,460,32,447xm81,440r-4,l81,460r,-20xm84,440r-3,l84,460r,-20xm1449,440r-2,l1439,460r9,l1449,440xm34,440r-2,l32,447r2,-7xm64,360r-6,l59,380r-8,l49,400r2,40l59,440r1,-20l61,400r2,-20l64,360xm82,380r-16,l67,400r-3,l63,420r6,l69,440r15,l83,420,80,400r2,-20xm1361,420r-3,20l1364,440r-3,-20xm1425,380r-68,l1356,400r12,l1365,420r2,20l1424,440r-1,-20l1423,400r2,-20xm19,400r-4,l15,420r4,l19,400xm1363,400r-4,l1360,420r5,l1363,400xm1353,380r-1,l1352,400r3,l1353,380xm51,360r-3,l49,380r6,l51,360xm69,360r-3,l66,380r4,l69,360xm79,340r-9,l73,360r2,l70,380r9,l79,360r,-20xm1421,360r-67,l1353,380r66,l1421,360xm21,340r-10,l12,360r9,l21,340xm29,340r-7,l23,360r4,l29,340xm59,220r-6,l52,240r-1,l54,260r-1,20l56,280r2,20l49,300r-1,20l47,320r,20l53,340r3,20l60,360,59,320r,-20l63,280,59,260r,-30l59,220xm1427,300r-65,l1363,320r-1,l1361,340r-6,l1360,360r63,l1424,340r,-20l1427,300xm66,320r-1,l65,340r1,l66,320xm80,320r-6,l72,340r10,l80,320xm79,300r-10,l71,320r8,l79,300xm48,293r,7l49,300r-1,-7xm56,280r-5,l55,300r1,-20xm69,260r1,20l71,300r1,l73,280,69,260xm1422,240r-64,l1360,260r1,20l1362,300r55,l1417,280r3,-20l1416,260r6,-20xm1423,280r,l1417,300r6,l1423,280xm48,280r-1,l48,293r,-13xm51,240r-4,l46,260r1,l47,280r3,l50,260r1,-20xm78,260r-6,l74,280r3,l78,260xm1360,260r-7,l1353,280r5,l1360,260xm80,240r-13,l66,260r13,l80,240xm1425,240r-1,l1421,260r3,l1425,240xm70,220r-3,l67,240r2,l70,220xm78,230r1,10l81,240,78,230xm1418,220r-63,l1359,240r57,l1418,220xm77,220r-2,l78,230,77,220xm57,200r-3,l55,220r8,l57,200xm1422,200r-64,l1360,220r62,l1422,200xm59,180r-11,l47,200r12,l59,180xm77,180r-5,l72,200r6,l77,180xm1352,180r1,20l1354,200r-2,-20xm1422,180r-66,l1354,200r65,l1421,191r1,-11xm1423,186r-2,5l1421,200r3,l1423,186xm1422,180r-1,11l1423,186r-1,-6xm1424,160r-69,l1356,180r66,l1423,186r1,-6l1424,160xm58,120r-9,l47,140r5,l56,160r2,20l59,160,57,140r1,-20xm81,140r-6,20l76,160r-1,20l79,180r2,-40xm1422,120r-67,l1355,140r7,l1361,160r62,l1425,140r-3,-20xm97,100r-7,l102,120r5,l97,100xm124,100r-9,l120,120r2,l124,100xm153,100r-16,l145,120r5,l153,100xm267,100r-7,l266,120r1,-20xm280,100r-8,l278,120r2,-20xm582,100r-6,20l585,120r-3,-20xm676,100r-8,l651,120r35,l676,100xm740,100r-12,20l753,120,740,100xm791,100r-36,l753,120r38,l791,100xm840,100r-39,l813,120r11,l840,100xm865,100r-13,l849,120r9,l865,100xm919,100r-54,l881,120r53,l919,100xm981,100r-19,l951,120r26,l981,100xm1004,100r-6,20l1010,120r-6,-20xm1068,100r-21,l1047,120r33,l1068,100xm1170,100r-39,l1118,120r36,l1170,100xm1223,100r-23,l1210,120r13,-20xm1360,100r-3,l1356,120r3,l1360,100xm1419,100r-59,l1361,120r58,l1419,100xm1424,100r-1,l1421,120r3,l1424,100xm48,80r2,20l51,100,48,80xm58,80r-3,l53,100r5,l58,80xm337,80r-30,l305,100r23,l337,80xm436,80r-22,l419,100r13,l436,80xm480,80r-35,l445,100r21,l480,80xm555,80r-25,l519,100r28,l555,80xm583,80r-23,l547,100r18,l583,80xm583,80r-18,20l584,83r-1,-3xm584,83r-19,17l590,100,584,83xm1425,60l299,60r-4,20l597,80r-2,20l1427,100r-1,-20l1425,60xm587,80r-4,l584,83r3,-3xm341,40r-32,l331,60r9,l341,40xm503,40r-105,l420,60r71,l503,40xm1424,40r-894,l514,60r910,l1424,40xm174,20r-73,l102,40r65,l174,20xm225,20r-26,l185,40r53,l225,20xm1150,20r-913,l239,40r913,l1150,20xm1299,20r-5,l1285,40r29,l1299,20xm312,r-6,20l315,20,312,xm534,l523,20r25,l534,xm569,r-3,20l582,20,569,xm643,l623,,610,20r62,l643,xm745,l704,,672,20r55,l741,11,745,xm741,11r-14,9l737,20r4,-9xm757,l741,11r-4,9l759,20,757,xm801,l770,,759,20r59,l801,xm1157,l836,,818,20r349,l1157,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5,115;979,75;160,75;158,35;1356,-5;1375,-45;10,-65;85,-145;84,-165;21,-175;83,-185;40,-245;1429,-263;1389,-285;21,-345;1386,-345;51,-380;39,-425;1427,-465;1344,-485;87,-519;1459,-565;1371,-585;1466,-625;1462,-705;1333,-725;75,-805;36,-845;89,-865;19,-925;116,-945;1448,-965;50,-1025;39,-1045;1366,-1065;1419,-1085;1447,-1185;1338,-1205;52,-1245;1443,-1265;88,-1305;1369,-1325;44,-1365;50,-1425;1440,-1425;1365,-1465;1341,-1465;23,-1625;1348,-1545;1449,-1565;1383,-1605;1377,-1645;1376,-1665;1432,-1685;34,-1705;69,-1785;1424,-1805;51,-1905;77,-1965;122,-2025;1047,-2045;560,-2065;1314,-2105" o:connectangles="0,0,0,0,0,0,0,0,0,0,0,0,0,0,0,0,0,0,0,0,0,0,0,0,0,0,0,0,0,0,0,0,0,0,0,0,0,0,0,0,0,0,0,0,0,0,0,0,0,0,0,0,0,0,0,0,0,0,0,0,0,0,0" textboxrect="3163,3163,18437,18437"/>
              <v:handles>
                <v:h position="@3,#0" polar="10800,10800"/>
                <v:h position="#2,#1" polar="10800,10800" radiusrange="0,10800"/>
              </v:handles>
            </v:shape>
            <v:shape id="Picture 34" o:spid="_x0000_s1030" type="#_x0000_t75" style="position:absolute;left:5751;top:-2076;width:5663;height:2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">
              <v:imagedata r:id="rId6" o:title=""/>
            </v:shape>
            <v:rect id="Rectangle 33" o:spid="_x0000_s1031" style="position:absolute;left:5751;top:-2076;width:5663;height:2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" fillcolor="#a4bf41" stroked="f">
              <v:fill opacity="52428f"/>
            </v:rect>
            <v:shape id="Picture 32" o:spid="_x0000_s1032" type="#_x0000_t75" style="position:absolute;left:5680;top:-2139;width:5811;height: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">
              <v:imagedata r:id="rId7" o:title=""/>
            </v:shape>
            <v:shape id="Picture 31" o:spid="_x0000_s1033" type="#_x0000_t75" style="position:absolute;left:311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">
              <v:imagedata r:id="rId5" o:title=""/>
            </v:shape>
            <v:rect id="Rectangle 30" o:spid="_x0000_s1034" style="position:absolute;left:311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" fillcolor="#3da6c9" stroked="f">
              <v:fill opacity="52428f"/>
            </v:rect>
            <v:shape id="AutoShape 29" o:spid="_x0000_s1035" style="position:absolute;left:3042;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" adj="0,,0" path="m11,2240r-5,l5,2260r5,l11,2240xm127,2240r-113,l13,2260r92,l127,2240xm170,2240r-19,l172,2260r5,l170,2240xm739,2240r-541,l194,2260r565,l739,2240xm823,2240r-67,l766,2260r48,l823,2240xm1058,2240r-223,l839,2260r229,l1068,2248r-10,-8xm1068,2248r,12l1072,2252r-4,-4xm1072,2252r-4,8l1082,2260r-10,-8xm1088,2240r-12,l1082,2260r25,l1088,2240xm1122,2240r-16,l1119,2260r6,l1122,2240xm1175,2240r-29,l1135,2260r47,l1175,2240xm1225,2240r-41,l1189,2260r25,l1225,2240xm1253,2240r-28,l1227,2260r25,l1253,2240xm1301,2240r-44,l1261,2260r50,l1301,2240xm1466,2140r-92,l1373,2160r8,l1381,2180r-532,l843,2200r-608,l240,2220r1045,l1290,2240r11,l1313,2260r154,l1468,2240r-4,-20l1465,2200r2,-20l1466,2140xm1076,2240r-9,l1068,2248r4,4l1076,2240xm801,2220r-787,l15,2240r791,l801,2220xm906,2220r-95,l812,2240r99,l908,2224r-2,-4xm931,2220r-24,l908,2224r7,16l931,2220xm972,2220r-41,l926,2240r47,l972,2220xm1093,2220r-114,l980,2240r100,l1093,2220xm1172,2220r-79,l1107,2240r71,l1172,2220xm1205,2220r-33,l1184,2240r21,-20xm1239,2220r-34,l1219,2240r11,l1239,2220xm1285,2220r-34,l1250,2240r22,l1285,2220xm907,2220r-1,l908,2224r-1,-4xm51,2100r-33,l21,2120r-1,20l19,2180r-2,20l13,2220r49,l69,2200r143,l224,2180r-170,l55,2160r-1,l57,2140r2,l56,2120r-2,l51,2100xm130,2200r-61,l84,2220r44,l130,2200xm151,2200r-21,l129,2220r9,l151,2200xm180,2200r-29,l159,2220r15,l180,2200xm193,2219r-1,1l194,2220r-1,-1xm235,2200r-5,l227,2220r8,-20xm207,2200r-27,l193,2219r14,-19xm293,2180r-60,l216,2200r79,l293,2180xm350,2180r-38,l311,2200r18,l350,2180xm407,2180r-52,l353,2200r35,l407,2180xm463,2180r-56,l424,2200r21,l463,2180xm513,2180r-35,l477,2200r22,l513,2180xm600,2180r-87,l516,2200r57,l600,2180xm829,2180r-223,l622,2200r202,l829,2180xm59,2160r-2,l56,2180r3,l59,2160xm155,2160r-91,l64,2180r94,l155,2160xm294,2160r-112,l182,2180r109,l294,2160xm1375,2160r-1069,l297,2180r1079,l1375,2160xm59,2140r-2,l58,2160r3,l59,2140xm103,2120r-41,l64,2140r-3,20l102,2160r-1,-20l103,2120xm968,2140r-8,20l986,2160r-18,-20xm1074,2140r-12,l1044,2160r31,l1074,2140xm1203,2140r-45,20l1246,2160r-43,-20xm1257,2140r-10,l1246,2160r13,l1257,2140xm1301,2140r-31,l1259,2160r44,l1301,2140xm1329,2140r-26,20l1325,2160r4,-20xm1351,2140r-9,l1340,2160r14,l1351,2140xm1372,2140r-17,l1355,2160r15,l1372,2140xm8,2120r-8,l2,2140r4,l8,2120xm104,2120r-1,l103,2140r1,-20xm1427,2120r-75,l1355,2140r73,l1427,2120xm1431,2100r-49,l1379,2120r48,l1432,2140r1,-20l1431,2100xm1462,2100r-29,l1434,2120r-1,20l1463,2140r-1,-40xm5,2100r-3,l1,2120r4,l5,2100xm10,2100r-2,20l10,2120r,-20xm79,2100r-21,l57,2120r21,l79,2100xm100,2100r-20,l84,2120r18,l100,2100xm1374,2040r-26,l1353,2060r2,20l1354,2100r-3,l1350,2120r29,l1375,2100r-3,-20l1379,2080r-2,-20l1376,2060r-2,-20xm80,2040r-62,l19,2060r1,20l13,2080r2,20l78,2100r-1,-20l77,2060r5,l80,2040xm102,2080r-17,l85,2100r13,l102,2080xm104,2080r-2,l103,2100r1,-20xm1377,2099r,1l1377,2099xm1388,2080r-8,l1380,2100r10,l1388,2080xm1427,2080r-37,l1390,2100r39,l1427,2080xm1464,2060r-25,l1438,2080r-9,l1430,2100r30,l1461,2080r5,-9l1464,2060xm1379,2080r-7,l1377,2099r2,-19xm10,2040r-4,l7,2060r1,l6,2080r4,l8,2060r2,-20xm16,2060r-5,20l17,2080r-1,-20xm83,2040r1,20l85,2080r12,l93,2060r-7,l83,2040xm1422,2040r-35,l1387,2060r4,l1393,2080r30,l1426,2060r-4,-20xm1433,2060r-2,l1430,2080r2,l1433,2060xm1472,2060r-6,11l1468,2080r4,-20xm16,2040r-3,l8,2060r8,l16,2040xm92,2040r-6,l86,2060r4,l92,2040xm1462,2040r-26,l1435,2060r28,l1462,2040xm14,2020r-6,l8,2040r6,l14,2020xm85,2000r-67,l19,2020r-5,20l82,2040r-2,-20l85,2020r,-20xm96,2020r-8,l88,2040r5,l96,2020xm99,2020r-3,l99,2040r,-20xm1377,2020r-26,l1349,2040r25,l1377,2020xm1419,2020r-29,l1390,2040r37,l1419,2020xm1464,2000r-22,l1441,2019r,1l1433,2020r-2,20l1466,2040r,-20l1464,2000xm1373,2000r-22,l1354,2020r23,l1373,2000xm1379,1960r-2,l1380,1980r-2,20l1387,2020r,-20l1383,2000r1,-20l1382,1980r-3,-20xm1423,2000r-36,l1391,2020r39,l1423,2000xm1430,2000r-4,l1430,2020r,-20xm1432,1992r-1,28l1441,2020r,-1l1438,2000r-4,l1432,1992xm1441,2019r,1l1441,2019xm83,1980r-67,l17,2000r66,l83,1980xm1366,1980r-12,l1356,2000r8,l1366,1980xm1428,1960r-39,l1387,2000r40,l1427,1980r2,l1428,1960xm1460,1860r-16,l1443,1880r1,l1442,1900r-3,l1437,1920r-1,20l1430,1940r-1,20l1438,1960r-1,20l1432,1980r,3l1436,2000r25,l1458,1980r1,-20l1458,1920r,-20l1460,1860xm1431,1980r-2,l1432,1992r,-9l1431,1980xm9,1960r-7,l3,1980r6,-20xm20,1960r-4,20l21,1980r,-9l20,1960xm21,1971r,9l22,1980r-1,-9xm77,1960r-56,l21,1971r1,9l77,1980r,-20xm86,1960r-3,l82,1980r5,l86,1960xm93,1940r-2,l85,1957r,3l93,1960r2,20l94,1960r-1,-20xm1376,1940r-22,l1346,1960r4,20l1367,1980r,-20l1375,1960r1,-20xm1375,1960r-2,l1370,1980r7,l1375,1960xm1386,1960r,l1382,1980r6,l1386,1960xm1432,1960r-1,20l1437,1980r-5,-20xm19,1940l3,1960r16,l19,1940xm79,1940r-59,l19,1960r63,l79,1940xm85,1940r-2,l83,1960r1,l85,1957r,-17xm85,1957r-1,3l85,1960r,-3xm1379,1940r-3,l1377,1960r3,l1379,1940xm1423,1940r-30,l1393,1960r36,l1423,1940xm75,1920r-59,l18,1940r62,l75,1920xm96,1920r-6,l80,1940r17,l96,1920xm1358,1920r-8,l1350,1940r6,l1358,1920xm1371,1920r-13,l1357,1940r15,l1371,1920xm1380,1920r-9,l1375,1940r1,l1380,1920xm1427,1920r-37,l1392,1940r35,l1427,1920xm1433,1920r-3,l1430,1940r6,l1433,1920xm1471,1920r-2,l1470,1940r1,l1471,1920xm39,1900r-21,l14,1920r23,l39,1900xm78,1880r-34,l43,1900r-2,20l79,1920r-1,-20l79,1900r-1,-20xm1377,1880r-21,l1353,1900r-2,20l1379,1920r,-20l1372,1900r5,-20xm1393,1900r-3,20l1392,1920r1,-20xm1433,1860r-17,l1414,1880r1,20l1395,1900r1,20l1429,1920r-4,-20l1425,1880r5,l1433,1860xm1470,1900r-2,l1469,1920r1,l1470,1900xm42,1880r-23,l21,1900r21,l42,1880xm1413,1860r-24,l1389,1880r-2,20l1415,1900r-4,-20l1413,1880r,-20xm1429,1880r-2,l1426,1900r2,l1429,1882r,-2xm1429,1882r1,18l1432,1900r-3,-18xm16,1860r-5,l11,1880r3,l16,1860xm78,1860r-62,l18,1880r61,l78,1860xm85,1860r-4,l82,1880r2,l85,1860xm95,1860r-5,l91,1880r1,l95,1860xm1379,1840r-29,l1350,1850r,30l1377,1880r2,-40xm1436,1860r-2,l1435,1880r1,l1436,1860xm88,1840r-72,l18,1860r68,l88,1840xm93,1840r-2,l91,1860r1,l93,1840xm96,1840r,l94,1860r4,l96,1840xm1388,1859r,1l1388,1859xm1389,1850r-1,9l1388,1860r5,l1389,1850xm1415,1820r-24,l1389,1850r4,10l1414,1860r1,-20l1417,1840r-2,-20xm1425,1840r-10,l1417,1860r8,l1425,1840xm1454,1820r-14,l1438,1840r,20l1457,1860r-2,-20l1454,1820xm1387,1820r-40,l1346,1840r37,l1388,1859r1,-9l1385,1840r2,-20xm83,1820r-69,l17,1840r63,l83,1820xm1419,1800r-4,l1415,1820r2,20l1421,1840r,-20l1419,1820r,-20xm1424,1820r-3,l1425,1840r-1,-20xm42,1600r-24,l19,1620r-1,20l14,1660r3,l18,1700r,20l17,1760r1,20l21,1800r-2,20l50,1820r-5,-20l37,1800r1,-20l37,1780r-2,-20l34,1740r-4,l34,1729r1,-9l38,1720r-3,-20l44,1700r-9,-20l40,1680r3,-20l43,1640r40,l87,1626r-1,-6l38,1620r4,-20xm87,1780r-36,l48,1800r5,l53,1820r25,l81,1802r-1,-2l87,1780xm82,1804r1,16l86,1820r-4,-16xm1370,1800r-20,l1349,1820r23,l1370,1800xm1369,1740r-25,l1347,1780r23,l1373,1800r-1,20l1380,1820r-2,-20l1374,1800r-2,-20l1370,1760r-6,l1369,1740xm1414,1760r-29,l1386,1780r,20l1380,1800r,20l1414,1820r,-40l1414,1760xm1441,1800r-4,l1438,1820r3,l1441,1800xm1455,1680r-20,l1435,1720r2,40l1441,1800r2,20l1452,1820r3,-20l1456,1800r1,-20l1461,1780r-1,-20l1455,1760r,-20l1455,1720r-5,l1454,1700r-1,l1455,1680xm81,1800r,2l82,1804r-1,-4xm41,1780r-4,20l43,1800r-2,-20xm51,1780r-5,l47,1800r4,-20xm1366,1780r-21,l1345,1800r22,l1366,1780xm1378,1780r-3,l1374,1800r4,l1378,1780xm50,1760r-10,l43,1780r4,l49,1770r1,-10xm50,1765r-1,5l48,1780r3,l50,1765xm81,1760r-23,l57,1780r25,l81,1760xm1379,1760r-3,l1372,1780r7,l1379,1760xm1427,1760r-13,l1417,1780r6,l1427,1760xm1472,1740r-1,l1469,1760r-6,l1463,1780r7,l1472,1740xm50,1760r-1,10l50,1765r,-5xm51,1760r-1,l50,1765r1,-5xm45,1740r-2,l43,1760r2,l45,1740xm54,1740r-5,l51,1760r3,-20xm86,1720r-30,l53,1740r1,l57,1760r24,l86,1720xm1420,1740r-47,l1377,1760r43,l1420,1740xm38,1720r,l34,1729r,11l38,1740r,-20xm47,1700r-5,20l43,1740r10,l50,1720r-3,-20xm1370,1700r-30,l1346,1720r,20l1373,1740r-4,-20l1370,1700xm1421,1720r-33,l1384,1740r36,l1421,1720xm1425,1720r-4,l1424,1740r3,l1425,1720xm38,1720r-3,l34,1729r4,-9xm53,1700r-3,l53,1720r,-20xm77,1700r-18,l55,1720r25,l77,1700xm1340,1700r-2,l1340,1720r,-20xm1376,1700r-6,l1372,1720r6,l1376,1700xm1427,1680r-52,l1375,1683r4,17l1378,1720r43,l1420,1700r7,l1427,1680xm1458,1700r-4,l1456,1720r2,l1458,1700xm46,1680r,l45,1700r5,l50,1699r-4,-19xm50,1699r,1l50,1699xm59,1680r-8,l50,1699r,1l58,1700r1,-20xm83,1680r-24,l61,1700r20,l83,1680xm86,1680r-3,l84,1700r2,l86,1680xm1370,1680r-19,l1353,1700r16,l1370,1680xm1373,1673r,7l1371,1700r3,l1375,1683r-1,-3l1373,1673xm1376,1660r-2,l1373,1671r1,9l1375,1683r1,-23xm74,1660r-19,l45,1680r29,l74,1660xm1377,1640r-34,l1343,1660r,20l1366,1680r2,-20l1376,1660r1,-20xm1428,1660r-48,l1380,1680r55,l1428,1660xm1435,1680r,xm1452,1620r-17,l1435,1660r,20l1452,1680r,-20l1459,1660r2,-20l1453,1640r-1,-20xm1453,1660r1,20l1458,1680r-5,-20xm46,1660r-1,l45,1679r1,-19xm1371,1660r,l1373,1673r,-2l1371,1660xm81,1640r-35,l46,1660r34,l81,1640xm1428,1640r-51,l1378,1660r49,l1428,1640xm1435,1640r-7,l1430,1660r3,l1435,1640xm87,1626r-4,14l87,1626xm87,1626r-4,14l90,1640r-3,-14xm1431,1620r-88,l1342,1640r91,l1431,1620xm89,1620r-2,6l89,1620xm15,1600r-1,20l17,1620r-2,-20xm85,1520r-3,l81,1540r-31,l50,1560r8,l59,1580r2,l60,1600r1,l56,1620r27,l84,1600r,-60l85,1520xm1452,1480r-113,l1342,1500r-1,20l1342,1560r1,20l1342,1620r37,l1374,1600r-3,l1369,1580r2,-20l1374,1560r1,-20l1370,1540r2,-20l1372,1500r85,l1452,1480xm1428,1600r-50,l1379,1620r48,l1428,1600xm1459,1580r-7,20l1428,1600r2,20l1460,1620r,-20l1459,1580xm15,1580r-1,l14,1600r3,l18,1587r-3,-7xm42,1580r-23,l18,1587r6,13l43,1600r-1,-20xm56,1580r-4,l51,1600r4,l56,1580xm1452,1580r-74,l1379,1600r73,l1452,1580xm1468,1580r-8,l1463,1600r4,l1468,1580xm19,1580r-4,l18,1587r1,-7xm20,1560r-5,l14,1580r2,l20,1560xm31,1560r-11,l21,1580r13,l31,1560xm46,1560r-11,l40,1580r4,l46,1560xm58,1560r-6,l54,1580r4,-20xm1374,1560r-3,l1372,1580r5,l1374,1560xm1456,1560r-76,l1378,1580r77,l1456,1560xm43,1540r-29,l13,1560r30,l43,1540xm1456,1540r-81,l1377,1560r77,l1456,1540xm1465,1540r-4,l1462,1560r3,-20xm47,1440r-32,l14,1480r1,20l17,1520r,20l40,1540r3,-40l34,1500r-2,-20l70,1480r1,-20l54,1460r-7,-20xm70,1480r-29,l42,1500r10,l55,1520r1,20l78,1540r,-20l72,1520r-2,-40xm1448,1520r-69,l1379,1540r75,l1448,1520xm1464,1480r,20l1463,1520r-2,20l1465,1540r1,-20l1468,1500r2,l1464,1480xm1336,1480r-6,l1329,1500r5,20l1334,1500r2,-20xm1455,1500r-83,l1375,1520r80,l1455,1500xm39,1480r-2,l37,1500r1,l39,1480xm1452,1420r-78,l1374,1440r4,l1377,1460r-47,l1334,1480r117,l1451,1460r-2,-20l1452,1420xm69,1420r-17,l54,1440r,20l71,1460r,-20l69,1420xm78,1423r-3,37l80,1460r1,-20l80,1440r-2,-17xm1333,1440r-5,l1324,1460r12,l1333,1440xm1374,1440r-35,l1342,1460r33,l1374,1440xm1462,1440r-1,l1460,1460r2,l1462,1440xm38,1340r-25,l13,1360r2,20l15,1400r-1,l17,1420r,20l45,1440r-3,-20l41,1400r1,-20l32,1380r2,-20l38,1360r,-20xm91,1380r-14,l75,1400r1,l79,1420r3,l80,1440r10,l90,1420r1,-20l91,1380xm1329,1422r,18l1330,1440r2,-10l1329,1422xm1336,1420r-3,l1332,1430r3,10l1336,1420xm1446,1380r-70,l1375,1400r-35,l1341,1420r-1,20l1372,1440r,-20l1450,1420r,-20l1446,1380xm1464,1420r-5,l1461,1440r4,l1464,1420xm1330,1400r-1,20l1329,1422r3,8l1333,1420r-3,-20xm78,1420r,l78,1423r,-3xm1329,1420r-1,l1329,1422r,-2xm71,1380r-24,l51,1400r2,20l73,1420r-2,-40xm1457,1400r-2,20l1460,1420r-3,-20xm109,1340r-5,l108,1360r1,l107,1380r-1,20l110,1380r1,-20l109,1340xm1327,1340r-1,l1329,1360r1,20l1333,1400r38,l1372,1380r6,l1379,1376r-1,-16l1333,1360r-6,-20xm1458,1380r-6,l1452,1400r2,l1458,1380xm43,1360r-5,l42,1380r4,l43,1360xm71,1360r-19,l53,1380r17,l71,1360xm90,1340r-16,l76,1360r-1,20l87,1380r1,-20l90,1340xm1379,1376r-1,4l1379,1380r,-4xm1455,1360r-74,l1379,1376r,4l1454,1380r1,-20xm93,1320r-39,l53,1340r-1,20l69,1360r,-20l90,1340r3,-20xm1371,1340r-38,l1335,1360r35,l1371,1340xm1450,1280r-121,l1329,1300r-2,20l1340,1320r-2,20l1378,1340r4,20l1458,1360r1,-20l1456,1320r-4,-20l1451,1300r-1,-20xm35,1260r-18,l15,1280r1,20l19,1320r-5,l13,1340r14,l27,1320r2,-20l31,1300r1,-20l38,1280r-3,-20xm40,1300r-5,l37,1320r,20l44,1340r-2,-20l40,1320r,-20xm44,1305r-1,15l46,1320r-2,-15xm89,1280r-38,l53,1300r-2,20l92,1320r1,-20l90,1300r-1,-17l89,1280xm44,1300r-1,l44,1305r,-5xm41,1280r-9,l33,1300r10,l41,1280xm51,1280r-6,l45,1300r6,-20xm93,1296r,4l94,1300r-1,-4xm1455,1260r-128,l1329,1280r122,l1452,1300r3,-40xm94,1280r-5,l89,1283r4,13l94,1280xm95,1180r-18,l76,1200r-23,l50,1240r24,l75,1260r,20l89,1280r,3l89,1280r1,-20l90,1240r-2,-20l92,1220r2,-20l95,1180xm70,1260r-20,l51,1280r21,l70,1260xm1463,1260r-4,l1458,1280r5,l1463,1260xm32,1200r-11,l18,1220r2,l19,1260r21,l41,1240r-11,l29,1220r3,-20xm48,1240r-3,l45,1260r4,l48,1240xm69,1240r-16,l53,1260r16,l69,1240xm1447,1240r-115,l1327,1260r118,l1447,1240xm1455,1240r-7,l1445,1260r10,l1455,1240xm1460,1240r-3,l1457,1260r2,l1460,1240xm16,1220r-3,l11,1240r4,l16,1220xm20,1220r-1,l16,1240r4,-20xm36,1180r-2,l34,1200r-2,l32,1240r3,-20l36,1220r1,-20l36,1180xm40,1220r-3,l36,1240r5,l40,1220xm1449,1220r-118,l1327,1240r121,l1449,1220xm1453,1200r-98,l1352,1220r97,l1452,1240r,-20l1453,1200xm45,1180r-7,l40,1200r-1,20l43,1200r2,l45,1180xm71,1120r-19,l50,1126r,14l50,1160r-4,40l47,1220r3,-20l69,1200r3,-20l69,1160r2,l69,1140r1,l71,1120xm114,1200r-8,l106,1220r8,l114,1200xm120,1200r-4,l115,1220r2,l120,1200xm1351,1200r-20,l1331,1220r14,l1351,1200xm14,1180r1,20l17,1200r-3,-20xm41,1140r-28,l13,1160r3,20l17,1200r17,l29,1180r9,l35,1160r9,l41,1140xm73,1180r-4,20l71,1200r2,-20xm117,1180r-6,l112,1200r5,l117,1180xm1343,1160r-12,l1332,1180r2,20l1458,1200r,-20l1345,1180r-2,-20xm42,1160r-4,l39,1180r5,l42,1160xm46,1160r,20l46,1160xm91,1160r-20,l72,1180r14,l91,1160xm1444,1160r-92,l1352,1180r96,l1444,1160xm83,1140r-9,l77,1160r8,l83,1140xm1340,1140r-6,l1331,1160r2,l1340,1140xm1344,1140r-2,20l1348,1160r-4,-20xm1351,1140r-1,20l1354,1160r-3,-20xm1357,1140r-2,l1354,1160r3,l1357,1140xm1372,1140r-9,l1364,1160r8,l1372,1140xm1446,1100r-79,l1372,1120r-3,l1365,1140r10,l1374,1160r78,l1451,1140r-2,-20l1446,1100xm32,1060r-18,l16,1080r1,l15,1100r,20l16,1140r14,l33,1120r2,-20l34,1080r-2,-20xm38,1120r-3,l32,1140r3,l38,1120xm50,1120r-5,l46,1140r4,-14l50,1120xm80,1040r-6,l69,1060r3,20l76,1100r-2,20l74,1140r17,l91,1120r-4,l86,1100r3,l91,1080r1,-20l80,1060r,-20xm110,1121r-9,19l106,1140r4,-19xm1350,1120r-5,l1345,1140r5,-20xm1352,1120r-2,l1349,1140r4,l1352,1120xm1364,1100r-5,l1358,1120r3,20l1365,1140r-4,-20l1364,1100xm67,1060r-14,l50,1100r,26l52,1120r19,l71,1100r-5,l66,1080r3,l67,1060xm110,1120r,l110,1121r,-1xm46,1100r-8,l37,1120r13,l46,1100xm106,1100r,20l110,1120r,-3l106,1100xm110,1100r,17l110,1120r,-20xm1352,1100r-1,l1350,1120r2,l1352,1100xm48,1060r-5,20l43,1100r6,l50,1080r-4,l48,1060xm69,1080r-1,l68,1100r2,l69,1080xm1369,1080r-8,l1363,1100r6,l1369,1080xm1449,1080r-75,l1372,1100r75,l1449,1080xm41,1060r-7,20l42,1080r-1,-20xm1349,1040r-7,l1339,1060r4,l1339,1080r6,l1345,1060r4,-18l1349,1040xm1364,1040r-3,l1361,1060r-5,l1354,1080r12,l1364,1060r,-20xm1442,1060r-75,l1366,1080r78,l1442,1060xm44,900r-32,l13,920r-2,20l16,940r-1,20l15,1020r,20l13,1060r20,l34,1040r3,l35,1020r1,-20l40,980r-1,l40,960r-3,l39,940r,-20l38,920r6,-20xm66,1040r-18,l46,1060r18,l66,1040xm84,1040r-2,20l86,1060r-2,-20xm1355,1040r-5,l1349,1042r1,18l1355,1060r,-20xm1361,1040r-6,l1357,1060r2,l1361,1040xm1416,1040r-45,l1371,1060r46,l1416,1040xm1447,1040r-28,l1419,1060r27,l1447,1040xm1357,1020r-6,l1349,1040r,2l1350,1040r5,l1357,1020xm81,1000r-30,l50,1020r-1,20l59,1040r,-20l78,1020r3,-20xm75,1020r-12,l67,1040r4,l75,1020xm85,1020r-10,l75,1040r11,l85,1020xm1339,1020r-6,l1327,1040r18,l1339,1020xm1350,1020r-5,l1349,1040r1,-20xm1364,1020r-4,l1360,1040r4,l1364,1020xm1414,1020r-40,l1371,1040r44,l1414,1020xm1447,960r-3,20l1441,980r,20l1444,1000r,20l1416,1020r,20l1452,1040r-2,-20l1449,1000r-2,-40xm92,1000r-11,l82,1020r9,l92,1000xm1352,1000r-3,l1347,1020r8,l1352,1000xm1363,1000r-6,l1355,1020r4,l1363,1000xm1436,960r-63,l1372,980r-1,20l1367,1000r1,20l1439,1020r,-20l1439,980r-1,l1436,960xm87,940r-36,l49,960r-2,20l47,1000r38,l86,980,85,960r5,l87,940xm1347,988r1,12l1352,1000r-5,-12xm1353,980r-1,20l1356,1000r-3,-20xm1368,980r-7,l1360,1000r9,l1368,980xm1346,980r-3,l1347,988r-1,-8xm1336,900r-2,l1337,920r1,20l1338,960r1,20l1340,980r2,-20l1341,940r-2,l1340,920r-2,l1336,900xm1367,960r-12,l1357,980r11,l1367,960xm48,940r-2,l47,960r1,-20xm1345,880r-10,l1340,900r5,20l1348,940r3,20l1352,960r1,-20l1412,940r1,-20l1443,920r-2,-20l1345,900r,-20xm1371,940r-18,l1355,960r16,l1371,940xm1446,900r-2,l1443,920r-24,l1418,940r-47,l1373,960r74,l1445,940r,-20l1446,900xm48,900r-4,l41,940r6,l46,920r2,-20xm84,880r-37,l46,900r5,l49,920r-1,20l84,940,81,920r-2,l81,900r3,-20xm1417,920r-3,l1414,940r3,l1417,920xm82,900r-1,20l82,900xm1452,900r-3,l1445,920r6,l1452,900xm38,700r-24,l16,735r1,25l16,800r,40l17,880r-4,l14,900r32,l44,880,43,860,42,840r-4,l39,820r-2,l36,800r,-20l34,780,30,760r2,l30,740r7,l37,735,31,720r7,l38,700xm113,880r-9,l104,900r3,l113,880xm1333,881r-6,19l1334,900r-1,-19xm1443,880r-94,l1353,900r89,l1443,880xm1448,880r-1,l1448,900r2,l1448,880xm1334,880r-1,l1333,881r1,-1xm63,860r-12,l50,880r12,l63,860xm82,860r-15,l66,880r14,l82,860xm1337,860r-2,l1334,880r4,l1337,860xm1375,860r-35,l1338,880r36,l1375,860xm1430,860r-52,l1379,880r52,l1430,860xm1444,860r-4,l1438,880r8,l1444,860xm1451,860r-3,l1449,880r2,-20xm66,840r-17,l46,860r19,l66,840xm84,820r-1,20l66,840r1,20l86,860r2,-20l84,820xm1343,840r-5,l1337,860r6,l1343,840xm1371,820r-25,l1347,840r-1,l1345,860r24,l1371,840r,-20xm1428,820r-7,l1422,840r-43,l1377,860r53,l1428,840r,-20xm82,820r-32,l47,840r36,l82,820xm1375,820r-1,20l1376,840r-1,-20xm1416,820r-37,l1376,840r40,l1416,820xm1432,825r1,15l1435,840r-3,-15xm1432,820r-1,l1432,825r,-5xm90,780r-41,l47,800r-3,l42,820r41,l87,800r-42,l43,780r47,xm1366,800r-30,l1336,820r33,l1366,800xm1422,800r-42,l1379,820r43,l1422,800xm1430,800r-2,l1432,820r-2,-20xm1435,800r-2,20l1438,820r-3,-20xm1340,780r-4,l1338,800r1,l1340,780xm1349,780r-8,l1347,800r3,l1349,780xm1361,740r-15,l1347,760r3,l1351,780r,20l1371,800r3,-20l1362,780r-1,-20l1361,740xm1379,740r-2,20l1377,780r1,20l1417,800r,-20l1412,780r-1,-20l1379,760r,-20xm1430,760r-6,18l1425,780r3,l1426,800r4,l1429,780r1,-20xm88,740r-39,l51,760r-7,20l85,780r2,-20l88,740xm1371,680r-7,l1366,700r1,l1367,720r-1,20l1361,740r3,20l1366,760r1,20l1374,780r1,-40l1375,720r-3,l1373,700r-2,-20xm1424,776r,4l1424,778r,-2xm1424,760r-5,l1424,776r,-16xm1342,740r-3,l1337,760r6,l1342,740xm1419,740r-39,l1381,760r35,l1419,740xm1447,700r-3,20l1443,720r,20l1439,740r2,20l1443,760r1,-21l1445,720r2,-20xm37,735r,5l38,740r,-1l37,735xm38,739r,1l39,740r-1,-1xm83,720r-34,l47,740r38,l83,720xm1346,720r-1,l1342,740r2,l1346,720xm1351,720r-3,l1346,740r4,l1351,720xm1364,720r-12,l1354,740r8,l1364,720xm1420,680r-40,l1380,700r-1,20l1379,740r37,l1414,700r6,l1420,680xm1420,720r-1,l1420,740r,-20xm1426,720r-4,l1420,740r9,l1426,720xm1432,700r-1,20l1432,740r3,l1435,720r-2,l1432,700xm1439,724r-4,16l1443,740r-4,-16xm38,720r-2,l37,735r1,4l38,720xm1440,720r-2,l1439,724r1,-4xm82,700r-31,l51,720r31,l82,700xm1348,700r-6,l1344,720r3,l1348,700xm1358,700r-5,l1355,720r3,l1358,700xm1420,700r,20l1430,720r-10,-20xm1444,700r-3,l1441,720r3,l1444,700xm34,680r-17,l19,700r14,l34,680xm45,680r-7,l39,700r1,l45,680xm45,681r-1,19l48,700,45,681xm85,680r-36,l49,700r38,l85,680xm92,680r-2,l91,700r2,l92,680xm1345,680r-5,l1340,700r8,l1345,680xm1351,680r-4,l1348,700r3,-20xm1364,680r-8,l1354,700r10,l1364,680xm1375,687r-1,13l1377,700r,-3l1375,687xm1377,697r,3l1377,699r,-2xm1377,699r,1l1377,699xm1380,680r-3,l1377,697r,2l1380,680xm1376,680r-2,l1375,687r1,-7xm46,680r-1,l45,681r1,-1xm32,660r-15,l17,680r17,l32,660xm83,640r-31,l48,660r-1,20l84,680,83,660r,-20xm91,640r-5,l88,660r-3,l86,680r3,l88,660r3,-20xm1341,660r-4,l1336,680r4,l1341,660xm1345,660r-5,20l1342,680r3,-20xm1375,660r-30,l1345,680r29,l1375,660xm1380,660r-5,l1378,680r2,-20xm1414,660r-34,l1382,680r32,l1414,660xm1421,660r-7,20l1423,680r-2,-20xm32,640r-13,l14,660r21,l32,640xm86,640r-1,l86,660r,-20xm1424,640r-76,l1347,660r74,l1424,640xm1438,620r-2,l1431,640r-3,l1433,660r2,-20l1438,620xm21,500r-5,l14,540r1,20l15,600r-4,40l13,640r2,-20l34,620r1,-20l31,600r1,-20l37,580,32,560,29,540,28,520r-6,l21,500xm31,620r-12,l19,640r11,l31,620xm58,620r-12,l43,640r10,l58,620xm85,620r-23,l62,640r26,l85,620xm1346,620r-4,l1344,640r1,l1346,620xm1370,620r-22,l1345,640r26,l1370,620xm1419,620r-47,l1375,640r45,l1419,620xm1445,600r-5,l1443,620r-1,l1444,640r,-20l1445,600xm43,600r-6,l35,620r8,l43,600xm49,540r-3,l47,580r-1,l46,600r,20l84,620,83,600r-3,l81,580r,-20l47,560r2,-20xm1372,600r-24,l1348,620r24,l1372,600xm1427,600r-53,l1373,620r54,l1427,600xm1434,600r-6,l1429,620r5,-20xm1437,600r-3,l1435,620r4,l1437,600xm37,580r-3,l36,600r1,-20xm46,580r-4,l43,600r3,-20xm1355,520r-7,l1347,536r,8l1347,560r2,17l1351,580r-3,l1350,600r14,l1362,580r-1,-20l1355,560r2,-20l1355,540r1,-17l1355,520xm1418,580r-48,l1367,600r50,l1418,580xm1427,580r-7,l1421,600r4,l1427,580xm1449,580r-2,l1445,600r3,l1449,580xm1342,560r,20l1349,580r,-3l1342,560xm1349,577r,3l1351,580r-2,-3xm1419,540r-36,l1382,544r-1,16l1363,560r2,20l1419,580r-1,-20l1419,540xm1422,540r2,20l1427,580r3,l1429,560r-4,l1422,540xm1436,540r-1,l1433,560r-3,20l1433,580r2,-20l1436,540xm1446,560r-10,l1436,580r10,l1446,560xm57,500r-9,l50,523r1,17l47,560r17,l62,540,60,520,57,500xm80,540r-14,l65,560r17,l80,540xm1368,540r-7,l1359,560r10,l1368,540xm1382,540r-8,l1374,560r3,l1382,544r,-4xm1443,540r-2,l1441,560r3,l1443,540xm1417,520r-34,l1382,540r,4l1383,540r34,l1417,520xm69,460r-2,l68,480r-3,20l63,520r4,20l82,540r2,-20l77,520,75,500r5,l77,480r-4,l69,460xm1357,536r,4l1357,536xm1358,537r-1,3l1358,540r,-3xm1360,523r-2,10l1358,537r,3l1363,540r-3,-17xm1376,500r-9,l1364,520r2,20l1376,540r4,-20l1378,520r-2,-20xm1420,460r-54,l1366,480r9,l1377,500r2,l1378,520r39,l1422,540r,-20l1420,500r2,-20l1420,460xm1359,520r-3,l1356,523r1,13l1358,533r1,-13xm1359,480r-7,l1345,500r11,l1355,520r1,3l1356,520r2,l1358,500r1,-20xm1364,500r-6,20l1359,520r1,3l1364,500xm35,480r-15,l22,500r,20l28,520r1,-20l35,500r,-20xm34,500r-4,l33,520r2,l34,500xm18,480r-3,l16,500r2,-20xm55,460r-9,l46,500r7,l54,480r7,l55,460xm1375,480r-7,l1370,500r2,l1375,480xm13,460r-2,l5,480r8,l13,460xm16,460r1,20l19,480,16,460xm28,460r-11,l19,480r8,l28,460xm35,480r,xm77,440r-13,l73,480,69,460r10,l77,440xm79,460r-10,l73,480r3,l79,460xm83,460r-1,20l83,460xm1352,460r-2,l1349,480r3,l1352,460xm1359,440r-10,l1348,460r9,l1355,480r4,-20l1359,440xm1427,440r-60,l1362,460r-5,20l1362,480r4,-20l1419,460r8,-20xm1431,460r-6,l1425,480r5,l1431,460xm1433,477r,3l1433,477xm1449,460r-6,l1447,480r2,-20xm34,460r-2,l35,480,34,460xm1435,460r-2,l1433,477r2,-17xm11,440l9,460r3,l11,440xm32,360r-11,l19,380r3,20l20,400r1,20l14,420r,20l15,460r14,l28,440r6,l32,420,27,400,24,380r6,l32,360xm32,447r-3,13l32,460r,-13xm80,440r-3,l81,460,80,440xm84,440r-4,l83,460r1,-20xm1448,440r-2,l1438,460r10,l1448,440xm34,440r-2,l32,447r2,-7xm64,360r-7,l59,380r-9,l49,400r1,40l59,440r,-20l61,400r2,-20l64,360xm82,380r-16,l67,400r-3,l62,420r6,l69,440r15,l83,420,80,400r2,-20xm1361,420r-3,20l1364,440r-3,-20xm1425,380r-68,l1356,400r11,l1365,420r1,20l1424,440r-2,-20l1423,400r2,-20xm19,400r-5,l15,420r4,l19,400xm1362,400r-3,l1359,420r5,l1362,400xm1353,380r-1,l1351,400r3,l1353,380xm50,360r-2,l49,380r6,l50,360xm68,360r-2,l65,380r5,l68,360xm78,340r-8,l72,360r3,l70,380r8,l79,360,78,340xm1420,360r-67,l1353,380r66,l1420,360xm20,340r-9,l12,360r9,l20,340xm29,340r-7,l23,360r4,l29,340xm59,220r-6,l51,240r,1l54,260r-1,20l56,280r2,20l48,300r,20l47,320r-1,20l53,340r2,20l60,360,58,320r1,-20l62,280,59,260r,-30l59,220xm1427,300r-65,l1362,320r-1,20l1354,340r6,20l1423,360r,-20l1424,320r3,-20xm65,320r,l65,340r1,l65,320xm80,320r-6,l72,340r9,l80,320xm78,300r-9,l70,320r9,l78,300xm48,293r,7l48,293xm56,280r-5,l55,300r1,-20xm69,260r,20l71,300r1,l73,280,69,260xm1422,240r-64,l1359,260r1,20l1362,300r55,l1417,280r3,-20l1415,260r7,-19l1422,240xm1423,280r,l1417,300r6,l1423,280xm48,280r-2,l48,293r,-13xm51,240r-5,l46,260r1,l47,280r3,l49,260r2,-20xm78,260r-6,l74,280r3,l78,260xm1359,260r-6,l1353,280r5,l1359,260xm80,240r-13,l66,260r13,l80,240xm1425,240r-3,l1422,241r-2,19l1423,260r2,-20xm1422,240r,l1422,241r,-1xm70,220r-3,l67,240r2,l70,220xm78,230r,10l80,240,78,230xm1418,220r-63,l1358,240r57,l1418,220xm77,220r-2,l78,230,77,220xm57,200r-3,l54,220r8,l57,200xm1422,200r-64,l1359,220r63,l1422,200xm59,180r-11,l46,200r13,l59,180xm77,180r-5,l72,200r6,l77,180xm1351,180r1,20l1354,200r-3,-20xm1422,180r-66,l1354,200r65,l1421,191r1,-11xm1422,186r-1,5l1420,200r3,l1422,186xm1422,180r-1,11l1422,186r,-6xm1424,160r-69,l1356,180r66,l1422,186r2,-6l1424,160xm58,120r-10,l46,140r6,l55,160r3,20l59,160,57,140r1,-20xm81,140r-6,20l76,160r-1,20l78,180r3,-40xm1421,120r-66,l1355,140r6,l1361,160r61,l1425,140r-4,-20xm97,100r-7,l101,120r6,l97,100xm124,100r-10,l120,120r2,l124,100xm153,100r-16,l145,120r4,l153,100xm267,100r-7,l265,120r2,-20xm279,100r-7,l277,120r2,-20xm582,100r-6,20l584,120r-2,-20xm676,100r-8,l650,120r36,l676,100xm739,100r-11,20l753,120,739,100xm791,100r-36,l753,120r38,l791,100xm839,100r-38,l813,120r10,l839,100xm864,100r-13,l849,120r9,l864,100xm919,100r-55,l881,120r53,l919,100xm981,100r-19,l951,120r26,l981,100xm1004,100r-6,20l1010,120r-6,-20xm1067,100r-20,l1046,120r34,l1067,100xm1170,100r-40,l1118,120r35,l1170,100xm1222,100r-22,l1210,120r12,-20xm1360,100r-4,l1356,120r3,l1360,100xm1419,100r-59,l1361,120r58,l1419,100xm1423,100r-1,l1420,120r3,l1423,100xm48,80r1,20l51,100,48,80xm58,80r-3,l52,100r6,l58,80xm336,80r-29,l305,100r23,l336,80xm435,80r-22,l419,100r13,l435,80xm480,80r-36,l445,100r21,l480,80xm555,80r-25,l519,100r28,l555,80xm582,80r-22,l547,100r18,l582,80xm582,80r-17,20l583,83r-1,-3xm583,83r-18,17l589,100,583,83xm1425,60l298,60r-3,20l597,80r-2,20l1427,100r-1,-20l1425,60xm587,80r-5,l583,83r4,-3xm341,40r-32,l331,60r8,l341,40xm503,40r-105,l420,60r70,l503,40xm1423,40r-893,l514,60r910,l1423,40xm173,20r-73,l101,40r66,l173,20xm224,20r-25,l185,40r53,l224,20xm1150,20r-914,l239,40r913,l1150,20xm1299,20r-5,l1285,40r29,l1299,20xm312,r-7,20l315,20,312,xm534,l523,20r25,l534,xm569,r-3,20l582,20,569,xm643,l622,,610,20r62,l643,xm745,l704,,672,20r54,l741,11,745,xm741,11r-15,9l737,20r4,-9xm757,l741,11r-4,9l759,20,757,xm801,l769,,759,20r59,l801,xm1156,l836,,818,20r349,l1156,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59,75;158,35;1355,-5;1375,-45;10,-65;85,-145;1434,-145;21,-174;85,-188;14,-225;1429,-263;1389,-295;50,-325;1380,-325;48,-365;34,-405;1454,-445;1366,-465;83,-505;1428,-545;1377,-565;1470,-645;13,-805;1330,-745;75,-765;37,-805;90,-905;20,-925;120,-945;74,-1005;50,-1019;46,-1045;1442,-1085;1357,-1125;82,-1125;1340,-1165;84,-1205;1442,-1245;1338,-1305;1380,-1345;88,-1405;83,-1425;51,-1425;1364,-1445;1375,-1485;19,-1525;1372,-1545;1349,-1565;1377,-1585;1417,-1625;5,-1665;1433,-1665;59,-1765;70,-1765;65,-1825;72,-1885;72,-1965;124,-2045;1010,-2025;547,-2045;1299,-2125" o:connectangles="0,0,0,0,0,0,0,0,0,0,0,0,0,0,0,0,0,0,0,0,0,0,0,0,0,0,0,0,0,0,0,0,0,0,0,0,0,0,0,0,0,0,0,0,0,0,0,0,0,0,0,0,0,0,0,0,0,0,0,0,0,0,0" textboxrect="3163,3163,18437,18437"/>
              <v:handles>
                <v:h position="@3,#0" polar="10800,10800"/>
                <v:h position="#2,#1" polar="10800,10800" radiusrange="0,10800"/>
              </v:handles>
            </v:shape>
            <v:shape id="Picture 28" o:spid="_x0000_s1036" type="#_x0000_t75" style="position:absolute;left:443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">
              <v:imagedata r:id="rId5" o:title=""/>
            </v:shape>
            <v:rect id="Rectangle 27" o:spid="_x0000_s1037" style="position:absolute;left:443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" fillcolor="#3da6c9" stroked="f">
              <v:fill opacity="52428f"/>
            </v:rect>
            <v:shape id="AutoShape 26" o:spid="_x0000_s1038" style="position:absolute;left:4362;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" adj="0,,0" path="m10,2240r-4,l5,2260r5,l10,2240xm127,2240r-114,l13,2260r91,l127,2240xm170,2240r-19,l172,2260r5,l170,2240xm739,2240r-541,l194,2260r565,l739,2240xm823,2240r-68,l766,2260r48,l823,2240xm1057,2240r-222,l839,2260r229,l1067,2248r-10,-8xm1067,2248r1,12l1071,2252r-4,-4xm1071,2252r-3,8l1082,2260r-11,-8xm1087,2240r-11,l1082,2260r25,l1087,2240xm1122,2240r-17,l1119,2260r5,l1122,2240xm1175,2240r-29,l1134,2260r48,l1175,2240xm1225,2240r-41,l1189,2260r25,l1225,2240xm1252,2240r-27,l1227,2260r25,l1252,2240xm1301,2240r-44,l1261,2260r50,l1301,2240xm1466,2140r-92,l1373,2160r8,l1381,2180r-532,l843,2200r-609,l240,2220r1044,l1290,2240r11,l1312,2260r155,l1468,2240r-4,-20l1465,2200r2,-20l1466,2140xm1076,2240r-9,l1067,2248r4,4l1076,2240xm801,2220r-787,l15,2240r791,l801,2220xm906,2220r-95,l812,2240r99,l908,2224r-2,-4xm931,2220r-24,l908,2224r7,16l931,2220xm972,2220r-41,l926,2240r47,l972,2220xm1093,2220r-114,l979,2240r101,l1093,2220xm1172,2220r-79,l1107,2240r71,l1172,2220xm1205,2220r-33,l1183,2240r22,-20xm1239,2220r-34,l1219,2240r10,l1239,2220xm1284,2220r-33,l1250,2240r22,l1284,2220xm907,2220r-1,l908,2224r-1,-4xm51,2100r-33,l20,2120r,20l19,2180r-2,20l13,2220r49,l69,2200r142,l224,2180r-170,l54,2160r3,-20l58,2140r-2,-20l53,2120r-2,-20xm130,2200r-61,l84,2220r44,l130,2200xm151,2200r-21,l129,2220r8,l151,2200xm180,2200r-29,l159,2220r15,l180,2200xm193,2219r-1,1l194,2220r-1,-1xm234,2200r-4,l227,2220r7,-20xm206,2200r-26,l193,2219r13,-19xm293,2180r-60,l216,2200r79,l293,2180xm350,2180r-39,l311,2200r17,l350,2180xm407,2180r-53,l353,2200r35,l407,2180xm463,2180r-56,l424,2200r21,l463,2180xm513,2180r-36,l477,2200r22,l513,2180xm600,2180r-87,l516,2200r57,l600,2180xm829,2180r-223,l622,2200r201,l829,2180xm59,2160r-2,l56,2180r3,l59,2160xm155,2160r-91,l64,2180r94,l155,2160xm294,2160r-112,l182,2180r109,l294,2160xm1375,2160r-1069,l297,2180r1079,l1375,2160xm58,2140r-1,l58,2160r3,l58,2140xm102,2120r-40,l64,2140r-3,20l102,2160r-2,-20l101,2140r1,-20xm968,2140r-8,20l986,2160r-18,-20xm1074,2140r-13,l1043,2160r32,l1074,2140xm1203,2140r-45,20l1246,2160r-43,-20xm1257,2140r-10,l1246,2160r12,l1257,2140xm1301,2140r-31,l1258,2160r45,l1301,2140xm1328,2140r-25,20l1324,2160r4,-20xm1351,2140r-9,l1340,2160r14,l1351,2140xm1372,2140r-17,l1355,2160r15,l1372,2140xm8,2120r-8,l2,2140r3,l8,2120xm104,2120r-2,l103,2140r1,-20xm1427,2120r-75,l1355,2140r73,l1427,2120xm1430,2100r-49,l1379,2120r48,l1431,2140r2,-20l1430,2100xm1462,2100r-29,l1434,2120r-2,20l1463,2140r-1,-40xm4,2100r-2,l1,2120r4,l4,2100xm9,2100r-1,20l10,2120,9,2100xm78,2100r-21,l57,2120r21,l78,2100xm100,2100r-21,l83,2120r19,l100,2100xm1374,2040r-26,l1353,2060r2,20l1354,2100r-3,l1350,2120r29,l1375,2100r-3,-20l1378,2080r-1,-20l1376,2060r-2,-20xm79,2040r-61,l19,2060r1,20l13,2080r2,20l78,2100r-1,-20l77,2060r5,l79,2040xm101,2080r-16,l85,2100r12,l101,2080xm104,2080r-3,l102,2100r2,-20xm1377,2099r,1l1377,2099xm1387,2080r-7,l1380,2100r10,l1387,2080xm1427,2080r-37,l1390,2100r39,l1427,2080xm1464,2060r-26,l1438,2080r-9,l1430,2100r30,l1461,2080r5,-9l1464,2060xm1378,2080r-6,l1377,2099r1,-19xm9,2040r-3,l7,2060r-1,20l10,2080,8,2060r1,-20xm16,2060r-5,20l17,2080r-1,-20xm83,2040r1,20l85,2080r11,l93,2060r-7,l83,2040xm1422,2040r-36,l1386,2060r4,l1393,2080r30,l1426,2060r-4,-20xm1433,2060r-2,l1430,2080r2,l1433,2060xm1472,2060r-6,11l1468,2080r4,-20xm16,2040r-3,l8,2060r8,l16,2040xm91,2040r-5,l86,2060r3,l91,2040xm1462,2040r-26,l1435,2060r27,l1462,2040xm13,2020r-5,l7,2040r7,l13,2020xm85,2000r-67,l19,2020r-5,20l81,2040r-1,-20l85,2020r,-20xm96,2020r-8,l88,2040r5,l96,2020xm99,2020r-3,l98,2040r1,-20xm1377,2020r-26,l1349,2040r25,l1377,2020xm1419,2020r-29,l1390,2040r36,l1419,2020xm1464,2000r-22,l1441,2019r,1l1432,2020r-1,20l1466,2040r,-20l1464,2000xm1373,2000r-22,l1353,2020r24,l1373,2000xm1386,2000r-8,l1387,2020r-1,-20xm1423,2000r-37,l1391,2020r38,l1423,2000xm1430,2000r-4,l1430,2020r,-20xm1432,1992r-2,28l1441,2020r,-1l1438,2000r-5,l1432,1992xm1441,2019r,1l1441,2019xm83,1980r-67,l17,2000r66,l83,1980xm1366,1980r-13,l1356,2000r8,l1366,1980xm1378,1960r-1,l1380,1980r-2,20l1383,2000r1,-20l1382,1980r-4,-20xm1428,1960r-39,l1387,2000r39,l1426,1980r3,l1428,1960xm1460,1860r-16,l1443,1880r1,l1442,1900r-3,l1437,1920r-1,20l1430,1940r-2,20l1438,1960r-1,20l1432,1980r,3l1436,2000r25,l1458,1980r1,-20l1458,1920r,-20l1460,1860xm1431,1980r-2,l1432,1992r,-9l1431,1980xm9,1960r-7,l3,1980r6,-20xm20,1960r-4,20l21,1980r,-10l20,1960xm21,1970r,10l22,1980r-1,-10xm77,1960r-56,l21,1970r1,10l76,1980r1,-20xm86,1960r-3,l82,1980r5,l86,1960xm93,1940r-3,l85,1957r,3l93,1960r2,20l94,1960r-1,-20xm1376,1940r-22,l1346,1960r4,20l1367,1980r,-20l1375,1960r1,-20xm1375,1960r-3,l1370,1980r7,l1375,1960xm1386,1960r,l1382,1980r6,l1386,1960xm1432,1960r-1,20l1437,1980r-5,-20xm18,1940l3,1960r16,l18,1940xm79,1940r-60,l19,1960r63,l79,1940xm85,1940r-2,l83,1960r1,l85,1957r,-17xm85,1957r-1,3l85,1960r,-3xm1379,1940r-3,l1377,1960r3,l1379,1940xm1423,1940r-30,l1393,1960r35,l1423,1940xm75,1920r-60,l18,1940r62,l75,1920xm96,1920r-6,l80,1940r17,l96,1920xm1358,1920r-9,l1350,1940r6,l1358,1920xm1370,1920r-12,l1357,1940r14,l1370,1920xm1380,1920r-10,l1375,1940r5,-20xm1426,1920r-36,l1392,1940r34,l1426,1920xm1433,1920r-3,l1429,1940r7,l1433,1920xm1471,1920r-2,l1470,1940r1,l1471,1920xm39,1900r-22,l14,1920r23,l39,1900xm78,1880r-34,l43,1900r-3,20l79,1920r-1,-20l79,1900r-1,-20xm1377,1880r-21,l1353,1900r-2,20l1379,1920r,-20l1372,1900r5,-20xm1393,1900r-3,20l1392,1920r1,-20xm1432,1860r-17,l1414,1880r1,20l1395,1900r1,20l1429,1920r-4,-20l1425,1880r5,l1432,1860xm1470,1900r-2,l1469,1920r1,l1470,1900xm41,1880r-22,l21,1900r20,l41,1880xm1413,1860r-24,l1388,1880r-2,20l1415,1900r-5,-20l1412,1880r1,-20xm1429,1880r-3,l1426,1900r2,l1429,1882r,-2xm1429,1882r1,18l1432,1900r-3,-18xm16,1860r-5,l11,1880r2,l16,1860xm78,1860r-62,l17,1880r61,l78,1860xm84,1860r-3,l82,1880r1,l84,1860xm95,1860r-5,l90,1880r2,l95,1860xm1379,1840r-29,l1350,1850r,30l1377,1880r2,-40xm1436,1860r-2,l1435,1880r1,l1436,1860xm88,1840r-73,l17,1860r69,l88,1840xm93,1840r-2,l90,1860r2,l93,1840xm96,1840r,l94,1860r3,l96,1840xm1388,1859r,1l1388,1859xm1388,1850r,9l1388,1860r5,l1388,1850xm1415,1820r-24,l1388,1850r5,10l1413,1860r2,-20l1417,1840r-2,-20xm1425,1840r-10,l1417,1860r8,l1425,1840xm1454,1820r-14,l1437,1840r1,20l1457,1860r-2,-20l1454,1820xm1386,1820r-39,l1346,1840r37,l1388,1859r,-9l1384,1840r2,-20xm83,1820r-69,l17,1840r63,l83,1820xm1418,1800r-4,l1415,1820r2,20l1421,1840r,-20l1419,1820r-1,-20xm1423,1820r-2,l1425,1840r-2,-20xm41,1600r-23,l19,1620r-1,20l14,1660r3,l18,1700r-1,20l17,1760r,20l20,1800r-2,20l49,1820r-4,-20l37,1800r1,-20l37,1780r-2,-20l33,1740r-3,l34,1729r1,-9l38,1720r-3,-20l44,1700,34,1680r6,l43,1660r,-20l83,1640r4,-14l85,1620r-47,l41,1600xm87,1780r-36,l48,1800r5,l53,1820r25,l81,1802r-1,-2l87,1780xm81,1804r2,16l86,1820r-5,-16xm1369,1800r-19,l1349,1820r23,l1369,1800xm1369,1740r-25,l1347,1780r23,l1372,1800r,20l1380,1820r-2,-20l1373,1800r-1,-20l1370,1760r-6,l1369,1740xm1414,1760r-29,l1386,1780r,20l1380,1800r,20l1414,1820r,-40l1414,1760xm1441,1800r-4,l1438,1820r3,l1441,1800xm1455,1680r-20,l1435,1720r2,40l1441,1800r1,20l1452,1820r3,-20l1456,1800r,-20l1461,1780r-1,-20l1455,1760r,-20l1455,1720r-5,l1454,1700r-1,l1455,1680xm81,1800r,2l81,1804r,-4xm41,1780r-4,20l43,1800r-2,-20xm51,1780r-5,l47,1800r4,-20xm1366,1780r-21,l1345,1800r21,l1366,1780xm1378,1780r-3,l1373,1800r5,l1378,1780xm50,1760r-10,l43,1780r4,l49,1770r1,-10xm50,1765r-1,5l48,1780r3,l50,1765xm81,1760r-24,l57,1780r25,l81,1760xm1378,1760r-2,l1372,1780r6,l1378,1760xm1426,1760r-12,l1417,1780r6,l1426,1760xm1472,1740r-1,l1468,1760r-5,l1463,1780r6,l1472,1740xm50,1760r-1,10l50,1765r,-5xm51,1760r-1,l50,1765r1,-5xm45,1740r-2,l43,1760r2,l45,1740xm54,1740r-5,l51,1760r3,-20xm86,1720r-30,l53,1740r1,l57,1760r24,l86,1720xm1420,1740r-47,l1377,1760r43,l1420,1740xm38,1720r,l34,1729r-1,11l38,1740r,-20xm47,1700r-6,20l43,1740r10,l50,1720r-3,-20xm1370,1700r-30,l1346,1720r,20l1373,1740r-4,-20l1370,1700xm1421,1720r-33,l1384,1740r36,l1421,1720xm1425,1720r-4,l1424,1740r2,l1425,1720xm38,1720r-3,l34,1729r4,-9xm53,1700r-3,l53,1720r,-20xm77,1700r-18,l55,1720r25,l77,1700xm1340,1700r-2,l1340,1720r,-20xm1376,1700r-6,l1371,1720r7,l1376,1700xm1426,1680r-51,l1375,1683r3,17l1378,1720r42,l1420,1700r7,l1426,1680xm1458,1700r-4,l1456,1720r2,l1458,1700xm46,1680r,l45,1700r4,l50,1699r-4,-19xm50,1699r-1,1l50,1700r,-1xm59,1680r-8,l50,1699r,1l58,1700r1,-20xm83,1680r-24,l61,1700r20,l83,1680xm86,1680r-3,l83,1700r3,l86,1680xm1369,1680r-18,l1353,1700r16,l1369,1680xm1373,1673r-1,7l1370,1700r4,l1375,1683r-1,-3l1373,1673xm1376,1660r-3,l1373,1671r1,9l1375,1683r1,-23xm73,1660r-19,l45,1680r29,l73,1660xm1377,1640r-34,l1343,1660r,20l1365,1680r2,-20l1376,1660r1,-20xm1428,1660r-48,l1380,1680r55,l1428,1660xm1435,1680r,xm1452,1620r-18,l1435,1671r,9l1452,1680r,-20l1459,1660r2,-20l1453,1640r-1,-20xm1453,1660r1,20l1458,1680r-5,-20xm46,1660r-2,l45,1679r1,-19xm1371,1660r-1,l1373,1673r,-2l1371,1660xm81,1640r-35,l46,1660r34,l81,1640xm1427,1640r-50,l1378,1660r48,l1427,1640xm1434,1640r-7,l1430,1660r3,l1434,1640xm87,1626r-4,14l87,1626xm87,1626r-4,14l90,1640r-3,-14xm1431,1620r-88,l1342,1640r91,l1431,1620xm88,1620r-1,6l88,1620xm15,1600r-1,20l17,1620r-2,-20xm84,1520r-2,l81,1540r-32,l50,1560r7,l59,1580r2,l59,1600r2,l55,1620r28,l84,1600r,-60l84,1520xm1451,1480r-112,l1342,1500r-1,20l1342,1560r1,20l1342,1620r36,l1374,1600r-4,l1369,1580r1,-20l1374,1560r1,-20l1370,1540r2,-20l1372,1500r85,l1451,1480xm1428,1600r-50,l1378,1620r48,l1428,1600xm1459,1580r-7,20l1428,1600r2,20l1459,1620r1,-20l1459,1580xm15,1580r-1,l14,1600r3,l18,1588r-3,-8xm41,1580r-23,l18,1588r5,12l43,1600r-2,-20xm56,1580r-4,l51,1600r3,l56,1580xm1452,1580r-74,l1379,1600r73,l1452,1580xm1468,1580r-8,l1463,1600r3,l1468,1580xm18,1580r-3,l18,1588r,-8xm20,1560r-5,l14,1580r2,l20,1560xm31,1560r-11,l20,1580r14,l31,1560xm46,1560r-12,l40,1580r4,l46,1560xm57,1560r-6,l54,1580r3,-20xm1374,1560r-3,l1372,1580r5,l1374,1560xm1456,1560r-76,l1378,1580r76,l1456,1560xm43,1540r-30,l12,1560r31,l43,1540xm1455,1540r-80,l1376,1560r78,l1455,1540xm1465,1540r-4,l1462,1560r3,-20xm47,1440r-32,l14,1480r1,20l17,1520r,20l40,1540r3,-40l33,1500r-1,-20l70,1480r1,-20l54,1460r-7,-20xm70,1480r-30,l41,1500r10,l55,1520r1,20l78,1540r,-20l72,1520r-2,-40xm1448,1520r-69,l1378,1540r76,l1448,1520xm1463,1480r1,20l1463,1520r-2,20l1464,1540r1,-20l1467,1500r3,l1463,1480xm1336,1480r-6,l1328,1500r5,20l1334,1500r2,-20xm1455,1500r-83,l1375,1520r79,l1455,1500xm39,1480r-2,l37,1500r1,l39,1480xm1451,1420r-77,l1374,1440r3,l1377,1460r-47,l1333,1480r117,l1451,1460r-3,-20l1451,1420xm69,1420r-17,l54,1440r,20l71,1460r,-20l69,1420xm78,1423r-3,37l80,1460r1,-20l79,1440r-1,-17xm1333,1440r-6,l1324,1460r11,l1333,1440xm1374,1440r-35,l1342,1460r33,l1374,1440xm1462,1440r-1,l1460,1460r2,l1462,1440xm38,1340r-26,l13,1360r1,20l15,1400r-1,l16,1420r1,20l45,1440r-3,-20l40,1400r1,-20l32,1380r2,-20l38,1360r,-20xm90,1380r-13,l75,1400r1,l79,1420r2,l79,1440r10,l90,1420r,-20l90,1380xm1329,1422r-1,18l1330,1440r1,-10l1329,1422xm1336,1420r-3,l1331,1430r4,10l1336,1420xm1446,1380r-70,l1374,1400r-34,l1341,1420r-1,20l1372,1440r,-20l1450,1420r,-20l1446,1380xm1464,1420r-6,l1461,1440r4,l1464,1420xm1330,1400r-1,20l1329,1422r2,8l1333,1420r-1,l1330,1400xm78,1420r,l78,1423r,-3xm1329,1420r-1,l1329,1422r,-2xm70,1380r-23,l51,1400r2,20l73,1420r-3,-40xm1456,1400r-1,20l1460,1420r-4,-20xm109,1340r-5,l108,1360r1,l107,1380r-2,20l110,1380r1,-20l109,1340xm1327,1340r-1,l1328,1360r2,20l1333,1400r37,l1372,1380r6,l1378,1376r,-16l1333,1360r-6,-20xm1458,1380r-6,l1452,1400r1,l1458,1380xm43,1360r-5,l42,1380r4,l43,1360xm71,1360r-19,l53,1380r17,l71,1360xm90,1340r-16,l76,1360r-1,20l87,1380r1,-20l90,1340xm1378,1376r,4l1378,1376xm1455,1360r-74,l1378,1376r,4l1454,1380r1,-20xm93,1320r-39,l53,1340r-1,20l68,1360r1,-20l90,1340r3,-20xm1370,1340r-37,l1335,1360r35,l1370,1340xm1450,1280r-121,l1329,1300r-2,20l1340,1320r-2,20l1378,1340r4,20l1458,1360r,-20l1456,1320r-4,-20l1451,1300r-1,-20xm35,1260r-18,l15,1280r,20l19,1320r-5,l13,1340r14,l27,1320r2,-20l31,1300r1,-20l38,1280r-3,-20xm40,1300r-5,l36,1320r1,20l44,1340r-2,-20l40,1320r,-20xm44,1305r-1,15l46,1320r-2,-15xm88,1280r-37,l53,1300r-2,20l91,1320r1,-20l89,1300r,-17l88,1280xm44,1300r-1,l44,1305r,-5xm41,1280r-9,l33,1300r10,l41,1280xm51,1280r-6,l45,1300r6,-20xm93,1296r-1,4l94,1300r-1,-4xm1455,1260r-128,l1329,1280r122,l1452,1300r3,-40xm93,1280r-4,l89,1283r4,13l93,1280xm95,1180r-18,l75,1200r-22,l50,1240r24,l75,1260r,20l88,1280r1,3l89,1280r,-20l89,1240r-1,-20l92,1220r2,-20l95,1180xm70,1260r-20,l51,1280r21,l70,1260xm1462,1260r-3,l1458,1280r5,l1462,1260xm32,1200r-12,l18,1220r2,l19,1260r21,l41,1240r-11,l29,1220r3,-20xm48,1240r-3,l45,1260r4,l48,1240xm69,1240r-16,l53,1260r16,l69,1240xm1447,1240r-115,l1327,1260r118,l1447,1240xm1455,1240r-7,l1445,1260r10,l1455,1240xm1460,1240r-3,l1456,1260r2,l1460,1240xm16,1220r-3,l11,1240r4,l16,1220xm20,1220r-1,l16,1240r4,-20xm36,1180r-2,l33,1200r-1,l32,1220r,20l35,1220r1,l37,1200r-1,-20xm40,1220r-3,l36,1240r5,l40,1220xm1449,1220r-118,l1327,1240r121,l1449,1220xm1453,1200r-98,l1352,1220r97,l1452,1240r-1,-20l1453,1200xm45,1180r-7,l40,1200r-1,20l43,1200r2,l45,1180xm70,1120r-18,l50,1126r,14l50,1160r-4,40l47,1220r3,-20l69,1200r3,-20l69,1160r2,l69,1140r1,l70,1120xm114,1200r-9,l105,1220r8,l114,1200xm119,1200r-4,l115,1220r2,l119,1200xm1351,1200r-20,l1331,1220r13,l1351,1200xm14,1180r1,20l17,1200r-3,-20xm40,1140r-28,l13,1160r2,20l17,1200r16,l29,1180r9,l35,1160r9,l40,1140xm72,1180r-3,20l70,1200r2,-20xm116,1180r-5,l112,1200r5,l116,1180xm1343,1160r-12,l1332,1180r2,20l1458,1200r,-20l1345,1180r-2,-20xm41,1160r-3,l39,1180r5,l41,1160xm46,1160r,20l46,1160xm91,1160r-20,l72,1180r14,l91,1160xm1444,1160r-92,l1352,1180r96,l1444,1160xm83,1140r-9,l77,1160r7,l83,1140xm1339,1140r-5,l1331,1160r2,l1339,1140xm1344,1140r-2,20l1348,1160r-4,-20xm1351,1140r-1,20l1353,1160r-2,-20xm1357,1140r-3,l1353,1160r4,l1357,1140xm1372,1140r-9,l1364,1160r8,l1372,1140xm1445,1100r-79,l1372,1120r-3,l1365,1140r10,l1373,1160r79,l1451,1140r-2,-20l1445,1100xm32,1060r-18,l16,1080r1,l15,1100r,20l16,1140r14,l33,1120r2,-20l33,1080r-1,-20xm38,1120r-4,l32,1140r3,l38,1120xm50,1120r-5,l46,1140r4,-14l50,1120xm80,1040r-7,l69,1060r3,20l75,1100r-2,20l73,1140r18,l91,1120r-5,l86,1100r3,l91,1080r1,-20l79,1060r1,-20xm110,1121r-10,19l105,1140r5,-19xm1349,1120r-4,l1345,1140r4,-20xm1352,1120r-3,l1349,1140r4,l1352,1120xm1364,1100r-6,l1357,1120r1,l1361,1140r4,l1361,1120r3,-20xm67,1060r-14,l50,1100r,26l52,1120r19,l70,1100r-5,l65,1080r4,l67,1060xm110,1120r,l110,1121r,-1xm45,1100r-7,l37,1120r12,l45,1100xm106,1100r-1,20l109,1120r1,-3l106,1100xm110,1100r,17l110,1120r,-20xm1352,1100r-1,l1350,1120r2,l1352,1100xm47,1060r-4,20l43,1100r6,l49,1080r-3,l47,1060xm69,1080r-2,l68,1100r2,l69,1080xm1369,1080r-8,l1362,1100r7,l1369,1080xm1448,1080r-74,l1371,1100r75,l1448,1080xm40,1060r-6,20l41,1080r-1,-20xm1349,1040r-7,l1339,1060r4,l1338,1080r7,l1345,1060r4,-18l1349,1040xm1364,1040r-3,l1361,1060r-5,l1354,1080r12,l1364,1060r,-20xm1442,1060r-76,l1366,1080r78,l1442,1060xm38,920r-25,l11,940r5,l15,960r,60l15,1040r-3,20l32,1060r2,-20l37,1040r-2,-20l34,1020r2,-20l40,980r-1,l39,960r-2,l39,940,38,920xm65,1040r-17,l46,1060r18,l65,1040xm84,1040r-3,20l85,1060r-1,-20xm1355,1040r-5,l1349,1042r1,18l1354,1060r1,-20xm1361,1040r-6,l1356,1060r3,l1361,1040xm1416,1040r-45,l1371,1060r46,l1416,1040xm1446,1040r-28,l1419,1060r26,l1446,1040xm1357,1020r-6,l1349,1040r,2l1350,1040r4,l1357,1020xm80,1000r-29,l50,1020r-1,20l59,1040r,-20l78,1020r2,-20xm75,1020r-12,l67,1040r4,l75,1020xm85,1020r-10,l75,1040r11,l85,1020xm1339,1020r-6,l1327,1040r18,l1339,1020xm1350,1020r-5,l1349,1040r1,-20xm1364,1020r-4,l1360,1040r4,l1364,1020xm1414,1020r-40,l1371,1040r44,l1414,1020xm1447,960r-4,20l1441,980r-1,20l1444,1000r,20l1416,1020r,20l1452,1040r-2,-20l1448,1000r-1,-40xm92,1000r-11,l81,1020r10,l92,1000xm1352,1000r-4,l1347,1020r7,l1352,1000xm1363,1000r-6,l1354,1020r5,l1363,1000xm1436,960r-63,l1372,980r-2,20l1367,1000r1,20l1439,1020r,-20l1439,980r-2,l1436,960xm87,940r-36,l49,960r-2,20l47,1000r38,l86,980,85,960r4,l87,940xm1347,988r1,12l1352,1000r-5,-12xm1353,980r-1,20l1356,1000r-3,-20xm1368,980r-7,l1360,1000r9,l1368,980xm1346,980r-3,l1347,988r-1,-8xm1336,900r-2,l1337,920r1,20l1337,960r1,20l1340,980r2,-20l1341,940r-2,l1340,920r-2,l1336,900xm1367,960r-12,l1356,980r12,l1367,960xm48,940r-2,l47,960r1,-20xm1345,880r-10,l1340,900r5,20l1348,940r3,20l1352,940r60,l1413,920r30,l1440,900r-95,l1345,880xm1370,940r-18,l1354,960r16,l1370,940xm1446,900r-3,l1443,920r-24,l1418,940r-48,l1373,960r74,l1444,940r1,-20l1446,900xm48,900r-4,l41,940r5,l46,920r2,-20xm83,880r-36,l46,900r5,l49,920r-1,20l83,940,81,920r-2,l81,900r2,-20xm1417,920r-3,l1414,940r3,l1417,920xm44,900r-32,l13,920r25,l44,900xm81,900r,20l81,900xm1452,900r-3,l1445,920r6,l1452,900xm38,700r-24,l16,735r,25l16,800r-1,40l17,880r-4,l13,900r33,l44,880,43,860,42,840r-4,l39,820r-3,l36,800,35,780r-1,l30,760r1,l30,740r7,l36,735,30,720r8,l38,700xm113,880r-9,l104,900r2,l113,880xm1333,881r-6,19l1334,900r-1,-19xm1443,880r-94,l1353,900r89,l1443,880xm1448,880r-1,l1448,900r2,l1448,880xm1334,880r-1,l1333,881r1,-1xm62,860r-11,l49,880r13,l62,860xm82,860r-16,l66,880r14,l82,860xm1337,860r-2,l1334,880r4,l1337,860xm1375,860r-35,l1338,880r36,l1375,860xm1430,860r-53,l1378,880r52,l1430,860xm1444,860r-4,l1438,880r8,l1444,860xm1451,860r-3,l1449,880r2,-20xm65,840r-16,l46,860r19,l65,840xm84,820r-1,20l65,840r2,20l86,860r2,-20l84,820xm1343,840r-5,l1337,860r6,l1343,840xm1371,820r-26,l1346,840r-1,20l1369,860r2,-20l1371,820xm1428,820r-7,l1422,840r-44,l1376,860r54,l1427,840r1,-20xm81,820r-32,l47,840r36,l81,820xm1375,820r-1,20l1376,840r-1,-20xm1416,820r-37,l1376,840r40,l1416,820xm1432,824r1,16l1435,840r-3,-16xm1431,820r,l1432,824r-1,-4xm90,780r-41,l47,800r-3,l41,820r42,l87,800r-43,l43,780r47,xm1366,800r-30,l1336,820r33,l1366,800xm1422,800r-42,l1379,820r43,l1422,800xm1430,800r-2,l1431,820r-1,-20xm1435,800r-2,20l1438,820r-3,-20xm1340,780r-4,l1338,800r1,l1340,780xm1349,780r-8,l1347,800r3,l1349,780xm1361,740r-15,l1347,760r3,l1351,780r,20l1370,800r4,-20l1362,780r-1,-20l1361,740xm1378,740r-1,20l1376,780r2,20l1417,800r,-20l1411,780r,-20l1379,760r-1,-20xm1430,760r-6,18l1425,780r3,l1426,800r4,l1429,780r1,-20xm88,740r-39,l50,760r-6,20l85,780r2,-20l88,740xm1370,680r-6,l1366,700r1,l1367,720r-1,20l1361,740r2,20l1366,760r1,20l1374,780r1,-40l1375,720r-3,l1373,700r-3,-20xm1424,776r-1,4l1424,778r,-2xm1424,760r-5,l1424,776r,-16xm1342,740r-3,l1337,760r6,l1342,740xm1419,740r-39,l1381,760r35,l1419,740xm1447,700r-3,20l1443,720r-1,20l1439,740r2,20l1443,760r1,-21l1445,720r2,-20xm36,735r1,5l38,740r,-1l36,735xm38,739r,1l39,740r-1,-1xm83,720r-34,l46,740r38,l83,720xm1346,720r-1,l1342,740r1,l1346,720xm1351,720r-3,l1346,740r4,l1351,720xm1363,720r-11,l1354,740r8,l1363,720xm1419,680r-39,l1380,700r-1,20l1378,720r1,20l1416,740r-2,-40l1420,700r-1,-20xm1420,720r-2,l1419,740r1,l1420,720xm1426,720r-4,l1420,740r9,l1426,720xm1432,700r-1,20l1432,740r2,l1434,720r-1,l1432,700xm1438,724r-4,16l1442,740r-4,-16xm38,720r-2,l36,735r2,4l38,720xm1439,720r-1,l1438,724r1,-4xm81,700r-30,l50,720r32,l81,700xm1348,700r-6,l1344,720r3,l1348,700xm1358,700r-5,l1354,720r4,l1358,700xm1420,700r,20l1430,720r-10,-20xm1444,700r-3,l1441,720r3,l1444,700xm33,680r-16,l19,700r14,l33,680xm44,680r-7,l39,700r1,l44,680xm45,681r-1,19l48,700,45,681xm84,680r-35,l49,700r37,l84,680xm91,680r-2,l91,700r2,l91,680xm1345,680r-5,l1340,700r8,l1345,680xm1351,680r-4,l1348,700r3,-20xm1364,680r-8,l1354,700r10,l1364,680xm1375,687r-1,13l1377,700r,-3l1375,687xm1377,697r,3l1377,699r,-2xm1377,699r,1l1377,699xm1380,680r-3,l1377,697r,2l1380,680xm1376,680r-2,l1375,687r1,-7xm45,680r,l45,681r,-1xm32,660r-16,l17,680r17,l32,660xm83,640r-32,l48,660r-1,20l83,680r,-20l83,640xm91,640r-5,l87,660r-2,l86,680r3,l88,660r3,-20xm1341,660r-4,l1336,680r4,l1341,660xm1345,660r-5,20l1342,680r3,-20xm1375,660r-30,l1344,680r30,l1375,660xm1380,660r-5,l1378,680r2,-20xm1414,660r-34,l1381,680r33,l1414,660xm1420,660r-6,20l1423,680r-3,-20xm32,640r-13,l14,660r21,l32,640xm86,640r-2,l86,660r,-20xm1424,640r-76,l1346,660r75,l1424,640xm1438,620r-2,l1431,640r-4,l1433,660r1,-20l1438,620xm21,500r-5,l13,540r2,20l15,600r-4,40l13,640r2,-20l33,620r2,-20l31,600r1,-20l36,580,32,560,29,540,28,520r-6,l21,500xm31,620r-12,l19,640r11,l31,620xm58,620r-13,l43,640r10,l58,620xm85,620r-23,l62,640r25,l85,620xm1346,620r-5,l1344,640r1,l1346,620xm1369,620r-21,l1345,640r26,l1369,620xm1418,620r-46,l1374,640r46,l1418,620xm1445,600r-5,l1442,620r2,20l1444,620r1,-20xm42,600r-6,l35,620r8,l42,600xm49,540r-3,l47,580r-1,l45,600r1,20l84,620,83,600r-3,l81,580r,-20l47,560r2,-20xm1372,600r-24,l1348,620r24,l1372,600xm1426,600r-52,l1373,620r53,l1426,600xm1434,600r-6,l1429,620r5,-20xm1436,600r-2,l1434,620r4,l1436,600xm36,580r-2,l35,600r1,-20xm46,580r-4,l43,600r3,-20xm1355,520r-7,l1347,536r,8l1347,560r2,17l1350,580r-2,l1349,600r15,l1362,580r-1,-20l1355,560r2,-20l1354,540r1,-17l1355,520xm1418,580r-49,l1367,600r50,l1418,580xm1426,580r-6,l1421,600r4,l1426,580xm1449,580r-2,l1445,600r2,l1449,580xm1342,560r,20l1349,580r,-3l1342,560xm1349,577r,3l1350,580r-1,-3xm1419,540r-36,l1382,544r-1,16l1363,560r2,20l1418,580r,-20l1419,540xm1422,540r2,20l1427,580r3,l1429,560r-4,l1422,540xm1435,540r-1,l1433,560r-3,20l1433,580r1,-20l1435,540xm1446,560r-10,l1436,580r9,l1446,560xm57,500r-10,l49,523r2,17l47,560r17,l62,540,60,520,57,500xm80,540r-15,l65,560r17,l80,540xm1368,540r-8,l1359,560r10,l1368,540xm1382,540r-8,l1374,560r3,l1382,544r,-4xm1443,540r-2,l1441,560r2,l1443,540xm1417,520r-34,l1382,540r,4l1383,540r34,l1417,520xm69,460r-2,l68,480r-3,20l63,520r4,20l82,540r2,-20l77,520,75,500r5,l77,480r-4,l69,460xm1357,536r,4l1357,536xm1357,537r,3l1358,540r-1,-3xm1360,523r-2,10l1357,537r1,3l1362,540r-2,-17xm1376,500r-9,l1364,520r2,20l1376,540r4,-20l1378,520r-2,-20xm1420,460r-54,l1366,480r9,l1376,500r2,l1378,520r39,l1422,540r,-20l1420,500r1,-20l1420,460xm1359,520r-3,l1355,523r2,13l1358,533r1,-13xm1359,480r-8,l1345,500r11,l1355,520r,3l1356,520r2,l1358,500r1,-20xm1363,500r-5,20l1359,520r1,3l1363,500xm35,480r-15,l22,500r,20l28,520r1,-20l35,500r,-20xm34,500r-4,l32,520r3,l34,500xm18,480r-3,l16,500r2,-20xm55,460r-9,l46,500r6,l54,480r7,l55,460xm1375,480r-7,l1370,500r2,l1375,480xm13,460r-2,l5,480r8,l13,460xm16,460r1,20l19,480,16,460xm27,460r-10,l19,480r8,l27,460xm35,480r,xm77,440r-13,l73,480,69,460r10,l77,440xm79,460r-10,l73,480r3,l79,460xm83,460r-2,20l82,480r1,-20xm1352,460r-2,l1349,480r3,l1352,460xm1359,440r-10,l1348,460r8,l1354,480r5,-20l1359,440xm1426,440r-59,l1361,460r-4,20l1362,480r4,-20l1418,460r8,-20xm1431,460r-7,l1425,480r5,l1431,460xm1433,477r,3l1433,477xm1449,460r-6,l1447,480r2,-20xm33,460r-1,l35,480,33,460xm1434,460r-1,l1433,477r1,-17xm11,440l9,460r3,l11,440xm32,360r-11,l19,380r2,20l20,400r,20l14,420r,20l15,460r14,l27,440r7,l31,420,27,400,24,380r6,l32,360xm32,447r-3,13l32,460r,-13xm80,440r-3,l80,460r,-20xm84,440r-4,l83,460r1,-20xm1448,440r-2,l1438,460r10,l1448,440xm34,440r-2,l32,447r2,-7xm64,360r-7,l59,380r-9,l49,400r1,40l59,440r,-20l61,400r1,-20l64,360xm82,380r-16,l67,400r-3,l62,420r6,l69,440r15,l83,420,80,400r2,-20xm1361,420r-3,20l1363,440r-2,-20xm1425,380r-69,l1356,400r11,l1365,420r1,20l1424,440r-2,-20l1422,400r3,-20xm19,400r-5,l15,420r4,l19,400xm1362,400r-3,l1359,420r5,l1362,400xm1353,380r-2,l1351,400r3,l1353,380xm50,360r-2,l48,380r7,l50,360xm68,360r-3,l65,380r5,l68,360xm78,340r-8,l72,360r3,l70,380r8,l79,360,78,340xm1420,360r-67,l1353,380r66,l1420,360xm20,340r-9,l12,360r9,l20,340xm29,340r-7,l22,360r5,l29,340xm59,220r-6,l51,240r,1l53,260r1,l53,280r3,l57,300r-9,l48,320r-1,l46,340r7,l55,360r5,l58,320r1,-20l62,280,58,260r,-30l59,220xm1426,300r-64,l1362,320r-1,20l1354,340r6,20l1423,360r,-20l1423,320r3,-20xm65,320r,l65,340r1,l65,320xm80,320r-7,l72,340r9,l80,320xm78,300r-9,l70,320r9,l78,300xm47,293r,7l48,300r-1,-7xm56,280r-5,l55,300r1,-20xm69,260r,20l71,300r1,l72,280,69,260xm1422,240r-65,l1359,260r1,20l1362,300r55,l1417,280r3,-20l1415,260r7,-19l1422,240xm1423,280r,l1417,300r6,l1423,280xm48,280r-2,l47,293r1,-13xm51,240r-5,l45,260r2,l47,280r2,l49,260r2,-20xm78,260r-7,l73,280r4,l78,260xm1359,260r-6,l1353,280r5,l1359,260xm79,240r-13,l65,260r14,l79,240xm1424,240r-2,l1422,241r-2,19l1423,260r1,-20xm1422,240r,l1422,241r,-1xm70,220r-4,l67,240r2,l70,220xm77,230r1,10l80,240,77,230xm1418,220r-64,l1358,240r57,l1418,220xm77,220r-2,l77,230r,-10xm57,200r-4,l54,220r8,l57,200xm1422,200r-64,l1359,220r63,l1422,200xm59,180r-11,l46,200r12,l59,180xm77,180r-5,l72,200r6,l77,180xm1351,180r1,20l1354,200r-3,-20xm1422,180r-67,l1354,200r64,l1421,191r1,-11xm1422,186r-1,5l1420,200r3,l1422,186xm1422,180r-1,11l1422,186r,-6xm1423,160r-69,l1355,180r67,l1422,186r2,-6l1423,160xm57,120r-9,l46,140r6,l55,160r3,20l59,160,57,140r,-20xm81,140r-6,20l76,160r-2,20l78,180r3,-40xm1421,120r-66,l1354,140r7,l1361,160r61,l1425,140r-4,-20xm97,100r-8,l101,120r6,l97,100xm124,100r-10,l120,120r2,l124,100xm152,100r-15,l144,120r5,l152,100xm267,100r-7,l265,120r2,-20xm279,100r-7,l277,120r2,-20xm582,100r-7,20l584,120r-2,-20xm676,100r-8,l650,120r36,l676,100xm739,100r-11,20l753,120,739,100xm791,100r-36,l753,120r38,l791,100xm839,100r-38,l813,120r10,l839,100xm864,100r-13,l849,120r9,l864,100xm918,100r-54,l881,120r52,l918,100xm980,100r-19,l951,120r26,l980,100xm1004,100r-6,20l1010,120r-6,-20xm1067,100r-20,l1046,120r34,l1067,100xm1170,100r-40,l1118,120r35,l1170,100xm1222,100r-22,l1210,120r12,-20xm1360,100r-4,l1356,120r3,l1360,100xm1418,100r-58,l1361,120r58,l1418,100xm1423,100r-1,l1420,120r3,l1423,100xm48,80r1,20l50,100,48,80xm57,80r-3,l52,100r5,l57,80xm336,80r-29,l305,100r22,l336,80xm435,80r-22,l419,100r13,l435,80xm479,80r-35,l445,100r20,l479,80xm554,80r-25,l518,100r28,l554,80xm582,80r-22,l546,100r19,l582,80xm582,80r-17,20l583,83r-1,-3xm583,83r-18,17l589,100,583,83xm1425,60l298,60r-4,20l597,80r-3,20l1426,100r-1,-20l1425,60xm586,80r-4,l583,83r3,-3xm341,40r-32,l330,60r9,l341,40xm503,40r-106,l420,60r70,l503,40xm1423,40r-894,l513,60r911,l1423,40xm173,20r-73,l101,40r65,l173,20xm224,20r-25,l185,40r53,l224,20xm1150,20r-914,l239,40r913,l1150,20xm1299,20r-6,l1285,40r29,l1299,20xm312,r-7,20l315,20,312,xm534,l523,20r25,l534,xm569,r-4,20l581,20,569,xm643,l622,,609,20r62,l643,xm745,l704,,671,20r55,l741,11,745,xm741,11r-15,9l737,20r4,-9xm757,l741,11r-4,9l759,20,757,xm800,l769,,759,20r58,l800,xm1156,l835,,817,20r350,l1156,xm1253,r-24,l1233,20r20,l1253,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59,75;158,35;1355,-5;1375,-45;10,-65;85,-145;83,-165;21,-175;83,-185;39,-245;1429,-263;1388,-285;20,-345;1386,-345;50,-380;38,-425;1426,-465;1343,-485;87,-519;1459,-565;1371,-585;1465,-625;1462,-705;1333,-725;74,-805;35,-845;89,-865;19,-925;115,-945;1448,-965;50,-1025;38,-1045;1366,-1065;1357,-1125;81,-1125;1340,-1165;83,-1205;1334,-1245;67,-1285;1336,-1345;49,-1405;38,-1406;1438,-1425;1348,-1445;1341,-1485;29,-1605;49,-1605;1445,-1545;1369,-1585;1366,-1665;1370,-1645;1425,-1665;32,-1705;55,-1765;1360,-1785;47,-1865;48,-1965;97,-2045;951,-2025;465,-2045;1150,-2125" o:connectangles="0,0,0,0,0,0,0,0,0,0,0,0,0,0,0,0,0,0,0,0,0,0,0,0,0,0,0,0,0,0,0,0,0,0,0,0,0,0,0,0,0,0,0,0,0,0,0,0,0,0,0,0,0,0,0,0,0,0,0,0,0,0,0" textboxrect="3163,3163,18437,18437"/>
              <v:handles>
                <v:h position="@3,#0" polar="10800,10800"/>
                <v:h position="#2,#1" polar="10800,10800" radiusrange="0,10800"/>
              </v:handles>
            </v:shape>
            <v:shape id="Picture 25" o:spid="_x0000_s1039" type="#_x0000_t75" style="position:absolute;left:179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">
              <v:imagedata r:id="rId5" o:title=""/>
            </v:shape>
            <v:rect id="Rectangle 24" o:spid="_x0000_s1040" style="position:absolute;left:179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" fillcolor="#3da6c9" stroked="f">
              <v:fill opacity="52428f"/>
            </v:rect>
            <v:shape id="AutoShape 23" o:spid="_x0000_s1041" style="position:absolute;left:1723;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" adj="0,,0" path="m11,2240r-5,l5,2260r5,l11,2240xm127,2240r-113,l13,2260r92,l127,2240xm171,2240r-20,l173,2260r4,l171,2240xm739,2240r-541,l194,2260r566,l739,2240xm823,2240r-67,l766,2260r48,l823,2240xm1058,2240r-223,l839,2260r230,l1068,2248r-10,-8xm1068,2248r1,12l1072,2252r-4,-4xm1072,2252r-3,8l1082,2260r-10,-8xm1088,2240r-12,l1082,2260r25,l1088,2240xm1122,2240r-16,l1119,2260r6,l1122,2240xm1176,2240r-30,l1135,2260r47,l1176,2240xm1226,2240r-42,l1189,2260r25,l1226,2240xm1253,2240r-27,l1228,2260r24,l1253,2240xm1301,2240r-43,l1261,2260r50,l1301,2240xm1467,2140r-93,l1373,2160r8,l1382,2180r-532,l843,2200r-608,l240,2220r1045,l1290,2240r11,l1313,2260r154,l1468,2240r-4,-20l1465,2200r2,-20l1467,2140xm1076,2240r-9,l1068,2248r4,4l1076,2240xm801,2220r-787,l15,2240r791,l801,2220xm907,2220r-95,l813,2240r98,l908,2224r-1,-4xm932,2220r-24,l908,2224r7,16l932,2220xm972,2220r-40,l927,2240r46,l972,2220xm1093,2220r-114,l980,2240r100,l1093,2220xm1172,2220r-79,l1107,2240r72,l1172,2220xm1205,2220r-33,l1184,2240r21,-20xm1239,2220r-34,l1219,2240r11,l1239,2220xm1285,2220r-34,l1251,2240r22,l1285,2220xm908,2220r-1,l908,2224r,-4xm51,2100r-32,l21,2120r-1,20l19,2180r-2,20l13,2220r50,l70,2200r142,l224,2180r-170,l55,2160r2,-20l59,2140r-3,-20l54,2120r-3,-20xm130,2200r-60,l85,2220r43,l130,2200xm151,2200r-21,l129,2220r9,l151,2200xm180,2200r-29,l160,2220r14,l180,2200xm194,2219r-1,1l195,2220r-1,-1xm235,2200r-5,l227,2220r8,-20xm207,2200r-27,l194,2219r13,-19xm293,2180r-60,l216,2200r79,l293,2180xm350,2180r-38,l311,2200r18,l350,2180xm408,2180r-53,l353,2200r35,l408,2180xm464,2180r-56,l424,2200r21,l464,2180xm513,2180r-35,l477,2200r22,l513,2180xm601,2180r-88,l516,2200r57,l601,2180xm829,2180r-223,l623,2200r201,l829,2180xm60,2160r-3,l56,2180r3,l60,2160xm155,2160r-91,l64,2180r94,l155,2160xm294,2160r-112,l182,2180r109,l294,2160xm1376,2160r-1070,l298,2180r1078,l1376,2160xm59,2140r-2,l58,2160r3,l59,2140xm103,2120r-40,l64,2140r-3,20l102,2160r-1,-20l103,2120xm968,2140r-8,20l986,2160r-18,-20xm1074,2140r-12,l1044,2160r32,l1074,2140xm1203,2140r-44,20l1247,2160r-44,-20xm1257,2140r-10,l1247,2160r12,l1257,2140xm1301,2140r-31,l1259,2160r45,l1301,2140xm1329,2140r-25,20l1325,2160r4,-20xm1352,2140r-9,l1340,2160r14,l1352,2140xm1372,2140r-17,l1355,2160r16,l1372,2140xm9,2120r-9,l3,2140r3,l9,2120xm104,2120r-1,l103,2140r1,-20xm1427,2120r-74,l1355,2140r73,l1427,2120xm1431,2100r-49,l1379,2120r48,l1432,2140r1,-20l1431,2100xm1463,2100r-30,l1434,2120r-1,20l1463,2140r,-40xm5,2100r-3,l1,2120r4,l5,2100xm10,2100r-1,20l10,2120r,-20xm79,2100r-21,l58,2120r21,l79,2100xm101,2100r-21,l84,2120r19,l101,2100xm1374,2040r-26,l1353,2060r2,20l1355,2100r-3,l1351,2120r28,l1375,2100r-3,-20l1379,2080r-2,-20l1374,2040xm80,2040r-62,l19,2060r1,20l13,2080r3,20l78,2100r-1,-20l77,2060r6,l80,2040xm102,2080r-17,l85,2100r13,l102,2080xm104,2080r-2,l103,2100r1,-20xm1377,2099r,1l1377,2099xm1388,2080r-8,l1381,2100r9,l1388,2080xm1427,2080r-37,l1390,2100r39,l1427,2080xm1464,2060r-25,l1438,2080r-9,l1430,2100r30,l1462,2080r4,-9l1464,2060xm1379,2080r-7,l1377,2099r2,-19xm10,2040r-4,l7,2060r1,l7,2080r3,l8,2060r2,-20xm16,2060r-5,20l17,2080r-1,-20xm83,2040r1,20l85,2080r12,l93,2060r-6,l83,2040xm1423,2040r-36,l1387,2060r4,l1393,2080r31,l1426,2060r-3,-20xm1433,2060r-2,l1430,2080r2,l1433,2060xm1472,2060r-6,11l1468,2080r4,-20xm16,2040r-3,l8,2060r8,l16,2040xm92,2040r-5,l87,2060r3,l92,2040xm1462,2040r-26,l1435,2060r28,l1462,2040xm14,2020r-6,l8,2040r6,l14,2020xm85,2000r-66,l19,2020r-5,20l82,2040r-1,-20l85,2020r,-20xm96,2020r-8,l89,2040r5,l96,2020xm99,2020r-2,l99,2040r,-20xm1377,2020r-26,l1349,2040r26,l1377,2020xm1420,2020r-30,l1390,2040r37,l1420,2020xm1464,2000r-22,l1441,2019r,1l1433,2020r-1,20l1467,2040r-1,-20l1464,2000xm1373,2000r-22,l1354,2020r23,l1373,2000xm1387,2000r-9,l1388,2020r-1,-20xm1424,2000r-37,l1391,2020r39,l1424,2000xm1430,2000r-4,l1430,2020r,-20xm1432,1992r-1,28l1441,2020r,-1l1439,2000r-5,l1432,1992xm1441,2019r,1l1441,2019xm83,1980r-67,l17,2000r66,l83,1980xm1366,1980r-12,l1357,2000r7,l1366,1980xm1379,1960r-2,l1380,1980r-1,20l1384,2000r,-20l1382,1980r-3,-20xm1429,1960r-39,l1387,2000r40,l1427,1980r2,l1429,1960xm1460,1860r-16,l1443,1880r1,l1442,1900r-3,l1437,1920r-1,20l1430,1940r-1,20l1438,1960r,20l1433,1980r-1,3l1437,2000r25,l1458,1980r1,-20l1459,1920r-1,-20l1460,1860xm1432,1980r-3,l1432,1992r,-9l1432,1980xm9,1960r-7,l3,1980r6,-20xm20,1960r-4,20l21,1980r,-10l20,1960xm21,1970r,10l22,1980r-1,-10xm77,1960r-56,l21,1970r1,10l77,1980r,-20xm86,1960r-3,l83,1980r5,l86,1960xm93,1940r-2,l85,1957r,3l94,1960r1,20l95,1960r-2,-20xm1376,1940r-22,l1347,1960r3,20l1368,1980r,-20l1376,1960r,-20xm1375,1960r-2,l1370,1980r7,l1375,1960xm1386,1960r,l1382,1980r6,l1386,1960xm1432,1960r,20l1438,1980r-6,-20xm19,1940l3,1960r16,l19,1940xm80,1940r-60,l19,1960r63,l80,1940xm86,1940r-2,l83,1960r1,l85,1957r1,-17xm85,1957r-1,3l85,1960r,-3xm1379,1940r-3,l1378,1960r2,l1379,1940xm1424,1940r-31,l1393,1960r36,l1424,1940xm75,1920r-59,l18,1940r62,l75,1920xm96,1920r-6,l80,1940r17,l96,1920xm1358,1920r-8,l1350,1940r6,l1358,1920xm1371,1920r-13,l1357,1940r15,l1371,1920xm1380,1920r-9,l1375,1940r1,l1380,1920xm1427,1920r-37,l1392,1940r35,l1427,1920xm1433,1920r-3,l1430,1940r6,l1433,1920xm1472,1920r-3,l1470,1940r2,l1472,1920xm39,1900r-21,l15,1920r22,l39,1900xm78,1880r-34,l43,1900r-2,20l80,1920r-1,-20l80,1900r-2,-20xm1377,1880r-21,l1354,1900r-3,20l1380,1920r-1,-20l1372,1900r5,-20xm1393,1900r-3,20l1392,1920r1,-20xm1433,1860r-17,l1415,1880r1,20l1395,1900r1,20l1429,1920r-3,-20l1425,1880r5,l1433,1860xm1470,1900r-2,l1469,1920r1,l1470,1900xm42,1880r-23,l21,1900r21,l42,1880xm1413,1860r-24,l1389,1880r-2,20l1416,1900r-5,-20l1413,1880r,-20xm1429,1880r-2,l1427,1900r1,l1429,1882r,-2xm1429,1882r1,18l1432,1900r-3,-18xm17,1860r-6,l11,1880r3,l17,1860xm78,1860r-61,l18,1880r61,l78,1860xm85,1860r-4,l83,1880r1,l85,1860xm96,1860r-6,l91,1880r2,l96,1860xm1379,1840r-29,l1350,1850r,30l1377,1880r2,-40xm1436,1860r-2,l1435,1880r1,l1436,1860xm88,1840r-72,l18,1860r68,l88,1840xm93,1840r-2,l91,1860r2,l93,1840xm96,1840r,l94,1860r4,l96,1840xm1388,1859r,1l1388,1859xm1389,1850r-1,9l1388,1860r5,l1389,1850xm1415,1820r-24,l1389,1850r4,10l1414,1860r2,-20l1417,1840r-2,-20xm1425,1840r-9,l1417,1860r8,l1425,1840xm1454,1820r-13,l1438,1840r,20l1457,1860r-2,-20l1454,1820xm1387,1820r-39,l1347,1840r36,l1388,1859r1,-9l1385,1840r2,-20xm83,1820r-68,l17,1840r63,l83,1820xm1419,1800r-4,l1415,1820r2,20l1421,1840r,-20l1420,1820r-1,-20xm1424,1820r-3,l1425,1840r-1,-20xm42,1600r-24,l19,1620r-1,20l15,1660r3,l18,1700r,20l18,1760r,20l21,1800r-2,20l50,1820r-4,-20l37,1800r2,-20l38,1780r-3,-20l34,1740r-4,l35,1729r,-9l39,1720r-4,-20l44,1700r-9,-20l40,1680r3,-20l43,1640r40,l87,1626r-1,-6l39,1620r3,-20xm87,1780r-36,l48,1800r5,l53,1820r25,l81,1802r,-2l87,1780xm82,1804r1,16l87,1820r-5,-16xm1370,1800r-20,l1349,1820r23,l1370,1800xm1369,1740r-24,l1347,1780r24,l1373,1800r-1,20l1380,1820r-2,-20l1374,1800r-2,-20l1371,1760r-7,l1369,1740xm1414,1760r-29,l1386,1780r,20l1380,1800r,20l1414,1820r1,-40l1414,1760xm1441,1800r-4,l1438,1820r3,l1441,1800xm1455,1680r-20,l1436,1720r1,40l1441,1800r2,20l1452,1820r3,-20l1456,1800r1,-20l1461,1780r-1,-20l1455,1760r1,-20l1455,1720r-4,l1454,1700r1,-20xm82,1800r-1,2l82,1804r,-4xm41,1780r-4,20l43,1800r-2,-20xm51,1780r-4,l47,1800r4,-20xm1366,1780r-21,l1345,1800r22,l1366,1780xm1378,1780r-2,l1374,1800r4,l1378,1780xm50,1760r-10,l43,1780r4,l49,1770r1,-10xm50,1765r-1,5l48,1780r3,l50,1765xm81,1760r-23,l57,1780r26,l81,1760xm1379,1760r-2,l1373,1780r6,l1379,1760xm1427,1760r-13,l1417,1780r7,l1427,1760xm1473,1740r-2,l1469,1760r-6,l1464,1780r6,l1473,1740xm50,1760r-1,10l50,1765r,-5xm52,1760r-2,l50,1765r2,-5xm45,1740r-2,l44,1760r1,l45,1740xm55,1740r-5,l51,1760r1,l55,1740xm87,1720r-31,l53,1740r2,l57,1760r25,l87,1720xm1420,1740r-47,l1378,1760r42,l1420,1740xm39,1720r,l35,1729r-1,11l38,1740r1,-20xm47,1700r-5,20l44,1740r9,l51,1720r-4,-20xm1370,1700r-30,l1347,1720r,20l1373,1740r-4,-20l1370,1700xm1421,1720r-33,l1384,1740r36,l1421,1720xm1425,1720r-4,l1425,1740r2,l1425,1720xm39,1720r-4,l35,1729r4,-9xm53,1700r-2,l53,1720r,-20xm77,1700r-18,l56,1720r24,l77,1700xm1340,1700r-1,l1340,1720r,-20xm1376,1700r-6,l1372,1720r6,l1376,1700xm1427,1680r-52,l1375,1683r4,17l1378,1720r43,l1420,1700r8,l1427,1680xm1458,1700r-4,l1457,1720r1,l1458,1700xm46,1680r,l45,1700r5,l50,1699r-4,-19xm50,1699r,1l50,1699xm59,1680r-8,l50,1699r,1l58,1700r1,-20xm83,1680r-24,l61,1700r20,l83,1680xm87,1680r-4,l84,1700r3,l87,1680xm1370,1680r-18,l1353,1700r16,l1370,1680xm1373,1673r,7l1371,1700r3,l1375,1683r-1,-3l1373,1673xm1376,1660r-2,l1373,1672r1,8l1375,1683r1,-23xm74,1660r-19,l45,1680r30,l74,1660xm1377,1640r-34,l1344,1660r-1,20l1366,1680r2,-20l1376,1660r1,-20xm1429,1660r-49,l1380,1680r55,l1429,1660xm1435,1680r,xm1452,1620r-17,l1435,1660r,20l1452,1680r,-20l1459,1660r3,-20l1453,1640r-1,-20xm1454,1660r1,20l1458,1680r-4,-20xm47,1660r-2,l45,1679r2,-19xm1372,1660r-1,l1373,1673r,-1l1372,1660xm81,1640r-34,l46,1660r34,l81,1640xm1428,1640r-51,l1379,1660r48,l1428,1640xm1435,1640r-7,l1430,1660r3,l1435,1640xm87,1626r-4,14l87,1626xm87,1626r-4,14l90,1640r-3,-14xm1431,1620r-88,l1342,1640r91,l1431,1620xm89,1620r-2,6l89,1620xm16,1600r-2,20l17,1620r-1,-20xm85,1520r-2,l81,1540r-31,l51,1560r7,l59,1580r2,l60,1600r1,l56,1620r27,l84,1600r,-60l85,1520xm1452,1480r-113,l1342,1500r-1,20l1343,1560r1,20l1342,1620r37,l1374,1600r-3,l1369,1580r2,-20l1374,1560r2,-20l1370,1540r2,-20l1372,1500r85,l1452,1480xm1428,1600r-50,l1379,1620r48,l1428,1600xm1459,1580r-7,20l1428,1600r2,20l1460,1620r,-20l1459,1580xm15,1580r-1,l14,1600r4,l18,1587r-3,-7xm42,1580r-23,l18,1587r6,13l44,1600r-2,-20xm56,1580r-4,l51,1600r4,l56,1580xm1452,1580r-74,l1379,1600r73,l1452,1580xm1468,1580r-7,l1463,1600r4,l1468,1580xm19,1580r-4,l18,1587r1,-7xm20,1560r-5,l14,1580r3,l20,1560xm31,1560r-11,l21,1580r13,l31,1560xm46,1560r-11,l40,1580r5,l46,1560xm58,1560r-6,l54,1580r4,-20xm1374,1560r-3,l1373,1580r4,l1374,1560xm1456,1560r-75,l1378,1580r77,l1456,1560xm44,1540r-30,l13,1560r30,l44,1540xm1456,1540r-80,l1377,1560r77,l1456,1540xm1465,1540r-4,l1462,1560r3,-20xm48,1440r-33,l14,1480r1,20l18,1520r-1,l18,1540r22,l43,1500r-9,l33,1480r38,l71,1460r-17,l48,1440xm71,1480r-30,l42,1500r10,l55,1520r1,20l78,1540r1,-20l72,1520r-1,-40xm1448,1520r-68,l1379,1540r75,l1448,1520xm1464,1480r,20l1463,1520r-2,20l1465,1540r1,-20l1468,1500r2,l1464,1480xm1336,1480r-6,l1329,1500r5,20l1334,1500r2,-20xm1456,1500r-84,l1375,1520r80,l1456,1500xm39,1480r-2,l37,1500r1,l39,1480xm1452,1420r-78,l1374,1440r4,l1377,1460r-46,l1334,1480r117,l1451,1460r-2,-20l1452,1420xm69,1420r-17,l55,1440r-1,20l71,1460r1,-20l69,1420xm78,1423r-2,37l80,1460r1,-20l80,1440r-2,-17xm1333,1440r-5,l1324,1460r12,l1333,1440xm1374,1440r-34,l1342,1460r33,l1374,1440xm1462,1440r-1,l1460,1460r2,l1462,1440xm39,1340r-26,l13,1360r2,20l15,1400r2,20l18,1440r27,l42,1420r-1,-20l42,1380r-10,l34,1360r4,l39,1340xm91,1380r-14,l75,1400r1,l79,1420r3,l80,1440r10,l90,1420r1,-20l91,1380xm1329,1422r,18l1331,1440r1,-10l1329,1422xm1336,1420r-3,l1332,1430r4,10l1336,1420xm1446,1380r-69,l1375,1400r-35,l1342,1420r-2,20l1372,1440r,-20l1451,1420r-1,-20l1446,1380xm1464,1420r-5,l1461,1440r4,l1464,1420xm1331,1400r-2,20l1329,1422r3,8l1333,1420r-2,-20xm79,1420r-1,l78,1423r1,-3xm1329,1420r,l1329,1422r,-2xm71,1380r-24,l51,1400r2,20l73,1420r-2,-40xm1457,1400r-1,20l1460,1420r-3,-20xm109,1340r-5,l108,1360r1,l108,1380r-2,20l110,1380r1,-20l109,1340xm1327,1340r-1,l1329,1360r1,20l1333,1400r38,l1372,1380r6,l1379,1376r-1,-16l1333,1360r-6,-20xm1458,1380r-5,l1452,1400r2,l1458,1380xm43,1360r-4,l42,1380r4,l43,1360xm71,1360r-19,l53,1380r17,l71,1360xm91,1340r-17,l77,1360r-2,20l87,1380r1,-20l91,1340xm1379,1376r-1,4l1379,1380r,-4xm1455,1360r-73,l1379,1376r,4l1454,1380r1,-20xm93,1320r-38,l53,1340r-1,20l69,1360r,-20l91,1340r2,-20xm1371,1340r-38,l1336,1360r34,l1371,1340xm1450,1280r-121,l1329,1300r-2,20l1340,1320r-1,20l1379,1340r3,20l1458,1360r1,-20l1456,1320r-4,-20l1451,1300r-1,-20xm35,1260r-18,l15,1280r1,20l19,1320r-5,l14,1340r13,l28,1320r1,-20l31,1300r1,-20l39,1280r-4,-20xm40,1300r-4,l37,1320r,20l45,1340r-2,-20l41,1320r-1,-20xm44,1305r-1,15l47,1320r-3,-15xm89,1280r-38,l53,1300r-2,20l92,1320r1,-20l90,1300r-1,-17l89,1280xm45,1300r-1,l44,1305r1,-5xm41,1280r-9,l34,1300r10,l41,1280xm51,1280r-6,l45,1300r6,-20xm93,1296r,4l94,1300r-1,-4xm1455,1260r-128,l1329,1280r123,l1453,1300r2,-40xm94,1280r-5,l89,1283r4,13l94,1280xm95,1180r-18,l76,1200r-23,l50,1240r24,l75,1260r,20l89,1280r,3l89,1280r1,-20l90,1240r-2,-20l92,1220r2,-20l95,1180xm70,1260r-20,l51,1280r21,l70,1260xm1463,1260r-4,l1458,1280r5,l1463,1260xm32,1200r-11,l19,1220r1,l19,1260r21,l41,1240r-11,l29,1220r3,-20xm49,1240r-4,l45,1260r4,l49,1240xm69,1240r-16,l53,1260r16,l69,1240xm1448,1240r-116,l1327,1260r119,l1448,1240xm1455,1240r-7,l1446,1260r9,l1455,1240xm1460,1240r-3,l1457,1260r2,l1460,1240xm16,1220r-3,l11,1240r5,l16,1220xm20,1220r-1,l16,1240r4,-20xm36,1180r-2,l34,1200r-2,l32,1220r,20l35,1220r1,l37,1200r-1,-20xm40,1220r-3,l36,1240r5,l40,1220xm1449,1220r-118,l1327,1240r121,l1449,1220xm1453,1200r-98,l1352,1220r97,l1452,1240r,-20l1453,1200xm46,1180r-7,l40,1200r-1,20l43,1200r2,l46,1180xm71,1120r-19,l50,1126r,14l50,1160r-3,40l47,1220r4,-20l69,1200r3,-20l69,1160r2,l69,1140r2,l71,1120xm114,1200r-8,l106,1220r8,l114,1200xm120,1200r-4,l115,1220r2,l120,1200xm1351,1200r-20,l1331,1220r14,l1351,1200xm14,1180r1,20l17,1200r-3,-20xm41,1140r-28,l14,1160r2,20l17,1200r17,l29,1180r9,l35,1160r9,l41,1140xm73,1180r-4,20l71,1200r2,-20xm117,1180r-6,l112,1200r6,l117,1180xm1344,1160r-13,l1332,1180r2,20l1458,1200r,-20l1345,1180r-1,-20xm42,1160r-4,l39,1180r5,l42,1160xm47,1160r-1,20l47,1180r,-20xm91,1160r-20,l72,1180r14,l91,1160xm1444,1160r-92,l1352,1180r96,l1444,1160xm83,1140r-9,l77,1160r8,l83,1140xm1340,1140r-6,l1331,1160r2,l1340,1140xm1345,1140r-3,20l1348,1160r-3,-20xm1351,1140r-1,20l1354,1160r-3,-20xm1358,1140r-3,l1354,1160r4,l1358,1140xm1373,1140r-10,l1365,1160r7,l1373,1140xm1446,1100r-79,l1372,1120r-3,l1366,1140r9,l1374,1160r78,l1451,1140r-2,-20l1446,1100xm32,1060r-18,l16,1080r2,l15,1100r1,20l16,1140r14,l33,1120r2,-20l34,1080r-2,-20xm38,1120r-3,l33,1140r2,l38,1120xm50,1120r-5,l47,1140r3,-14l50,1120xm80,1040r-6,l69,1060r3,20l76,1100r-2,20l74,1140r17,l91,1120r-4,l87,1100r2,l91,1080r1,-20l80,1060r,-20xm110,1121r-9,19l106,1140r4,-19xm1350,1120r-5,l1345,1140r5,-20xm1352,1120r-2,l1349,1140r4,l1352,1120xm1364,1100r-5,l1358,1120r3,20l1366,1140r-5,-20l1364,1100xm67,1060r-14,l50,1100r,26l52,1120r20,l71,1100r-5,l66,1080r3,l67,1060xm111,1120r-1,l110,1121r1,-1xm46,1100r-7,l37,1120r13,l46,1100xm106,1100r,20l110,1120r,-3l106,1100xm111,1100r-1,17l111,1120r,-20xm1353,1100r-1,l1350,1120r2,l1353,1100xm48,1060r-5,20l43,1100r6,l50,1080r-3,l48,1060xm69,1080r-1,l68,1100r3,l69,1080xm1369,1080r-8,l1363,1100r6,l1369,1080xm1449,1080r-75,l1372,1100r75,l1449,1080xm41,1060r-7,20l42,1080r-1,-20xm1350,1040r-8,l1339,1060r5,l1339,1080r6,l1345,1060r5,-18l1350,1040xm1364,1040r-3,l1361,1060r-4,l1354,1080r12,l1364,1060r,-20xm1442,1060r-75,l1366,1080r78,l1442,1060xm44,900r-32,l13,920r-2,20l16,940r,20l16,1020r-1,20l13,1060r20,l34,1040r3,l35,1020r2,-20l40,980r-1,l40,960r-3,l39,940r,-20l44,900xm66,1040r-17,l47,1060r17,l66,1040xm84,1040r-2,20l86,1060r-2,-20xm1355,1040r-5,l1350,1042r,18l1355,1060r,-20xm1361,1040r-6,l1357,1060r2,l1361,1040xm1416,1040r-45,l1372,1060r45,l1416,1040xm1447,1040r-28,l1419,1060r27,l1447,1040xm1357,1020r-5,l1350,1040r,2l1350,1040r5,l1357,1020xm81,1000r-30,l50,1020r,20l59,1040r,-20l79,1020r2,-20xm75,1020r-11,l67,1040r4,l75,1020xm86,1020r-11,l76,1040r11,l86,1020xm1339,1020r-6,l1328,1040r17,l1339,1020xm1350,1020r-5,l1349,1040r1,-20xm1364,1020r-4,l1360,1040r5,l1364,1020xm1414,1020r-40,l1372,1040r43,l1414,1020xm1447,960r-3,20l1442,980r-1,20l1444,1000r,20l1416,1020r,20l1452,1040r-2,-20l1449,1000r-2,-40xm92,1000r-11,l82,1020r9,l92,1000xm1352,1000r-3,l1347,1020r8,l1352,1000xm1363,1000r-6,l1355,1020r5,l1363,1000xm1436,960r-63,l1372,980r-1,20l1368,1000r1,20l1439,1020r,-20l1439,980r-1,l1436,960xm87,940r-36,l49,960r-2,20l47,1000r38,l87,980r-1,l85,960r5,l87,940xm1347,988r1,12l1352,1000r-5,-12xm1353,980r-1,20l1357,1000r-4,-20xm1368,980r-7,l1360,1000r9,l1368,980xm1346,980r-2,l1347,988r-1,-8xm1336,900r-2,l1337,920r1,20l1338,960r1,20l1340,980r2,-20l1341,940r-1,l1340,920r-2,l1336,900xm1368,960r-13,l1357,980r11,l1368,960xm49,940r-2,l47,960r2,-20xm1345,880r-9,l1341,900r4,20l1349,940r3,20l1353,940r59,l1413,920r30,l1441,900r-96,l1345,880xm1371,940r-18,l1355,960r16,l1371,940xm1446,900r-2,l1443,920r-24,l1419,940r-48,l1373,960r74,l1445,940r,-20l1446,900xm48,900r-4,l41,940r6,l47,920r1,-20xm84,880r-37,l47,900r4,l49,920r-1,20l84,940,81,920r-2,l82,900r2,-20xm1417,920r-3,l1414,940r3,l1417,920xm82,900r-1,20l82,900xm1452,900r-3,l1446,920r5,l1452,900xm39,700r-25,l17,735r,25l16,800r,40l18,880r-4,l14,900r33,l44,880r,-20l42,840r-3,l39,820r-2,l36,800r,-20l34,780,30,760r2,l30,740r7,l37,735,31,720r7,l39,700xm113,880r-9,l104,900r3,l113,880xm1334,881r-7,19l1334,900r,-19xm1443,880r-94,l1353,900r89,l1443,880xm1448,880r-1,l1449,900r1,l1448,880xm1334,880r,l1334,881r,-1xm63,860r-12,l50,880r13,l63,860xm82,860r-15,l66,880r14,l82,860xm1338,860r-2,l1334,880r4,l1338,860xm1376,860r-36,l1338,880r36,l1376,860xm1430,860r-52,l1379,880r52,l1430,860xm1444,860r-4,l1438,880r9,l1444,860xm1451,860r-3,l1449,880r2,-20xm66,840r-17,l47,860r19,l66,840xm84,820r-1,20l66,840r1,20l86,860r2,-20l84,820xm1344,840r-6,l1337,860r7,l1344,840xm1371,820r-25,l1347,840r-1,20l1369,860r3,-20l1371,820xm1429,820r-8,l1422,840r-43,l1377,860r53,l1428,840r1,-20xm82,820r-32,l47,840r36,l82,820xm1376,820r-2,20l1377,840r-1,-20xm1416,820r-37,l1377,840r40,l1416,820xm1432,825r1,15l1435,840r-3,-15xm1432,820r-1,l1432,825r,-5xm91,780r-41,l48,800r-4,l42,820r42,l87,800r-42,l43,780r48,xm1366,800r-30,l1336,820r33,l1366,800xm1422,800r-42,l1379,820r43,l1422,800xm1430,800r-2,l1432,820r-2,-20xm1435,800r-2,20l1438,820r-3,-20xm1341,780r-5,l1338,800r1,l1341,780xm1349,780r-7,l1347,800r3,l1349,780xm1361,740r-14,l1347,760r4,l1351,780r,20l1371,800r3,-20l1363,780r-1,-20l1361,740xm1379,740r-2,20l1377,780r1,20l1417,800r,-20l1412,780r-1,-20l1379,760r,-20xm1430,760r-5,18l1425,780r4,l1426,800r4,l1429,780r1,-20xm88,740r-38,l51,760r-7,20l85,780r2,-20l88,740xm1371,680r-7,l1366,700r1,l1367,720r-1,20l1361,740r3,20l1366,760r1,20l1374,780r2,-40l1376,720r-4,l1373,700r-2,-20xm1424,776r,4l1425,778r-1,-2xm1424,760r-4,l1424,776r,-16xm1342,740r-3,l1338,760r5,l1342,740xm1419,740r-38,l1381,760r35,l1419,740xm1448,700r-3,20l1443,720r,20l1439,740r2,20l1443,760r1,-21l1445,720r3,-20xm37,735r,5l39,740r,-1l37,735xm39,739r,1l39,739xm83,720r-33,l47,740r38,l83,720xm1347,720r-2,l1342,740r2,l1347,720xm1352,720r-3,l1346,740r4,l1352,720xm1364,720r-11,l1355,740r7,l1364,720xm1420,680r-39,l1381,700r-2,20l1379,740r38,l1414,700r6,l1420,680xm1420,720r-1,l1420,740r,-20xm1426,720r-3,l1420,740r9,l1426,720xm1432,700r,20l1433,740r2,l1435,720r-1,l1432,700xm1439,724r-4,16l1443,740r-4,-16xm38,720r-2,l37,735r2,4l38,720xm1440,720r-2,l1439,724r1,-4xm82,700r-31,l51,720r32,l82,700xm1348,700r-6,l1344,720r4,l1348,700xm1358,700r-5,l1355,720r4,l1358,700xm1420,700r,20l1430,720r-10,-20xm1444,700r-3,l1441,720r4,l1444,700xm34,680r-17,l19,700r14,l34,680xm45,680r-7,l39,700r1,l45,680xm46,681r-2,19l48,700,46,681xm85,680r-35,l50,700r37,l85,680xm92,680r-2,l91,700r2,l92,680xm1345,680r-5,l1341,700r7,l1345,680xm1352,680r-4,l1348,700r4,-20xm1364,680r-8,l1354,700r10,l1364,680xm1376,687r-2,13l1377,700r,-3l1376,687xm1377,697r,3l1377,699r,-2xm1377,699r,1l1378,700r-1,-1xm1381,680r-4,l1377,697r,2l1381,680xm1377,680r-2,l1376,687r1,-7xm46,680r-1,l46,681r,-1xm32,660r-15,l17,680r17,l32,660xm83,640r-31,l48,660r-1,20l84,680,83,660r,-20xm91,640r-4,l88,660r-3,l87,680r2,l88,660r3,-20xm1341,660r-4,l1336,680r5,l1341,660xm1345,660r-4,20l1343,680r2,-20xm1376,660r-31,l1345,680r30,l1376,660xm1381,660r-5,l1378,680r3,-20xm1414,660r-33,l1382,680r32,l1414,660xm1421,660r-7,20l1424,680r-3,-20xm32,640r-13,l14,660r21,l32,640xm87,640r-2,l86,660r1,-20xm1425,640r-77,l1347,660r74,l1425,640xm1438,620r-2,l1432,640r-4,l1433,660r2,-20l1438,620xm21,500r-5,l14,540r1,20l15,600r-4,40l13,640r2,-20l34,620r1,-20l32,600r,-20l37,580,33,560,30,540,28,520r-5,l21,500xm31,620r-12,l19,640r11,l31,620xm58,620r-12,l43,640r11,l58,620xm85,620r-23,l62,640r26,l85,620xm1346,620r-4,l1344,640r1,l1346,620xm1370,620r-22,l1345,640r26,l1370,620xm1419,620r-47,l1375,640r45,l1419,620xm1446,600r-6,l1443,620r-1,l1445,640r-1,-20l1446,600xm43,600r-6,l35,620r8,l43,600xm49,540r-3,l47,580r-1,l46,600r,20l84,620,83,600r-3,l82,580,81,560r-33,l49,540xm1372,600r-24,l1348,620r24,l1372,600xm1427,600r-53,l1373,620r54,l1427,600xm1435,600r-6,l1429,620r6,-20xm1437,600r-2,l1435,620r4,l1437,600xm37,580r-3,l36,600r1,-20xm46,580r-3,l43,600r1,l46,580xm1355,520r-7,l1347,536r,8l1348,560r1,17l1351,580r-3,l1350,600r14,l1362,580r-1,-20l1356,560r2,-20l1355,540r1,-17l1355,520xm1418,580r-48,l1368,600r49,l1418,580xm1427,580r-7,l1422,600r3,l1427,580xm1449,580r,l1445,600r3,l1449,580xm1343,560r-1,20l1350,580r-1,-3l1343,560xm1349,577r1,3l1351,580r-2,-3xm1419,540r-35,l1382,544r,16l1363,560r3,20l1419,580r-1,-20l1419,540xm1422,540r2,20l1427,580r3,l1430,560r-5,l1422,540xm1436,540r-1,l1433,560r-3,20l1433,580r2,-20l1436,540xm1446,560r-9,l1436,580r10,l1446,560xm57,500r-9,l50,523r1,17l48,560r16,l62,540,60,520,57,500xm80,540r-14,l65,560r18,l80,540xm1369,540r-8,l1360,560r9,l1369,540xm1382,540r-8,l1374,560r3,l1382,544r,-4xm1443,540r-2,l1441,560r3,l1443,540xm1417,520r-34,l1382,540r,4l1384,540r33,l1417,520xm69,460r-2,l69,480r-3,20l63,520r4,20l82,540r2,-20l77,520,76,500r4,l77,480r-4,l69,460xm1358,536r-1,4l1358,540r,-4xm1358,537r,3l1358,537xm1360,523r-2,10l1358,537r,3l1363,540r-3,-17xm1376,500r-9,l1365,520r1,20l1376,540r4,-20l1378,520r-2,-20xm1420,460r-54,l1366,480r10,l1377,500r2,l1378,520r39,l1423,540r-1,-20l1420,500r2,-20l1420,460xm1359,520r-3,l1356,523r2,13l1358,533r1,-13xm1360,480r-8,l1345,500r11,l1355,520r1,3l1356,520r2,l1358,500r2,-20xm1364,500r-6,20l1359,520r1,3l1364,500xm35,480r-15,l22,500r1,20l28,520r1,-20l35,500r,-20xm34,500r-3,l33,520r2,l34,500xm18,480r-2,l16,500r2,-20xm55,460r-9,l46,500r7,l55,480r6,l55,460xm1376,480r-8,l1370,500r2,l1376,480xm13,460r-2,l5,480r8,l13,460xm16,460r1,20l19,480,16,460xm28,460r-11,l19,480r8,l28,460xm35,480r,l36,480r-1,xm77,440r-12,l73,480,69,460r11,l77,440xm80,460r-11,l73,480r4,l80,460xm83,460r-1,20l83,460xm1352,460r-2,l1349,480r3,l1352,460xm1359,440r-10,l1348,460r9,l1355,480r4,-20l1359,440xm1427,440r-59,l1362,460r-4,20l1362,480r4,-20l1419,460r8,-20xm1432,460r-7,l1425,480r5,l1432,460xm1433,477r,3l1433,477xm1449,460r-6,l1447,480r2,-20xm34,460r-2,l35,480,34,460xm1435,460r-2,l1433,477r2,-17xm11,440r-1,20l12,460,11,440xm33,360r-12,l19,380r3,20l20,400r1,20l14,420r,20l16,460r13,l28,440r6,l32,420,27,400,24,380r6,l33,360xm32,447r-3,13l33,460,32,447xm81,440r-4,l81,460r,-20xm84,440r-3,l83,460r1,-20xm1448,440r-2,l1439,460r9,l1448,440xm34,440r-2,l32,447r2,-7xm64,360r-6,l59,380r-8,l49,400r2,40l59,440r1,-20l61,400r2,-20l64,360xm82,380r-16,l67,400r-3,l63,420r6,l69,440r15,l83,420,80,400r2,-20xm1361,420r-3,20l1364,440r-3,-20xm1425,380r-68,l1356,400r12,l1365,420r1,20l1424,440r-1,-20l1423,400r2,-20xm19,400r-5,l15,420r4,l19,400xm1363,400r-4,l1360,420r4,l1363,400xm1353,380r-1,l1352,400r3,l1353,380xm51,360r-3,l49,380r6,l51,360xm69,360r-3,l66,380r4,l69,360xm79,340r-9,l72,360r3,l70,380r9,l79,360r,-20xm1420,360r-67,l1353,380r66,l1420,360xm21,340r-10,l12,360r9,l21,340xm29,340r-7,l23,360r4,l29,340xm59,220r-6,l52,240r-1,l54,260r-1,20l56,280r2,20l49,300r-1,20l47,320r,20l53,340r3,20l60,360,59,320r,-20l63,280,59,260r,-30l59,220xm1427,300r-65,l1363,320r-1,l1361,340r-6,l1360,360r63,l1424,340r,-20l1427,300xm65,320r,l65,340r1,l65,320xm80,320r-6,l72,340r9,l80,320xm79,300r-10,l71,320r8,l79,300xm48,293r,7l49,300r-1,-7xm56,280r-5,l55,300r1,-20xm69,260r,20l71,300r1,l73,280,69,260xm1422,240r-64,l1359,260r2,20l1362,300r55,l1417,280r3,-20l1416,260r6,-20xm1423,280r,l1417,300r6,l1423,280xm48,280r-1,l48,293r,-13xm51,240r-4,l46,260r1,l47,280r3,l49,260r2,-20xm78,260r-6,l74,280r3,l78,260xm1359,260r-6,l1353,280r5,l1359,260xm80,240r-13,l66,260r13,l80,240xm1425,240r-1,l1420,260r4,l1425,240xm70,220r-3,l67,240r2,l70,220xm78,230r1,10l81,240,78,230xm1418,220r-63,l1359,240r57,l1418,220xm77,220r-2,l78,230,77,220xm57,200r-3,l55,220r8,l57,200xm1422,200r-64,l1359,220r63,l1422,200xm59,180r-11,l47,200r12,l59,180xm77,180r-5,l72,200r6,l77,180xm1352,180r,20l1354,200r-2,-20xm1422,180r-66,l1354,200r65,l1421,191r1,-11xm1422,186r-1,5l1421,200r3,l1422,186xm1422,180r-1,11l1422,186r,-6xm1424,160r-69,l1356,180r66,l1422,186r2,-6l1424,160xm58,120r-9,l46,140r6,l56,160r2,20l59,160,57,140r1,-20xm81,140r-6,20l76,160r-1,20l78,180r3,-40xm1422,120r-67,l1355,140r7,l1361,160r62,l1425,140r-3,-20xm97,100r-7,l101,120r6,l97,100xm124,100r-9,l120,120r2,l124,100xm153,100r-16,l145,120r4,l153,100xm267,100r-7,l266,120r1,-20xm279,100r-7,l278,120r1,-20xm582,100r-6,20l585,120r-3,-20xm676,100r-8,l651,120r35,l676,100xm740,100r-12,20l753,120,740,100xm791,100r-36,l753,120r38,l791,100xm840,100r-39,l813,120r11,l840,100xm864,100r-12,l849,120r9,l864,100xm919,100r-55,l881,120r53,l919,100xm981,100r-19,l951,120r26,l981,100xm1004,100r-6,20l1010,120r-6,-20xm1068,100r-21,l1047,120r33,l1068,100xm1170,100r-40,l1118,120r36,l1170,100xm1223,100r-23,l1210,120r13,-20xm1360,100r-3,l1356,120r3,l1360,100xm1419,100r-59,l1361,120r58,l1419,100xm1424,100r-1,l1421,120r3,l1424,100xm48,80r1,20l51,100,48,80xm58,80r-3,l53,100r5,l58,80xm336,80r-29,l305,100r23,l336,80xm436,80r-22,l419,100r13,l436,80xm480,80r-36,l445,100r21,l480,80xm555,80r-25,l519,100r28,l555,80xm583,80r-23,l547,100r18,l583,80xm583,80r-18,20l584,83r-1,-3xm584,83r-19,17l590,100,584,83xm1425,60l299,60r-4,20l597,80r-2,20l1427,100r-1,-20l1425,60xm587,80r-4,l584,83r3,-3xm341,40r-32,l331,60r9,l341,40xm503,40r-105,l420,60r71,l503,40xm1424,40r-894,l514,60r910,l1424,40xm174,20r-73,l102,40r65,l174,20xm225,20r-26,l185,40r53,l225,20xm1150,20r-913,l239,40r913,l1150,20xm1299,20r-5,l1285,40r29,l1299,20xm312,r-6,20l315,20,312,xm534,l523,20r25,l534,xm569,r-3,20l582,20,569,xm643,l623,,610,20r62,l643,xm745,l704,,672,20r54,l741,11,745,xm741,11r-15,9l737,20r4,-9xm757,l741,11r-4,9l759,20,757,xm801,l770,,759,20r59,l801,xm1156,l836,,818,20r349,l1156,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60,75;158,35;1355,-5;1375,-45;10,-65;85,-145;83,-165;21,-175;83,-185;39,-245;1429,-263;1388,-285;21,-345;1386,-345;50,-380;39,-425;1427,-465;1344,-485;87,-519;1459,-565;1371,-585;1466,-625;1462,-705;1333,-725;74,-805;36,-845;89,-865;19,-925;116,-945;1448,-965;50,-1025;39,-1045;1366,-1065;1419,-1085;1447,-1185;1338,-1205;51,-1245;1443,-1265;88,-1305;1369,-1325;44,-1365;50,-1425;1440,-1425;1364,-1465;1341,-1465;23,-1625;1348,-1545;1449,-1565;1382,-1605;1377,-1645;1376,-1665;1432,-1685;34,-1705;69,-1785;1424,-1805;51,-1905;77,-1965;122,-2025;1047,-2045;560,-2065;1314,-2105" o:connectangles="0,0,0,0,0,0,0,0,0,0,0,0,0,0,0,0,0,0,0,0,0,0,0,0,0,0,0,0,0,0,0,0,0,0,0,0,0,0,0,0,0,0,0,0,0,0,0,0,0,0,0,0,0,0,0,0,0,0,0,0,0,0,0"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Text Box 22" o:spid="_x0000_s1042" type="#_x0000_t202" style="position:absolute;left:560;top:-1871;width:1069;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00F74" w:rsidRPr="008A3D37" w:rsidRDefault="00E00F74">
                    <w:pPr>
                      <w:spacing w:line="484" w:lineRule="exact"/>
                      <w:rPr>
                        <w:rFonts w:ascii="Verdana"/>
                        <w:sz w:val="40"/>
                        <w:szCs w:val="40"/>
                      </w:rPr>
                    </w:pPr>
                    <w:r w:rsidRPr="008A3D37">
                      <w:rPr>
                        <w:rFonts w:ascii="Verdana" w:eastAsia="Times New Roman"/>
                        <w:color w:val="FFFFFF"/>
                        <w:sz w:val="40"/>
                        <w:szCs w:val="40"/>
                      </w:rPr>
                      <w:t>JUNE</w:t>
                    </w:r>
                  </w:p>
                </w:txbxContent>
              </v:textbox>
            </v:shape>
            <v:shape id="Text Box 21" o:spid="_x0000_s1043" type="#_x0000_t202" style="position:absolute;left:1866;top:-1871;width:1176;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E00F74" w:rsidRPr="008A3D37" w:rsidRDefault="00E00F74">
                    <w:pPr>
                      <w:spacing w:line="484" w:lineRule="exact"/>
                      <w:rPr>
                        <w:rFonts w:ascii="Verdana"/>
                        <w:sz w:val="40"/>
                        <w:szCs w:val="40"/>
                        <w:lang w:val="en-MY"/>
                      </w:rPr>
                    </w:pPr>
                    <w:r w:rsidRPr="008A3D37">
                      <w:rPr>
                        <w:rFonts w:ascii="Verdana" w:eastAsia="Times New Roman"/>
                        <w:color w:val="FFFFFF"/>
                        <w:sz w:val="40"/>
                        <w:szCs w:val="40"/>
                        <w:lang w:val="en-MY"/>
                      </w:rPr>
                      <w:t>JUNE</w:t>
                    </w:r>
                  </w:p>
                </w:txbxContent>
              </v:textbox>
            </v:shape>
            <v:shape id="Text Box 20" o:spid="_x0000_s1044" type="#_x0000_t202" style="position:absolute;left:3196;top:-1871;width:2484;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E00F74" w:rsidRDefault="00E00F74">
                    <w:pPr>
                      <w:tabs>
                        <w:tab w:val="left" w:pos="1279"/>
                      </w:tabs>
                      <w:spacing w:line="484" w:lineRule="exact"/>
                      <w:rPr>
                        <w:rFonts w:ascii="Verdana"/>
                        <w:sz w:val="40"/>
                      </w:rPr>
                    </w:pPr>
                    <w:r>
                      <w:rPr>
                        <w:rFonts w:ascii="Verdana" w:eastAsia="Times New Roman"/>
                        <w:color w:val="FFFFFF"/>
                        <w:spacing w:val="9"/>
                        <w:sz w:val="40"/>
                      </w:rPr>
                      <w:t>JUNE</w:t>
                    </w:r>
                    <w:r>
                      <w:rPr>
                        <w:rFonts w:ascii="Verdana" w:eastAsia="Times New Roman"/>
                        <w:color w:val="FFFFFF"/>
                        <w:spacing w:val="9"/>
                        <w:sz w:val="40"/>
                      </w:rPr>
                      <w:tab/>
                      <w:t xml:space="preserve"> JULY</w:t>
                    </w:r>
                  </w:p>
                </w:txbxContent>
              </v:textbox>
            </v:shape>
            <v:shape id="Text Box 19" o:spid="_x0000_s1045" type="#_x0000_t202" style="position:absolute;left:560;top:-1315;width:4788;height: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E00F74" w:rsidRDefault="00E00F74">
                    <w:pPr>
                      <w:tabs>
                        <w:tab w:val="left" w:pos="4239"/>
                      </w:tabs>
                      <w:spacing w:before="37"/>
                      <w:rPr>
                        <w:rFonts w:ascii="Times New Roman"/>
                        <w:b/>
                        <w:sz w:val="80"/>
                      </w:rPr>
                    </w:pPr>
                    <w:r>
                      <w:rPr>
                        <w:rFonts w:ascii="Times New Roman" w:eastAsia="Times New Roman"/>
                        <w:b/>
                        <w:color w:val="FFFFFF"/>
                        <w:w w:val="135"/>
                        <w:sz w:val="80"/>
                      </w:rPr>
                      <w:t>28</w:t>
                    </w:r>
                    <w:r>
                      <w:rPr>
                        <w:rFonts w:ascii="Times New Roman" w:eastAsia="Times New Roman"/>
                        <w:b/>
                        <w:color w:val="FFFFFF"/>
                        <w:spacing w:val="-16"/>
                        <w:w w:val="135"/>
                        <w:sz w:val="80"/>
                      </w:rPr>
                      <w:t xml:space="preserve"> </w:t>
                    </w:r>
                    <w:r>
                      <w:rPr>
                        <w:rFonts w:ascii="Times New Roman" w:eastAsia="Times New Roman"/>
                        <w:b/>
                        <w:color w:val="FFFFFF"/>
                        <w:w w:val="135"/>
                        <w:sz w:val="80"/>
                      </w:rPr>
                      <w:t>29</w:t>
                    </w:r>
                    <w:r>
                      <w:rPr>
                        <w:rFonts w:ascii="Times New Roman" w:eastAsia="Times New Roman"/>
                        <w:b/>
                        <w:color w:val="FFFFFF"/>
                        <w:spacing w:val="-29"/>
                        <w:w w:val="135"/>
                        <w:sz w:val="80"/>
                      </w:rPr>
                      <w:t xml:space="preserve"> </w:t>
                    </w:r>
                    <w:r>
                      <w:rPr>
                        <w:rFonts w:ascii="Times New Roman" w:eastAsia="Times New Roman"/>
                        <w:b/>
                        <w:color w:val="FFFFFF"/>
                        <w:w w:val="135"/>
                        <w:sz w:val="80"/>
                      </w:rPr>
                      <w:t>30</w:t>
                    </w:r>
                    <w:r>
                      <w:rPr>
                        <w:rFonts w:ascii="Times New Roman" w:eastAsia="Times New Roman"/>
                        <w:b/>
                        <w:color w:val="FFFFFF"/>
                        <w:w w:val="135"/>
                        <w:sz w:val="80"/>
                      </w:rPr>
                      <w:tab/>
                      <w:t>9</w:t>
                    </w:r>
                  </w:p>
                </w:txbxContent>
              </v:textbox>
            </v:shape>
            <v:shape id="Text Box 18" o:spid="_x0000_s1046" type="#_x0000_t202" style="position:absolute;left:5900;top:-1922;width:5086;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E00F74" w:rsidRDefault="00E00F74">
                    <w:pPr>
                      <w:spacing w:before="61" w:line="216" w:lineRule="auto"/>
                      <w:rPr>
                        <w:rFonts w:ascii="Times New Roman"/>
                        <w:b/>
                        <w:sz w:val="44"/>
                      </w:rPr>
                    </w:pPr>
                    <w:r>
                      <w:rPr>
                        <w:rFonts w:ascii="Times New Roman" w:eastAsia="Times New Roman"/>
                        <w:b/>
                        <w:color w:val="811615"/>
                        <w:w w:val="120"/>
                        <w:sz w:val="44"/>
                      </w:rPr>
                      <w:t>BASAM SYSTEM INTEGRATOR TRAINING COURSE 2022  #1/2022</w:t>
                    </w:r>
                  </w:p>
                </w:txbxContent>
              </v:textbox>
            </v:shape>
            <w10:wrap anchorx="page"/>
          </v:group>
        </w:pict>
      </w:r>
    </w:p>
    <w:p w:rsidR="00E00F74" w:rsidRDefault="00E00F74">
      <w:pPr>
        <w:pStyle w:val="BodyText"/>
        <w:rPr>
          <w:rFonts w:ascii="Times New Roman"/>
          <w:sz w:val="20"/>
        </w:rPr>
      </w:pPr>
    </w:p>
    <w:p w:rsidR="00E00F74" w:rsidRDefault="00E00F74">
      <w:pPr>
        <w:pStyle w:val="BodyText"/>
        <w:rPr>
          <w:rFonts w:ascii="Times New Roman"/>
          <w:sz w:val="20"/>
        </w:rPr>
      </w:pPr>
    </w:p>
    <w:p w:rsidR="00E00F74" w:rsidRDefault="00E00F74">
      <w:pPr>
        <w:pStyle w:val="BodyText"/>
        <w:rPr>
          <w:rFonts w:ascii="Times New Roman"/>
          <w:sz w:val="20"/>
        </w:rPr>
      </w:pPr>
    </w:p>
    <w:p w:rsidR="00E00F74" w:rsidRDefault="00E00F74">
      <w:pPr>
        <w:pStyle w:val="BodyText"/>
        <w:rPr>
          <w:rFonts w:ascii="Times New Roman"/>
          <w:sz w:val="20"/>
        </w:rPr>
      </w:pPr>
    </w:p>
    <w:p w:rsidR="00E00F74" w:rsidRDefault="00E00F74">
      <w:pPr>
        <w:pStyle w:val="BodyText"/>
        <w:rPr>
          <w:rFonts w:ascii="Times New Roman"/>
          <w:sz w:val="20"/>
        </w:rPr>
      </w:pPr>
    </w:p>
    <w:p w:rsidR="00E00F74" w:rsidRDefault="00E00F74">
      <w:pPr>
        <w:pStyle w:val="BodyText"/>
        <w:rPr>
          <w:rFonts w:ascii="Times New Roman"/>
          <w:sz w:val="20"/>
        </w:rPr>
      </w:pPr>
    </w:p>
    <w:p w:rsidR="00E00F74" w:rsidRDefault="00E00F74">
      <w:pPr>
        <w:pStyle w:val="BodyText"/>
        <w:rPr>
          <w:rFonts w:ascii="Times New Roman"/>
          <w:sz w:val="20"/>
        </w:rPr>
      </w:pPr>
    </w:p>
    <w:p w:rsidR="00E00F74" w:rsidRDefault="00E00F74">
      <w:pPr>
        <w:pStyle w:val="BodyText"/>
        <w:rPr>
          <w:rFonts w:ascii="Times New Roman"/>
          <w:sz w:val="27"/>
        </w:rPr>
      </w:pPr>
    </w:p>
    <w:p w:rsidR="00E00F74" w:rsidRPr="00F40885" w:rsidRDefault="00E00F74">
      <w:pPr>
        <w:spacing w:before="103"/>
        <w:ind w:left="140"/>
        <w:rPr>
          <w:rFonts w:ascii="Arial" w:eastAsia="Times New Roman"/>
          <w:b/>
          <w:bCs/>
          <w:color w:val="548DD4"/>
        </w:rPr>
      </w:pPr>
      <w:r w:rsidRPr="00F40885">
        <w:rPr>
          <w:rFonts w:ascii="Arial" w:eastAsia="Times New Roman"/>
          <w:b/>
          <w:bCs/>
          <w:color w:val="548DD4"/>
        </w:rPr>
        <w:t>28, 29 30 June, 9 July 2022 | Tropicana Golf &amp; Country Club</w:t>
      </w:r>
    </w:p>
    <w:p w:rsidR="00E00F74" w:rsidRDefault="00E00F74">
      <w:pPr>
        <w:pStyle w:val="BodyText"/>
        <w:spacing w:before="6"/>
      </w:pPr>
      <w:r>
        <w:rPr>
          <w:noProof/>
        </w:rPr>
        <w:pict>
          <v:group id="Group 11" o:spid="_x0000_s1047" style="position:absolute;margin-left:332pt;margin-top:13.2pt;width:226.3pt;height:111.65pt;z-index:251656192;mso-position-horizontal-relative:page" coordorigin="6643,-12" coordsize="4526,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">
            <v:rect id="Rectangle 16" o:spid="_x0000_s1048" style="position:absolute;left:6643;top:-12;width:4526;height:2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line id="Line 15" o:spid="_x0000_s1049" style="position:absolute;visibility:visible" from="9697,2102" to="9697,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shape id="Text Box 14" o:spid="_x0000_s1050" type="#_x0000_t202" style="position:absolute;left:9920;top:1582;width:1062;height: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00F74" w:rsidRDefault="00E00F74">
                    <w:pPr>
                      <w:rPr>
                        <w:rFonts w:ascii="Georgia"/>
                        <w:b/>
                        <w:sz w:val="24"/>
                      </w:rPr>
                    </w:pPr>
                    <w:r>
                      <w:rPr>
                        <w:rFonts w:ascii="Georgia" w:eastAsia="Times New Roman"/>
                        <w:b/>
                        <w:color w:val="5F5F5F"/>
                        <w:sz w:val="24"/>
                      </w:rPr>
                      <w:t>RM1500</w:t>
                    </w:r>
                  </w:p>
                </w:txbxContent>
              </v:textbox>
            </v:shape>
            <v:shape id="Text Box 13" o:spid="_x0000_s1051" type="#_x0000_t202" style="position:absolute;left:7120;top:1562;width:2168;height: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00F74" w:rsidRDefault="00E00F74">
                    <w:pPr>
                      <w:rPr>
                        <w:rFonts w:ascii="Georgia"/>
                        <w:b/>
                        <w:sz w:val="24"/>
                      </w:rPr>
                    </w:pPr>
                    <w:r>
                      <w:rPr>
                        <w:rFonts w:ascii="Georgia" w:eastAsia="Times New Roman"/>
                        <w:b/>
                        <w:color w:val="5F5F5F"/>
                        <w:sz w:val="24"/>
                      </w:rPr>
                      <w:t>PUBLIC &amp; Others</w:t>
                    </w:r>
                  </w:p>
                </w:txbxContent>
              </v:textbox>
            </v:shape>
            <v:shape id="Text Box 12" o:spid="_x0000_s1052" type="#_x0000_t202" style="position:absolute;left:6753;top:30;width:4189;height:1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00F74" w:rsidRPr="004F1C2F" w:rsidRDefault="00E00F74">
                    <w:pPr>
                      <w:spacing w:before="11"/>
                      <w:ind w:right="1309"/>
                      <w:jc w:val="center"/>
                      <w:rPr>
                        <w:rFonts w:ascii="Arial"/>
                        <w:b/>
                        <w:sz w:val="28"/>
                        <w:szCs w:val="28"/>
                      </w:rPr>
                    </w:pPr>
                    <w:r>
                      <w:rPr>
                        <w:b/>
                        <w:spacing w:val="-3"/>
                        <w:sz w:val="30"/>
                        <w:u w:val="single"/>
                      </w:rPr>
                      <w:t>REGISTRATION</w:t>
                    </w:r>
                    <w:r>
                      <w:rPr>
                        <w:rFonts w:ascii="Arial" w:eastAsia="Times New Roman"/>
                        <w:b/>
                        <w:spacing w:val="-21"/>
                        <w:sz w:val="30"/>
                        <w:u w:val="single"/>
                      </w:rPr>
                      <w:t xml:space="preserve"> </w:t>
                    </w:r>
                    <w:r>
                      <w:rPr>
                        <w:rFonts w:ascii="Arial" w:eastAsia="Times New Roman"/>
                        <w:b/>
                        <w:sz w:val="28"/>
                        <w:szCs w:val="28"/>
                        <w:u w:val="single"/>
                      </w:rPr>
                      <w:t>FEE</w:t>
                    </w:r>
                  </w:p>
                  <w:p w:rsidR="00E00F74" w:rsidRDefault="00E00F74">
                    <w:pPr>
                      <w:spacing w:before="276" w:line="206" w:lineRule="exact"/>
                      <w:ind w:left="400"/>
                      <w:rPr>
                        <w:rFonts w:ascii="Georgia"/>
                        <w:b/>
                        <w:sz w:val="24"/>
                      </w:rPr>
                    </w:pPr>
                    <w:r>
                      <w:rPr>
                        <w:rFonts w:ascii="Georgia" w:eastAsia="Times New Roman"/>
                        <w:b/>
                        <w:color w:val="5F5F5F"/>
                        <w:sz w:val="24"/>
                      </w:rPr>
                      <w:t>BASAM &amp; ALIED</w:t>
                    </w:r>
                  </w:p>
                  <w:p w:rsidR="00E00F74" w:rsidRPr="004F1C2F" w:rsidRDefault="00E00F74">
                    <w:pPr>
                      <w:tabs>
                        <w:tab w:val="left" w:pos="3239"/>
                      </w:tabs>
                      <w:spacing w:line="386" w:lineRule="exact"/>
                      <w:ind w:left="340"/>
                      <w:rPr>
                        <w:rFonts w:ascii="Georgia"/>
                        <w:sz w:val="24"/>
                      </w:rPr>
                    </w:pPr>
                    <w:r>
                      <w:rPr>
                        <w:rFonts w:ascii="Georgia" w:eastAsia="Times New Roman"/>
                        <w:b/>
                        <w:color w:val="5F5F5F"/>
                        <w:sz w:val="24"/>
                      </w:rPr>
                      <w:t>ORGANISATIONS         RM1200</w:t>
                    </w:r>
                  </w:p>
                </w:txbxContent>
              </v:textbox>
            </v:shape>
            <w10:wrap anchorx="page"/>
          </v:group>
        </w:pict>
      </w:r>
    </w:p>
    <w:p w:rsidR="00E00F74" w:rsidRDefault="00E00F74">
      <w:pPr>
        <w:ind w:left="140"/>
        <w:rPr>
          <w:rFonts w:ascii="Arial"/>
          <w:b/>
          <w:sz w:val="28"/>
        </w:rPr>
      </w:pPr>
      <w:r>
        <w:rPr>
          <w:rFonts w:ascii="Arial" w:eastAsia="Times New Roman"/>
          <w:b/>
          <w:sz w:val="28"/>
          <w:u w:val="thick"/>
        </w:rPr>
        <w:t>PROGRAMME</w:t>
      </w:r>
    </w:p>
    <w:p w:rsidR="00E00F74" w:rsidRDefault="00E00F74">
      <w:pPr>
        <w:pStyle w:val="Heading3"/>
        <w:spacing w:before="165" w:line="208" w:lineRule="auto"/>
      </w:pPr>
      <w:r>
        <w:rPr>
          <w:spacing w:val="-6"/>
        </w:rPr>
        <w:t xml:space="preserve">DAY </w:t>
      </w:r>
      <w:r>
        <w:t>1: Overview of BAS and its important role to ACMV</w:t>
      </w:r>
      <w:r>
        <w:rPr>
          <w:spacing w:val="-1"/>
        </w:rPr>
        <w:t xml:space="preserve"> </w:t>
      </w:r>
      <w:r>
        <w:t>Systems.</w:t>
      </w:r>
    </w:p>
    <w:p w:rsidR="00E00F74" w:rsidRDefault="00E00F74">
      <w:pPr>
        <w:spacing w:before="60" w:line="208" w:lineRule="auto"/>
        <w:ind w:left="140" w:right="5378"/>
        <w:jc w:val="both"/>
        <w:rPr>
          <w:rFonts w:ascii="Arial" w:eastAsia="Times New Roman"/>
          <w:sz w:val="24"/>
        </w:rPr>
      </w:pPr>
      <w:r>
        <w:rPr>
          <w:noProof/>
        </w:rPr>
        <w:pict>
          <v:shape id="Text Box 10" o:spid="_x0000_s1053" type="#_x0000_t202" style="position:absolute;left:0;text-align:left;margin-left:332.15pt;margin-top:74.65pt;width:226.3pt;height:119.2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" fillcolor="#c6d9f1" stroked="f">
            <v:textbox inset="0,0,0,0">
              <w:txbxContent>
                <w:p w:rsidR="00E00F74" w:rsidRDefault="00E00F74">
                  <w:pPr>
                    <w:spacing w:before="81"/>
                    <w:ind w:left="76"/>
                    <w:rPr>
                      <w:rFonts w:ascii="Arial"/>
                      <w:b/>
                      <w:sz w:val="30"/>
                    </w:rPr>
                  </w:pPr>
                  <w:r>
                    <w:rPr>
                      <w:rFonts w:ascii="Arial" w:eastAsia="Times New Roman"/>
                      <w:b/>
                      <w:sz w:val="30"/>
                      <w:u w:val="single"/>
                    </w:rPr>
                    <w:t>VENUE</w:t>
                  </w:r>
                </w:p>
                <w:p w:rsidR="00E00F74" w:rsidRDefault="00E00F74">
                  <w:pPr>
                    <w:spacing w:before="156"/>
                    <w:ind w:left="76"/>
                    <w:rPr>
                      <w:rFonts w:ascii="Georgia"/>
                      <w:b/>
                      <w:sz w:val="24"/>
                    </w:rPr>
                  </w:pPr>
                  <w:r>
                    <w:rPr>
                      <w:rFonts w:ascii="Georgia" w:eastAsia="Times New Roman"/>
                      <w:b/>
                      <w:color w:val="6E6E6E"/>
                      <w:sz w:val="24"/>
                    </w:rPr>
                    <w:t>Ballroom V, Main Wing</w:t>
                  </w:r>
                </w:p>
                <w:p w:rsidR="00E00F74" w:rsidRDefault="00E00F74">
                  <w:pPr>
                    <w:spacing w:before="87" w:line="300" w:lineRule="auto"/>
                    <w:ind w:left="76"/>
                    <w:rPr>
                      <w:rFonts w:ascii="Georgia"/>
                      <w:b/>
                      <w:sz w:val="24"/>
                    </w:rPr>
                  </w:pPr>
                  <w:r>
                    <w:rPr>
                      <w:rFonts w:ascii="Georgia" w:eastAsia="Times New Roman"/>
                      <w:b/>
                      <w:color w:val="6E6E6E"/>
                      <w:sz w:val="24"/>
                    </w:rPr>
                    <w:t>Tropicana Golf &amp; Country Club Jalan Kelab Tropicana</w:t>
                  </w:r>
                </w:p>
                <w:p w:rsidR="00E00F74" w:rsidRDefault="00E00F74">
                  <w:pPr>
                    <w:spacing w:before="19" w:line="316" w:lineRule="auto"/>
                    <w:ind w:left="76" w:right="1727"/>
                    <w:rPr>
                      <w:rFonts w:ascii="Georgia"/>
                      <w:b/>
                      <w:sz w:val="24"/>
                    </w:rPr>
                  </w:pPr>
                  <w:r>
                    <w:rPr>
                      <w:rFonts w:ascii="Georgia" w:eastAsia="Times New Roman"/>
                      <w:b/>
                      <w:color w:val="6E6E6E"/>
                      <w:sz w:val="24"/>
                    </w:rPr>
                    <w:t>47410 Petaling Jaya Selangor Darul Ehsan</w:t>
                  </w:r>
                </w:p>
              </w:txbxContent>
            </v:textbox>
            <w10:wrap anchorx="page"/>
          </v:shape>
        </w:pict>
      </w:r>
      <w:r>
        <w:rPr>
          <w:rFonts w:ascii="Arial" w:eastAsia="Times New Roman"/>
          <w:sz w:val="24"/>
        </w:rPr>
        <w:t xml:space="preserve">These sessions will give the audience an overview of the contribution &amp; relationship of BAS with high performance building over the last few decades. Subsequently, the relationship with each potential </w:t>
      </w:r>
      <w:r>
        <w:rPr>
          <w:rFonts w:ascii="Arial" w:eastAsia="Times New Roman"/>
          <w:spacing w:val="5"/>
          <w:sz w:val="24"/>
        </w:rPr>
        <w:t xml:space="preserve">application </w:t>
      </w:r>
      <w:r>
        <w:rPr>
          <w:rFonts w:ascii="Arial" w:eastAsia="Times New Roman"/>
          <w:spacing w:val="3"/>
          <w:sz w:val="24"/>
        </w:rPr>
        <w:t xml:space="preserve">of </w:t>
      </w:r>
      <w:r>
        <w:rPr>
          <w:rFonts w:ascii="Arial" w:eastAsia="Times New Roman"/>
          <w:spacing w:val="4"/>
          <w:sz w:val="24"/>
        </w:rPr>
        <w:t xml:space="preserve">BAS </w:t>
      </w:r>
      <w:r>
        <w:rPr>
          <w:rFonts w:ascii="Arial" w:eastAsia="Times New Roman"/>
          <w:spacing w:val="3"/>
          <w:sz w:val="24"/>
        </w:rPr>
        <w:t xml:space="preserve">to </w:t>
      </w:r>
      <w:r>
        <w:rPr>
          <w:rFonts w:ascii="Arial" w:eastAsia="Times New Roman"/>
          <w:spacing w:val="4"/>
          <w:sz w:val="24"/>
        </w:rPr>
        <w:t xml:space="preserve">ACMV </w:t>
      </w:r>
      <w:r>
        <w:rPr>
          <w:rFonts w:ascii="Arial" w:eastAsia="Times New Roman"/>
          <w:spacing w:val="5"/>
          <w:sz w:val="24"/>
        </w:rPr>
        <w:t xml:space="preserve">system </w:t>
      </w:r>
      <w:r>
        <w:rPr>
          <w:rFonts w:ascii="Arial" w:eastAsia="Times New Roman"/>
          <w:spacing w:val="4"/>
          <w:sz w:val="24"/>
        </w:rPr>
        <w:t xml:space="preserve">will </w:t>
      </w:r>
      <w:r>
        <w:rPr>
          <w:rFonts w:ascii="Arial" w:eastAsia="Times New Roman"/>
          <w:spacing w:val="3"/>
          <w:sz w:val="24"/>
        </w:rPr>
        <w:t xml:space="preserve">be </w:t>
      </w:r>
      <w:r>
        <w:rPr>
          <w:rFonts w:ascii="Arial" w:eastAsia="Times New Roman"/>
          <w:sz w:val="24"/>
        </w:rPr>
        <w:t>discussed in detail.</w:t>
      </w:r>
    </w:p>
    <w:p w:rsidR="00E00F74" w:rsidRDefault="00E00F74">
      <w:pPr>
        <w:pStyle w:val="BodyText"/>
        <w:spacing w:before="3"/>
        <w:rPr>
          <w:sz w:val="31"/>
        </w:rPr>
      </w:pPr>
    </w:p>
    <w:p w:rsidR="00E00F74" w:rsidRDefault="00E00F74">
      <w:pPr>
        <w:spacing w:line="208" w:lineRule="auto"/>
        <w:ind w:left="140" w:right="5378"/>
        <w:jc w:val="both"/>
        <w:rPr>
          <w:rFonts w:ascii="Arial" w:eastAsia="Times New Roman"/>
          <w:sz w:val="24"/>
        </w:rPr>
      </w:pPr>
      <w:r>
        <w:rPr>
          <w:rFonts w:ascii="Arial" w:eastAsia="Times New Roman"/>
          <w:b/>
          <w:i/>
          <w:sz w:val="24"/>
        </w:rPr>
        <w:t>DAY 2: BAS relationship with building Mechanical &amp; Electrical systems</w:t>
      </w:r>
      <w:r>
        <w:rPr>
          <w:rFonts w:ascii="Arial" w:eastAsia="Times New Roman"/>
          <w:sz w:val="24"/>
        </w:rPr>
        <w:t>.</w:t>
      </w:r>
    </w:p>
    <w:p w:rsidR="00E00F74" w:rsidRDefault="00E00F74">
      <w:pPr>
        <w:spacing w:before="120" w:line="208" w:lineRule="auto"/>
        <w:ind w:left="140" w:right="5378"/>
        <w:jc w:val="both"/>
        <w:rPr>
          <w:rFonts w:ascii="Arial" w:eastAsia="Times New Roman"/>
          <w:sz w:val="24"/>
        </w:rPr>
      </w:pPr>
      <w:r>
        <w:rPr>
          <w:noProof/>
        </w:rPr>
        <w:pict>
          <v:shape id="image4.png" o:spid="_x0000_s1054" type="#_x0000_t75" style="position:absolute;left:0;text-align:left;margin-left:332.65pt;margin-top:85.35pt;width:226.3pt;height:113.25pt;z-index:251655168;visibility:visible;mso-wrap-distance-left:0;mso-wrap-distance-right:0;mso-position-horizontal-relative:page">
            <v:imagedata r:id="rId8" o:title=""/>
            <w10:wrap anchorx="page"/>
          </v:shape>
        </w:pict>
      </w:r>
      <w:r>
        <w:rPr>
          <w:rFonts w:ascii="Arial" w:eastAsia="Times New Roman"/>
          <w:sz w:val="24"/>
        </w:rPr>
        <w:t xml:space="preserve">Sessions in the second day will focus on the </w:t>
      </w:r>
      <w:r>
        <w:rPr>
          <w:rFonts w:ascii="Arial" w:eastAsia="Times New Roman"/>
          <w:spacing w:val="6"/>
          <w:sz w:val="24"/>
        </w:rPr>
        <w:t xml:space="preserve">relationship between </w:t>
      </w:r>
      <w:r>
        <w:rPr>
          <w:rFonts w:ascii="Arial" w:eastAsia="Times New Roman"/>
          <w:spacing w:val="4"/>
          <w:sz w:val="24"/>
        </w:rPr>
        <w:t xml:space="preserve">BAS and </w:t>
      </w:r>
      <w:r>
        <w:rPr>
          <w:rFonts w:ascii="Arial" w:eastAsia="Times New Roman"/>
          <w:spacing w:val="6"/>
          <w:sz w:val="24"/>
        </w:rPr>
        <w:t xml:space="preserve">Mechanical </w:t>
      </w:r>
      <w:r>
        <w:rPr>
          <w:rFonts w:ascii="Arial" w:eastAsia="Times New Roman"/>
          <w:sz w:val="24"/>
        </w:rPr>
        <w:t>&amp; Electrical systems. In depth details &amp; illustration will be given. The interfacing concerns between BAS and other services will be highlighted. The ACMV core topics in morning session can be very packed and may spill over to the afternoon session if interest &amp; participation from the floor is</w:t>
      </w:r>
      <w:r>
        <w:rPr>
          <w:rFonts w:ascii="Arial" w:eastAsia="Times New Roman"/>
          <w:spacing w:val="-4"/>
          <w:sz w:val="24"/>
        </w:rPr>
        <w:t xml:space="preserve"> </w:t>
      </w:r>
      <w:r>
        <w:rPr>
          <w:rFonts w:ascii="Arial" w:eastAsia="Times New Roman"/>
          <w:sz w:val="24"/>
        </w:rPr>
        <w:t>intense.</w:t>
      </w:r>
    </w:p>
    <w:p w:rsidR="00E00F74" w:rsidRDefault="00E00F74">
      <w:pPr>
        <w:pStyle w:val="BodyText"/>
        <w:spacing w:before="7"/>
        <w:rPr>
          <w:sz w:val="20"/>
        </w:rPr>
      </w:pPr>
    </w:p>
    <w:p w:rsidR="00E00F74" w:rsidRDefault="00E00F74">
      <w:pPr>
        <w:rPr>
          <w:sz w:val="20"/>
        </w:rPr>
        <w:sectPr w:rsidR="00E00F74">
          <w:type w:val="continuous"/>
          <w:pgSz w:w="11900" w:h="16840"/>
          <w:pgMar w:top="360" w:right="400" w:bottom="0" w:left="400" w:header="720" w:footer="720" w:gutter="0"/>
          <w:cols w:space="720"/>
        </w:sectPr>
      </w:pPr>
    </w:p>
    <w:p w:rsidR="00E00F74" w:rsidRDefault="00E00F74">
      <w:pPr>
        <w:spacing w:before="122" w:line="208" w:lineRule="auto"/>
        <w:ind w:left="140" w:right="38"/>
        <w:jc w:val="both"/>
        <w:rPr>
          <w:rFonts w:ascii="Arial" w:eastAsia="Times New Roman"/>
          <w:b/>
          <w:i/>
          <w:sz w:val="24"/>
        </w:rPr>
      </w:pPr>
      <w:r>
        <w:rPr>
          <w:rFonts w:ascii="Arial" w:eastAsia="Times New Roman"/>
          <w:b/>
          <w:i/>
          <w:sz w:val="24"/>
        </w:rPr>
        <w:t>Day 3: Fundamentals &amp; Practical Approach to BAS data analysis</w:t>
      </w:r>
    </w:p>
    <w:p w:rsidR="00E00F74" w:rsidRDefault="00E00F74">
      <w:pPr>
        <w:spacing w:before="120" w:line="208" w:lineRule="auto"/>
        <w:ind w:left="140" w:right="38"/>
        <w:jc w:val="both"/>
        <w:rPr>
          <w:rFonts w:ascii="Arial" w:hAnsi="Arial"/>
          <w:sz w:val="24"/>
        </w:rPr>
      </w:pPr>
      <w:r>
        <w:rPr>
          <w:rFonts w:ascii="Arial" w:hAnsi="Arial"/>
          <w:sz w:val="24"/>
        </w:rPr>
        <w:t xml:space="preserve">Sessions in the third day will focus on the most valuable tool of BAS – the trend analysis of its acquired raw data. </w:t>
      </w:r>
      <w:r>
        <w:rPr>
          <w:rFonts w:ascii="Arial" w:hAnsi="Arial"/>
          <w:spacing w:val="-3"/>
          <w:sz w:val="24"/>
        </w:rPr>
        <w:t xml:space="preserve">Various </w:t>
      </w:r>
      <w:r>
        <w:rPr>
          <w:rFonts w:ascii="Arial" w:hAnsi="Arial"/>
          <w:sz w:val="24"/>
        </w:rPr>
        <w:t>constraints will be discussed and clarification are sought from BAS specialists, M&amp;E Consultants &amp; Owner for this rarely used but important implementation. Illustration of  the upcoming monitoring based commissioning (MBCx) as a new tool in performance enhancement and diagnosis will be presented together with practical examples in an interactive</w:t>
      </w:r>
      <w:r>
        <w:rPr>
          <w:rFonts w:ascii="Arial" w:hAnsi="Arial"/>
          <w:spacing w:val="-4"/>
          <w:sz w:val="24"/>
        </w:rPr>
        <w:t xml:space="preserve"> </w:t>
      </w:r>
      <w:r>
        <w:rPr>
          <w:rFonts w:ascii="Arial" w:hAnsi="Arial"/>
          <w:sz w:val="24"/>
        </w:rPr>
        <w:t>manner.</w:t>
      </w:r>
    </w:p>
    <w:p w:rsidR="00E00F74" w:rsidRDefault="00E00F74">
      <w:pPr>
        <w:pStyle w:val="BodyText"/>
        <w:spacing w:before="2"/>
        <w:rPr>
          <w:sz w:val="31"/>
        </w:rPr>
      </w:pPr>
    </w:p>
    <w:p w:rsidR="00E00F74" w:rsidRDefault="00E00F74">
      <w:pPr>
        <w:spacing w:line="208" w:lineRule="auto"/>
        <w:ind w:left="140"/>
        <w:rPr>
          <w:rFonts w:ascii="Arial" w:eastAsia="Times New Roman"/>
          <w:b/>
          <w:i/>
          <w:sz w:val="24"/>
        </w:rPr>
      </w:pPr>
      <w:r>
        <w:rPr>
          <w:rFonts w:ascii="Arial" w:eastAsia="Times New Roman"/>
          <w:b/>
          <w:i/>
          <w:sz w:val="24"/>
        </w:rPr>
        <w:t>Day 4 (Half Day): Project Assignment &amp; Presentation</w:t>
      </w:r>
    </w:p>
    <w:p w:rsidR="00E00F74" w:rsidRDefault="00E00F74">
      <w:pPr>
        <w:pStyle w:val="BodyText"/>
        <w:spacing w:before="1"/>
        <w:rPr>
          <w:b/>
          <w:i/>
          <w:sz w:val="29"/>
        </w:rPr>
      </w:pPr>
    </w:p>
    <w:p w:rsidR="00E00F74" w:rsidRDefault="00E00F74">
      <w:pPr>
        <w:ind w:left="280"/>
        <w:rPr>
          <w:rFonts w:ascii="Arial"/>
          <w:b/>
          <w:sz w:val="30"/>
        </w:rPr>
      </w:pPr>
      <w:r>
        <w:rPr>
          <w:rFonts w:ascii="Arial" w:eastAsia="Times New Roman"/>
          <w:b/>
          <w:sz w:val="30"/>
          <w:u w:val="single"/>
        </w:rPr>
        <w:t>SPEAKER HIGHLIGHT</w:t>
      </w:r>
    </w:p>
    <w:p w:rsidR="00E00F74" w:rsidRDefault="00E00F74">
      <w:pPr>
        <w:pStyle w:val="BodyText"/>
        <w:rPr>
          <w:b/>
          <w:sz w:val="22"/>
        </w:rPr>
      </w:pPr>
      <w:r>
        <w:br w:type="column"/>
      </w:r>
    </w:p>
    <w:p w:rsidR="00E00F74" w:rsidRDefault="00E00F74">
      <w:pPr>
        <w:pStyle w:val="BodyText"/>
        <w:rPr>
          <w:b/>
          <w:sz w:val="22"/>
        </w:rPr>
      </w:pPr>
    </w:p>
    <w:p w:rsidR="00E00F74" w:rsidRDefault="00E00F74">
      <w:pPr>
        <w:pStyle w:val="BodyText"/>
        <w:rPr>
          <w:b/>
          <w:sz w:val="22"/>
        </w:rPr>
      </w:pPr>
    </w:p>
    <w:p w:rsidR="00E00F74" w:rsidRDefault="00E00F74">
      <w:pPr>
        <w:pStyle w:val="BodyText"/>
        <w:rPr>
          <w:b/>
          <w:sz w:val="22"/>
        </w:rPr>
      </w:pPr>
    </w:p>
    <w:p w:rsidR="00E00F74" w:rsidRDefault="00E00F74">
      <w:pPr>
        <w:pStyle w:val="BodyText"/>
        <w:rPr>
          <w:b/>
          <w:sz w:val="22"/>
        </w:rPr>
      </w:pPr>
    </w:p>
    <w:p w:rsidR="00E00F74" w:rsidRDefault="00E00F74">
      <w:pPr>
        <w:pStyle w:val="BodyText"/>
        <w:rPr>
          <w:b/>
          <w:sz w:val="22"/>
        </w:rPr>
      </w:pPr>
    </w:p>
    <w:p w:rsidR="00E00F74" w:rsidRDefault="00E00F74">
      <w:pPr>
        <w:pStyle w:val="BodyText"/>
        <w:rPr>
          <w:b/>
          <w:sz w:val="22"/>
        </w:rPr>
      </w:pPr>
    </w:p>
    <w:p w:rsidR="00E00F74" w:rsidRDefault="00E00F74">
      <w:pPr>
        <w:pStyle w:val="BodyText"/>
        <w:spacing w:before="2"/>
        <w:rPr>
          <w:b/>
          <w:sz w:val="21"/>
        </w:rPr>
      </w:pPr>
    </w:p>
    <w:p w:rsidR="00E00F74" w:rsidRDefault="00E00F74">
      <w:pPr>
        <w:spacing w:line="273" w:lineRule="auto"/>
        <w:ind w:left="140"/>
        <w:rPr>
          <w:rFonts w:ascii="Georgia" w:eastAsia="Times New Roman"/>
          <w:i/>
          <w:sz w:val="20"/>
        </w:rPr>
      </w:pPr>
      <w:r>
        <w:rPr>
          <w:rFonts w:ascii="Georgia" w:eastAsia="Times New Roman"/>
          <w:i/>
          <w:sz w:val="20"/>
        </w:rPr>
        <w:t>**Certificates of competence will be presented to participants who pass the exam.</w:t>
      </w:r>
    </w:p>
    <w:p w:rsidR="00E00F74" w:rsidRDefault="00E00F74">
      <w:pPr>
        <w:pStyle w:val="BodyText"/>
        <w:rPr>
          <w:rFonts w:ascii="Georgia"/>
          <w:i/>
          <w:sz w:val="22"/>
        </w:rPr>
      </w:pPr>
    </w:p>
    <w:p w:rsidR="00E00F74" w:rsidRDefault="00E00F74">
      <w:pPr>
        <w:pStyle w:val="BodyText"/>
        <w:spacing w:before="6"/>
        <w:rPr>
          <w:rFonts w:ascii="Georgia"/>
          <w:i/>
          <w:sz w:val="20"/>
        </w:rPr>
      </w:pPr>
    </w:p>
    <w:p w:rsidR="00E00F74" w:rsidRDefault="00E00F74">
      <w:pPr>
        <w:ind w:left="1240"/>
        <w:rPr>
          <w:rFonts w:ascii="Georgia" w:eastAsia="Times New Roman"/>
          <w:b/>
        </w:rPr>
      </w:pPr>
      <w:r>
        <w:rPr>
          <w:rFonts w:ascii="Georgia" w:eastAsia="Times New Roman"/>
          <w:b/>
        </w:rPr>
        <w:t>ORGANISED BY:</w:t>
      </w:r>
    </w:p>
    <w:p w:rsidR="00E00F74" w:rsidRDefault="00E00F74">
      <w:pPr>
        <w:pStyle w:val="BodyText"/>
        <w:spacing w:before="1"/>
        <w:rPr>
          <w:rFonts w:ascii="Georgia"/>
          <w:b/>
          <w:sz w:val="16"/>
        </w:rPr>
      </w:pPr>
      <w:r>
        <w:rPr>
          <w:noProof/>
        </w:rPr>
        <w:pict>
          <v:shape id="image5.jpeg" o:spid="_x0000_s1055" type="#_x0000_t75" style="position:absolute;margin-left:381.95pt;margin-top:11.1pt;width:108.1pt;height:30.45pt;z-index:-251656192;visibility:visible;mso-wrap-distance-left:0;mso-wrap-distance-right:0;mso-position-horizontal-relative:page">
            <v:imagedata r:id="rId9" o:title=""/>
            <w10:wrap type="topAndBottom" anchorx="page"/>
          </v:shape>
        </w:pict>
      </w:r>
    </w:p>
    <w:p w:rsidR="00E00F74" w:rsidRDefault="00E00F74">
      <w:pPr>
        <w:rPr>
          <w:rFonts w:ascii="Georgia"/>
          <w:sz w:val="16"/>
        </w:rPr>
        <w:sectPr w:rsidR="00E00F74">
          <w:type w:val="continuous"/>
          <w:pgSz w:w="11900" w:h="16840"/>
          <w:pgMar w:top="360" w:right="400" w:bottom="0" w:left="400" w:header="720" w:footer="720" w:gutter="0"/>
          <w:cols w:num="2" w:space="720" w:equalWidth="0">
            <w:col w:w="5760" w:space="300"/>
            <w:col w:w="5040"/>
          </w:cols>
        </w:sectPr>
      </w:pPr>
    </w:p>
    <w:p w:rsidR="00E00F74" w:rsidRDefault="00E00F74">
      <w:pPr>
        <w:pStyle w:val="BodyText"/>
        <w:rPr>
          <w:rFonts w:ascii="Georgia"/>
          <w:b/>
          <w:sz w:val="20"/>
        </w:rPr>
      </w:pPr>
    </w:p>
    <w:p w:rsidR="00E00F74" w:rsidRDefault="00E00F74">
      <w:pPr>
        <w:pStyle w:val="BodyText"/>
        <w:spacing w:before="8" w:after="1"/>
        <w:rPr>
          <w:rFonts w:ascii="Georgia"/>
          <w:b/>
          <w:sz w:val="13"/>
        </w:rPr>
      </w:pPr>
    </w:p>
    <w:p w:rsidR="00E00F74" w:rsidRDefault="00E00F74">
      <w:pPr>
        <w:tabs>
          <w:tab w:val="left" w:pos="4584"/>
          <w:tab w:val="left" w:pos="8700"/>
        </w:tabs>
        <w:ind w:left="840"/>
        <w:rPr>
          <w:rFonts w:ascii="Georgia"/>
          <w:sz w:val="20"/>
        </w:rPr>
      </w:pPr>
      <w:r w:rsidRPr="00B07D32">
        <w:rPr>
          <w:rFonts w:ascii="Georgia"/>
          <w:noProof/>
          <w:position w:val="5"/>
          <w:sz w:val="20"/>
        </w:rPr>
        <w:pict>
          <v:shape id="image6.png" o:spid="_x0000_i1025" type="#_x0000_t75" style="width:56.25pt;height:71.25pt;visibility:visible">
            <v:imagedata r:id="rId10" o:title=""/>
          </v:shape>
        </w:pict>
      </w:r>
      <w:r>
        <w:rPr>
          <w:rFonts w:ascii="Georgia"/>
          <w:position w:val="5"/>
          <w:sz w:val="20"/>
        </w:rPr>
        <w:tab/>
      </w:r>
      <w:r w:rsidRPr="00B07D32">
        <w:rPr>
          <w:rFonts w:ascii="Georgia"/>
          <w:noProof/>
          <w:sz w:val="20"/>
        </w:rPr>
        <w:pict>
          <v:shape id="image7.png" o:spid="_x0000_i1026" type="#_x0000_t75" style="width:60pt;height:75pt;visibility:visible">
            <v:imagedata r:id="rId11" o:title=""/>
          </v:shape>
        </w:pict>
      </w:r>
      <w:r>
        <w:rPr>
          <w:rFonts w:ascii="Georgia"/>
          <w:sz w:val="20"/>
        </w:rPr>
        <w:tab/>
      </w:r>
      <w:r w:rsidRPr="00B07D32">
        <w:rPr>
          <w:rFonts w:ascii="Georgia"/>
          <w:noProof/>
          <w:sz w:val="20"/>
        </w:rPr>
        <w:pict>
          <v:shape id="image8.png" o:spid="_x0000_i1027" type="#_x0000_t75" style="width:57.75pt;height:75pt;visibility:visible">
            <v:imagedata r:id="rId12" o:title=""/>
          </v:shape>
        </w:pict>
      </w:r>
    </w:p>
    <w:p w:rsidR="00E00F74" w:rsidRDefault="00E00F74">
      <w:pPr>
        <w:rPr>
          <w:rFonts w:ascii="Georgia"/>
          <w:sz w:val="20"/>
        </w:rPr>
        <w:sectPr w:rsidR="00E00F74">
          <w:type w:val="continuous"/>
          <w:pgSz w:w="11900" w:h="16840"/>
          <w:pgMar w:top="360" w:right="400" w:bottom="0" w:left="400" w:header="720" w:footer="720" w:gutter="0"/>
          <w:cols w:space="720"/>
        </w:sectPr>
      </w:pPr>
    </w:p>
    <w:p w:rsidR="00E00F74" w:rsidRDefault="00E00F74">
      <w:pPr>
        <w:spacing w:before="61"/>
        <w:ind w:left="83" w:right="4"/>
        <w:jc w:val="center"/>
        <w:rPr>
          <w:rFonts w:ascii="Arial" w:eastAsia="Times New Roman"/>
          <w:b/>
        </w:rPr>
      </w:pPr>
      <w:r>
        <w:rPr>
          <w:rFonts w:ascii="Arial" w:eastAsia="Times New Roman"/>
          <w:b/>
        </w:rPr>
        <w:t>Ir. PS Soong</w:t>
      </w:r>
    </w:p>
    <w:p w:rsidR="00E00F74" w:rsidRDefault="00E00F74">
      <w:pPr>
        <w:spacing w:before="7" w:line="246" w:lineRule="exact"/>
        <w:ind w:left="64" w:right="4"/>
        <w:jc w:val="center"/>
        <w:rPr>
          <w:rFonts w:ascii="Arial" w:eastAsia="Times New Roman"/>
        </w:rPr>
      </w:pPr>
      <w:r>
        <w:rPr>
          <w:rFonts w:ascii="Arial" w:eastAsia="Times New Roman"/>
        </w:rPr>
        <w:t>P Eng, MASHRAE, CPMP,</w:t>
      </w:r>
    </w:p>
    <w:p w:rsidR="00E00F74" w:rsidRDefault="00E00F74">
      <w:pPr>
        <w:spacing w:line="246" w:lineRule="exact"/>
        <w:ind w:left="88" w:right="4"/>
        <w:jc w:val="center"/>
        <w:rPr>
          <w:rFonts w:ascii="Arial" w:eastAsia="Times New Roman"/>
        </w:rPr>
      </w:pPr>
      <w:r>
        <w:rPr>
          <w:noProof/>
        </w:rPr>
        <w:pict>
          <v:group id="Group 2" o:spid="_x0000_s1056" style="position:absolute;left:0;text-align:left;margin-left:-.25pt;margin-top:818.65pt;width:595pt;height:23.6pt;z-index:251657216;mso-position-horizontal-relative:page;mso-position-vertical-relative:page" coordorigin=",16368" coordsize="11900,4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">
            <v:shape id="Picture 9" o:spid="_x0000_s1057" type="#_x0000_t75" style="position:absolute;left:5416;top:16368;width:6484;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">
              <v:imagedata r:id="rId13" o:title=""/>
            </v:shape>
            <v:rect id="Rectangle 8" o:spid="_x0000_s1058" style="position:absolute;left:6199;top:16368;width:5701;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" fillcolor="#00a3da" stroked="f">
              <v:fill opacity="52428f"/>
            </v:rect>
            <v:shape id="Picture 7" o:spid="_x0000_s1059" type="#_x0000_t75" style="position:absolute;top:16368;width:6200;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">
              <v:imagedata r:id="rId14" o:title=""/>
            </v:shape>
            <v:rect id="Rectangle 6" o:spid="_x0000_s1060" style="position:absolute;top:16368;width:6200;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" fillcolor="#00a3da" stroked="f">
              <v:fill opacity="52428f"/>
            </v:rect>
            <v:line id="Line 5" o:spid="_x0000_s1061" style="position:absolute;visibility:visible" from="2677,16714" to="5568,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shape id="Text Box 4" o:spid="_x0000_s1062" type="#_x0000_t202" style="position:absolute;left:640;top:16471;width:4956;height: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00F74" w:rsidRPr="00F40885" w:rsidRDefault="00E00F74">
                    <w:pPr>
                      <w:spacing w:before="3"/>
                      <w:rPr>
                        <w:rFonts w:ascii="Arial"/>
                        <w:color w:val="FFFF00"/>
                        <w:sz w:val="24"/>
                      </w:rPr>
                    </w:pPr>
                    <w:r w:rsidRPr="00F40885">
                      <w:rPr>
                        <w:rFonts w:ascii="Arial" w:eastAsia="Times New Roman"/>
                        <w:color w:val="FFFF00"/>
                        <w:sz w:val="24"/>
                      </w:rPr>
                      <w:t>Register via Email:</w:t>
                    </w:r>
                    <w:r w:rsidRPr="00F40885">
                      <w:rPr>
                        <w:rFonts w:ascii="Arial" w:eastAsia="Times New Roman"/>
                        <w:color w:val="FFFF00"/>
                        <w:spacing w:val="-40"/>
                        <w:sz w:val="24"/>
                      </w:rPr>
                      <w:t xml:space="preserve"> </w:t>
                    </w:r>
                    <w:hyperlink r:id="rId15">
                      <w:r w:rsidRPr="00F40885">
                        <w:rPr>
                          <w:rFonts w:ascii="Arial" w:eastAsia="Times New Roman"/>
                          <w:color w:val="FFFF00"/>
                          <w:sz w:val="24"/>
                        </w:rPr>
                        <w:t>basam.enquiry@gmail.com</w:t>
                      </w:r>
                    </w:hyperlink>
                  </w:p>
                </w:txbxContent>
              </v:textbox>
            </v:shape>
            <v:shape id="Text Box 3" o:spid="_x0000_s1063" type="#_x0000_t202" style="position:absolute;left:7700;top:16458;width:3575;height: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00F74" w:rsidRPr="00F40885" w:rsidRDefault="00E00F74">
                    <w:pPr>
                      <w:rPr>
                        <w:rFonts w:ascii="Georgia" w:eastAsia="Times New Roman"/>
                        <w:color w:val="FFFF00"/>
                      </w:rPr>
                    </w:pPr>
                    <w:r w:rsidRPr="00F40885">
                      <w:rPr>
                        <w:rFonts w:ascii="Georgia" w:eastAsia="Times New Roman"/>
                        <w:color w:val="FFFF00"/>
                      </w:rPr>
                      <w:t>Contact : Irin Kang 017</w:t>
                    </w:r>
                    <w:r>
                      <w:rPr>
                        <w:rFonts w:ascii="Georgia" w:eastAsia="Times New Roman"/>
                        <w:color w:val="FFFF00"/>
                      </w:rPr>
                      <w:t xml:space="preserve"> </w:t>
                    </w:r>
                    <w:r w:rsidRPr="00F40885">
                      <w:rPr>
                        <w:rFonts w:ascii="Georgia" w:eastAsia="Times New Roman"/>
                        <w:color w:val="FFFF00"/>
                      </w:rPr>
                      <w:t>283</w:t>
                    </w:r>
                    <w:r>
                      <w:rPr>
                        <w:rFonts w:ascii="Georgia" w:eastAsia="Times New Roman"/>
                        <w:color w:val="FFFF00"/>
                      </w:rPr>
                      <w:t xml:space="preserve"> </w:t>
                    </w:r>
                    <w:r w:rsidRPr="00F40885">
                      <w:rPr>
                        <w:rFonts w:ascii="Georgia" w:eastAsia="Times New Roman"/>
                        <w:color w:val="FFFF00"/>
                      </w:rPr>
                      <w:t>0913</w:t>
                    </w:r>
                  </w:p>
                </w:txbxContent>
              </v:textbox>
            </v:shape>
            <w10:wrap anchorx="page" anchory="page"/>
          </v:group>
        </w:pict>
      </w:r>
      <w:r>
        <w:rPr>
          <w:rFonts w:ascii="Arial" w:eastAsia="Times New Roman"/>
        </w:rPr>
        <w:t>GBIF, GBI CxS &amp; Trainer</w:t>
      </w:r>
    </w:p>
    <w:p w:rsidR="00E00F74" w:rsidRDefault="00E00F74">
      <w:pPr>
        <w:spacing w:before="141" w:line="246" w:lineRule="exact"/>
        <w:ind w:left="55"/>
        <w:jc w:val="center"/>
        <w:rPr>
          <w:rFonts w:ascii="Arial" w:eastAsia="Times New Roman"/>
          <w:b/>
        </w:rPr>
      </w:pPr>
      <w:r>
        <w:br w:type="column"/>
      </w:r>
      <w:r>
        <w:rPr>
          <w:rFonts w:ascii="Arial" w:eastAsia="Times New Roman"/>
          <w:b/>
        </w:rPr>
        <w:t>Ir. TL Chen</w:t>
      </w:r>
    </w:p>
    <w:p w:rsidR="00E00F74" w:rsidRDefault="00E00F74">
      <w:pPr>
        <w:spacing w:line="240" w:lineRule="exact"/>
        <w:ind w:left="60"/>
        <w:jc w:val="center"/>
        <w:rPr>
          <w:rFonts w:ascii="Arial" w:eastAsia="Times New Roman"/>
        </w:rPr>
      </w:pPr>
      <w:r>
        <w:rPr>
          <w:rFonts w:ascii="Arial" w:eastAsia="Times New Roman"/>
        </w:rPr>
        <w:t>FASHRAE, FIFireE, P Eng, CE</w:t>
      </w:r>
    </w:p>
    <w:p w:rsidR="00E00F74" w:rsidRDefault="00E00F74">
      <w:pPr>
        <w:spacing w:line="246" w:lineRule="exact"/>
        <w:ind w:left="58"/>
        <w:jc w:val="center"/>
        <w:rPr>
          <w:rFonts w:ascii="Arial"/>
        </w:rPr>
      </w:pPr>
    </w:p>
    <w:p w:rsidR="00E00F74" w:rsidRDefault="00E00F74">
      <w:pPr>
        <w:spacing w:before="141"/>
        <w:ind w:left="77" w:right="392"/>
        <w:jc w:val="center"/>
        <w:rPr>
          <w:rFonts w:ascii="Arial" w:eastAsia="Times New Roman"/>
          <w:b/>
        </w:rPr>
      </w:pPr>
      <w:r>
        <w:br w:type="column"/>
      </w:r>
      <w:r>
        <w:rPr>
          <w:rFonts w:ascii="Arial" w:eastAsia="Times New Roman"/>
          <w:b/>
        </w:rPr>
        <w:t>Ir. Dr. Ling Chin Poh</w:t>
      </w:r>
    </w:p>
    <w:p w:rsidR="00E00F74" w:rsidRDefault="00E00F74">
      <w:pPr>
        <w:spacing w:before="7"/>
        <w:ind w:left="79" w:right="392"/>
        <w:jc w:val="center"/>
        <w:rPr>
          <w:rFonts w:ascii="Arial" w:eastAsia="Times New Roman"/>
        </w:rPr>
      </w:pPr>
      <w:r>
        <w:rPr>
          <w:rFonts w:ascii="Arial" w:eastAsia="Times New Roman"/>
        </w:rPr>
        <w:t>P Eng, MIEM, MPMI, GBIF</w:t>
      </w:r>
    </w:p>
    <w:p w:rsidR="00E00F74" w:rsidRDefault="00E00F74">
      <w:pPr>
        <w:spacing w:before="7"/>
        <w:ind w:left="81" w:right="392"/>
        <w:jc w:val="center"/>
        <w:rPr>
          <w:rFonts w:ascii="Arial" w:eastAsia="Times New Roman"/>
        </w:rPr>
      </w:pPr>
      <w:r>
        <w:rPr>
          <w:rFonts w:ascii="Arial" w:eastAsia="Times New Roman"/>
        </w:rPr>
        <w:t>GBICxS</w:t>
      </w:r>
    </w:p>
    <w:p w:rsidR="00E00F74" w:rsidRDefault="00E00F74">
      <w:pPr>
        <w:jc w:val="center"/>
        <w:rPr>
          <w:rFonts w:ascii="Arial"/>
        </w:rPr>
        <w:sectPr w:rsidR="00E00F74">
          <w:type w:val="continuous"/>
          <w:pgSz w:w="11900" w:h="16840"/>
          <w:pgMar w:top="360" w:right="400" w:bottom="0" w:left="400" w:header="720" w:footer="720" w:gutter="0"/>
          <w:cols w:num="3" w:space="720" w:equalWidth="0">
            <w:col w:w="2737" w:space="463"/>
            <w:col w:w="3878" w:space="562"/>
            <w:col w:w="3460"/>
          </w:cols>
        </w:sectPr>
      </w:pPr>
    </w:p>
    <w:p w:rsidR="00E00F74" w:rsidRPr="00C67963" w:rsidRDefault="00E00F74">
      <w:pPr>
        <w:spacing w:before="97"/>
        <w:ind w:left="380"/>
        <w:jc w:val="both"/>
        <w:rPr>
          <w:rFonts w:ascii="Arial"/>
          <w:b/>
          <w:sz w:val="52"/>
          <w:szCs w:val="52"/>
        </w:rPr>
      </w:pPr>
      <w:r w:rsidRPr="00C67963">
        <w:rPr>
          <w:rFonts w:ascii="Arial" w:eastAsia="Times New Roman"/>
          <w:b/>
          <w:color w:val="7F7F7F"/>
          <w:sz w:val="52"/>
          <w:szCs w:val="52"/>
        </w:rPr>
        <w:t>SPEAKER</w:t>
      </w:r>
    </w:p>
    <w:p w:rsidR="00E00F74" w:rsidRDefault="00E00F74">
      <w:pPr>
        <w:pStyle w:val="Heading2"/>
        <w:jc w:val="both"/>
      </w:pPr>
      <w:r>
        <w:t>Ir. PS Soong</w:t>
      </w:r>
    </w:p>
    <w:p w:rsidR="00E00F74" w:rsidRDefault="00E00F74">
      <w:pPr>
        <w:spacing w:before="38" w:line="246" w:lineRule="exact"/>
        <w:ind w:left="420"/>
        <w:jc w:val="both"/>
        <w:rPr>
          <w:rFonts w:ascii="Arial" w:eastAsia="Times New Roman"/>
          <w:i/>
        </w:rPr>
      </w:pPr>
      <w:r>
        <w:rPr>
          <w:rFonts w:ascii="Arial" w:eastAsia="Times New Roman"/>
          <w:i/>
        </w:rPr>
        <w:t>P Eng, MASHRAE, CPMP, GBIF</w:t>
      </w:r>
    </w:p>
    <w:p w:rsidR="00E00F74" w:rsidRDefault="00E00F74">
      <w:pPr>
        <w:spacing w:line="246" w:lineRule="exact"/>
        <w:ind w:left="420"/>
        <w:jc w:val="both"/>
        <w:rPr>
          <w:rFonts w:ascii="Arial" w:eastAsia="Times New Roman"/>
          <w:i/>
        </w:rPr>
      </w:pPr>
      <w:r>
        <w:rPr>
          <w:rFonts w:ascii="Arial" w:eastAsia="Times New Roman"/>
          <w:i/>
        </w:rPr>
        <w:t>GBI Commissioning Specialist &amp; Trainer</w:t>
      </w:r>
    </w:p>
    <w:p w:rsidR="00E00F74" w:rsidRPr="00D51360" w:rsidRDefault="00E00F74">
      <w:pPr>
        <w:pStyle w:val="BodyText"/>
        <w:spacing w:before="117" w:line="218" w:lineRule="auto"/>
        <w:ind w:left="420" w:right="408"/>
        <w:jc w:val="both"/>
      </w:pPr>
      <w:r w:rsidRPr="00D51360">
        <w:t xml:space="preserve">Ir. Soong Peng Soon graduated from the </w:t>
      </w:r>
      <w:smartTag w:uri="urn:schemas-microsoft-com:office:smarttags" w:element="PlaceType">
        <w:smartTag w:uri="urn:schemas-microsoft-com:office:smarttags" w:element="place">
          <w:r w:rsidRPr="00D51360">
            <w:t>University</w:t>
          </w:r>
        </w:smartTag>
        <w:r w:rsidRPr="00D51360">
          <w:t xml:space="preserve"> of </w:t>
        </w:r>
        <w:smartTag w:uri="urn:schemas-microsoft-com:office:smarttags" w:element="PlaceName">
          <w:r w:rsidRPr="00D51360">
            <w:t>Malaya</w:t>
          </w:r>
        </w:smartTag>
      </w:smartTag>
      <w:r w:rsidRPr="00D51360">
        <w:t xml:space="preserve"> in 1984 and has over 30 years</w:t>
      </w:r>
      <w:r>
        <w:t>’</w:t>
      </w:r>
      <w:r w:rsidRPr="00D51360">
        <w:t xml:space="preserve"> experience in the design, manufacturing, construction, testing, operation &amp; maintenance of HVAC system &amp; M&amp;E components. He is highly regarded for his extensive hands-on experience from design, start-up to operatio</w:t>
      </w:r>
      <w:r>
        <w:t>n of many prestigious projects.</w:t>
      </w:r>
      <w:r w:rsidRPr="00D51360">
        <w:t xml:space="preserve"> He is an ASHRAE certified Commissioning Process Management Professional and a GBI certified Commissioning Specialist (CxS) &amp; Trainer. </w:t>
      </w:r>
    </w:p>
    <w:p w:rsidR="00E00F74" w:rsidRPr="00D51360" w:rsidRDefault="00E00F74">
      <w:pPr>
        <w:pStyle w:val="BodyText"/>
        <w:spacing w:before="117" w:line="218" w:lineRule="auto"/>
        <w:ind w:left="420" w:right="408"/>
        <w:jc w:val="both"/>
      </w:pPr>
      <w:r w:rsidRPr="00D51360">
        <w:t xml:space="preserve">Soong currently oversees many green building projects and have successfully concluded the final certification of several iconic projects. His contribution in successful evaluation of building performance with exceptional analytical instruments, skills &amp; technique using BAS has defined his leading role in this field. He is also a building auditor for Architect Centre, a subsidiary of PAM in providing independent building system audit to the industry and has been an active &amp; senior member of </w:t>
      </w:r>
      <w:r>
        <w:t xml:space="preserve">the </w:t>
      </w:r>
      <w:r w:rsidRPr="00D51360">
        <w:t>Institution of Engineers Malaysia (IEM). He is also the Technica</w:t>
      </w:r>
      <w:r>
        <w:t>l Advisor to the</w:t>
      </w:r>
      <w:r w:rsidRPr="00D51360">
        <w:t xml:space="preserve"> BAS Association of Malaysia (BASAM).</w:t>
      </w:r>
    </w:p>
    <w:p w:rsidR="00E00F74" w:rsidRDefault="00E00F74">
      <w:pPr>
        <w:pStyle w:val="Heading2"/>
        <w:spacing w:before="225" w:line="298" w:lineRule="exact"/>
      </w:pPr>
      <w:r>
        <w:t>Ir. TL Chen</w:t>
      </w:r>
    </w:p>
    <w:p w:rsidR="00E00F74" w:rsidRDefault="00E00F74" w:rsidP="00B70715">
      <w:pPr>
        <w:spacing w:line="246" w:lineRule="exact"/>
        <w:ind w:left="420"/>
        <w:rPr>
          <w:rFonts w:ascii="Arial" w:eastAsia="Times New Roman"/>
          <w:i/>
        </w:rPr>
      </w:pPr>
      <w:r>
        <w:rPr>
          <w:rFonts w:ascii="Arial" w:eastAsia="Times New Roman"/>
          <w:i/>
        </w:rPr>
        <w:t>FASHRAE, FIFireE, P Eng, CE</w:t>
      </w:r>
    </w:p>
    <w:p w:rsidR="00E00F74" w:rsidRPr="00D51360" w:rsidRDefault="00E00F74">
      <w:pPr>
        <w:pStyle w:val="BodyText"/>
        <w:spacing w:before="137" w:line="218" w:lineRule="auto"/>
        <w:ind w:left="420" w:right="408"/>
        <w:jc w:val="both"/>
      </w:pPr>
      <w:r w:rsidRPr="00D51360">
        <w:t>Ir. Chen Thiam Leong is a Past President of the Association of Consulting Engineers Malaysia (ACEM), the Institution of Fire Engineers Malaysia (IFEM) and the Malaysi</w:t>
      </w:r>
      <w:r>
        <w:t>an Chapter of ASHRAE. He is also Honorary Life</w:t>
      </w:r>
      <w:r w:rsidRPr="00D51360">
        <w:t xml:space="preserve"> Advisor to the Malaysian Air-Conditioning &amp; Refrigeration Association (MACRA) and </w:t>
      </w:r>
      <w:r>
        <w:t xml:space="preserve">Advisor to </w:t>
      </w:r>
      <w:r w:rsidRPr="00D51360">
        <w:t>the Building Automation System Association of Mal</w:t>
      </w:r>
      <w:r>
        <w:t>aysia (BASAM). Chen is a practising Consulting Engineer.</w:t>
      </w:r>
      <w:r w:rsidRPr="00D51360">
        <w:t xml:space="preserve"> His notable projects include the New Securities Commission HQ which was Malaysia’s first winner of the ASEAN Energy Award (where he introduced the concept of totally ductless and uninsulated floor plenum for comfort air-conditioning exceeding 600 m</w:t>
      </w:r>
      <w:r w:rsidRPr="00D51360">
        <w:rPr>
          <w:position w:val="5"/>
          <w:sz w:val="15"/>
        </w:rPr>
        <w:t xml:space="preserve">2 </w:t>
      </w:r>
      <w:r w:rsidRPr="00D51360">
        <w:t xml:space="preserve">per zone) and the Energy Commission HQ, winner of the ASEAN Energy Award 2012, EMERSON CUP 2012 and ASHRAE Technology Award 2013 (2nd Place). </w:t>
      </w:r>
    </w:p>
    <w:p w:rsidR="00E00F74" w:rsidRPr="00D51360" w:rsidRDefault="00E00F74" w:rsidP="00B70715">
      <w:pPr>
        <w:pStyle w:val="BodyText"/>
        <w:spacing w:before="137" w:line="218" w:lineRule="auto"/>
        <w:ind w:left="440" w:right="408"/>
        <w:jc w:val="both"/>
      </w:pPr>
      <w:r w:rsidRPr="00D51360">
        <w:t xml:space="preserve">Chen holds a 1st Class Hons Mechanical Engineering degree from the </w:t>
      </w:r>
      <w:smartTag w:uri="urn:schemas-microsoft-com:office:smarttags" w:element="City">
        <w:smartTag w:uri="urn:schemas-microsoft-com:office:smarttags" w:element="PlaceType">
          <w:smartTag w:uri="urn:schemas-microsoft-com:office:smarttags" w:element="place">
            <w:smartTag w:uri="urn:schemas-microsoft-com:office:smarttags" w:element="PlaceType">
              <w:r w:rsidRPr="00D51360">
                <w:t>University</w:t>
              </w:r>
            </w:smartTag>
          </w:smartTag>
          <w:r w:rsidRPr="00D51360">
            <w:t xml:space="preserve"> of </w:t>
          </w:r>
          <w:smartTag w:uri="urn:schemas-microsoft-com:office:smarttags" w:element="City">
            <w:smartTag w:uri="urn:schemas-microsoft-com:office:smarttags" w:element="PlaceName">
              <w:r w:rsidRPr="00D51360">
                <w:t>Leeds</w:t>
              </w:r>
            </w:smartTag>
          </w:smartTag>
        </w:smartTag>
      </w:smartTag>
      <w:r w:rsidRPr="00D51360">
        <w:t xml:space="preserve"> and has been involved in Energy Efficiency designs since the early 80s. He regularly lectures in the international circuit on the subjects of Sustainability and Energy Efficiency under the ASHRAE Distinguished Lecturer program and is </w:t>
      </w:r>
      <w:smartTag w:uri="urn:schemas-microsoft-com:office:smarttags" w:element="City">
        <w:smartTag w:uri="urn:schemas-microsoft-com:office:smarttags" w:element="country-region">
          <w:smartTag w:uri="urn:schemas-microsoft-com:office:smarttags" w:element="place">
            <w:r w:rsidRPr="00D51360">
              <w:t>Malaysia</w:t>
            </w:r>
          </w:smartTag>
        </w:smartTag>
      </w:smartTag>
      <w:r w:rsidRPr="00D51360">
        <w:t xml:space="preserve">'s first ASHRAE DL. Chen also specializes in Energy and Fire &amp; Life Safety audits. He is involved in the development of numerous Malaysian Standards including MS1525 on EE and has authored/co-authored technical articles/papers which are regularly featured in technical publications. </w:t>
      </w:r>
    </w:p>
    <w:p w:rsidR="00E00F74" w:rsidRPr="00D51360" w:rsidRDefault="00E00F74">
      <w:pPr>
        <w:pStyle w:val="BodyText"/>
        <w:spacing w:before="137" w:line="218" w:lineRule="auto"/>
        <w:ind w:left="420" w:right="408"/>
        <w:jc w:val="both"/>
      </w:pPr>
      <w:r w:rsidRPr="00D51360">
        <w:t>Together with Ir. PS Soong, Chen mooted and jointly conducted the Commissi</w:t>
      </w:r>
      <w:r>
        <w:t>oning Specialists course for</w:t>
      </w:r>
      <w:r w:rsidRPr="00D51360">
        <w:t xml:space="preserve"> practitioners in </w:t>
      </w:r>
      <w:smartTag w:uri="urn:schemas-microsoft-com:office:smarttags" w:element="City">
        <w:smartTag w:uri="urn:schemas-microsoft-com:office:smarttags" w:element="country-region">
          <w:smartTag w:uri="urn:schemas-microsoft-com:office:smarttags" w:element="place">
            <w:r w:rsidRPr="00D51360">
              <w:t>Malaysia</w:t>
            </w:r>
          </w:smartTag>
        </w:smartTag>
      </w:smartTag>
      <w:r w:rsidRPr="00D51360">
        <w:t>. In his quest to further plug the lacuna to realize high performance buildings, Soong and Chen have once again teamed up to conduct the BAS Integrator course. In recognition of his contribution to the engineering fraternity, Chen was honoured with the ACEM Gold Medal Award in 2010.</w:t>
      </w:r>
    </w:p>
    <w:p w:rsidR="00E00F74" w:rsidRDefault="00E00F74">
      <w:pPr>
        <w:pStyle w:val="Heading2"/>
        <w:spacing w:before="219"/>
      </w:pPr>
      <w:r>
        <w:t>Ir. Dr. Ling Chin Poh</w:t>
      </w:r>
    </w:p>
    <w:p w:rsidR="00E00F74" w:rsidRDefault="00E00F74">
      <w:pPr>
        <w:spacing w:before="18"/>
        <w:ind w:left="420"/>
        <w:rPr>
          <w:rFonts w:ascii="Arial" w:eastAsia="Times New Roman"/>
          <w:i/>
        </w:rPr>
      </w:pPr>
      <w:r>
        <w:rPr>
          <w:rFonts w:ascii="Arial" w:eastAsia="Times New Roman"/>
          <w:i/>
        </w:rPr>
        <w:t>P Eng, MIEM, MPMI, GBIF</w:t>
      </w:r>
    </w:p>
    <w:p w:rsidR="00E00F74" w:rsidRDefault="00E00F74">
      <w:pPr>
        <w:spacing w:before="7"/>
        <w:ind w:left="420"/>
        <w:rPr>
          <w:rFonts w:ascii="Arial" w:eastAsia="Times New Roman"/>
          <w:i/>
        </w:rPr>
      </w:pPr>
      <w:r>
        <w:rPr>
          <w:rFonts w:ascii="Arial" w:eastAsia="Times New Roman"/>
          <w:i/>
        </w:rPr>
        <w:t>GBI Commissioning Specialist</w:t>
      </w:r>
    </w:p>
    <w:p w:rsidR="00E00F74" w:rsidRPr="00D51360" w:rsidRDefault="00E00F74">
      <w:pPr>
        <w:pStyle w:val="BodyText"/>
        <w:spacing w:before="122" w:line="235" w:lineRule="auto"/>
        <w:ind w:left="420" w:right="408"/>
        <w:jc w:val="both"/>
      </w:pPr>
      <w:r w:rsidRPr="00D51360">
        <w:rPr>
          <w:spacing w:val="-5"/>
        </w:rPr>
        <w:t xml:space="preserve">Ir. Dr. </w:t>
      </w:r>
      <w:r w:rsidRPr="00D51360">
        <w:t xml:space="preserve">Ling Chin Poh graduated from </w:t>
      </w:r>
      <w:smartTag w:uri="urn:schemas-microsoft-com:office:smarttags" w:element="City">
        <w:smartTag w:uri="urn:schemas-microsoft-com:office:smarttags" w:element="PlaceType">
          <w:smartTag w:uri="urn:schemas-microsoft-com:office:smarttags" w:element="place">
            <w:smartTag w:uri="urn:schemas-microsoft-com:office:smarttags" w:element="PlaceType">
              <w:r w:rsidRPr="00D51360">
                <w:t>University</w:t>
              </w:r>
            </w:smartTag>
          </w:smartTag>
          <w:r w:rsidRPr="00D51360">
            <w:t xml:space="preserve"> of </w:t>
          </w:r>
          <w:smartTag w:uri="urn:schemas-microsoft-com:office:smarttags" w:element="City">
            <w:smartTag w:uri="urn:schemas-microsoft-com:office:smarttags" w:element="PlaceName">
              <w:r w:rsidRPr="00D51360">
                <w:t>Western Australia</w:t>
              </w:r>
            </w:smartTag>
          </w:smartTag>
        </w:smartTag>
      </w:smartTag>
      <w:r w:rsidRPr="00D51360">
        <w:t xml:space="preserve"> in 1989 with a First Class Honours in Mechanical Engineering and Doctor of Philosophy in 1993. He has more than 25 years</w:t>
      </w:r>
      <w:r>
        <w:t>’ experience</w:t>
      </w:r>
      <w:r w:rsidRPr="00D51360">
        <w:t xml:space="preserve">  in the design, construction, testing and operation of Mechanical system in building services. Ling is highly regarded for his experience in design, management and construction of prestigious projects in </w:t>
      </w:r>
      <w:smartTag w:uri="urn:schemas-microsoft-com:office:smarttags" w:element="City">
        <w:smartTag w:uri="urn:schemas-microsoft-com:office:smarttags" w:element="place">
          <w:r w:rsidRPr="00D51360">
            <w:t>Sarawak</w:t>
          </w:r>
        </w:smartTag>
      </w:smartTag>
      <w:r w:rsidRPr="00D51360">
        <w:t xml:space="preserve"> ranging from offices, condominiums, hotel resorts, airports, hospitals and universities. </w:t>
      </w:r>
    </w:p>
    <w:p w:rsidR="00E00F74" w:rsidRPr="00D51360" w:rsidRDefault="00E00F74">
      <w:pPr>
        <w:pStyle w:val="BodyText"/>
        <w:spacing w:before="122" w:line="235" w:lineRule="auto"/>
        <w:ind w:left="420" w:right="408"/>
        <w:jc w:val="both"/>
      </w:pPr>
      <w:r>
        <w:t xml:space="preserve">He </w:t>
      </w:r>
      <w:r w:rsidRPr="00D51360">
        <w:t>is a qualified GBI Facilitator (GBIF) and GBI certified competent Commissioning Specialist (CxS). He is currently involved with green building projects in Sarawak &amp; Sabah. His contribution in successful evaluation of building performance making full use of BAS trend logged data has helped the building industry move towards monitoring based commissioning. Ling is also a member of the Institution of Engineers Malaysia (IEM) and the Project Management Institute</w:t>
      </w:r>
      <w:r w:rsidRPr="00D51360">
        <w:rPr>
          <w:spacing w:val="-4"/>
        </w:rPr>
        <w:t xml:space="preserve"> </w:t>
      </w:r>
      <w:r w:rsidRPr="00D51360">
        <w:t>(PMI)</w:t>
      </w:r>
    </w:p>
    <w:p w:rsidR="00E00F74" w:rsidRDefault="00E00F74">
      <w:pPr>
        <w:spacing w:line="235" w:lineRule="auto"/>
        <w:jc w:val="both"/>
        <w:sectPr w:rsidR="00E00F74">
          <w:pgSz w:w="11900" w:h="16840"/>
          <w:pgMar w:top="1000" w:right="400" w:bottom="280" w:left="400" w:header="720" w:footer="720" w:gutter="0"/>
          <w:cols w:space="720"/>
        </w:sectPr>
      </w:pPr>
    </w:p>
    <w:p w:rsidR="00E00F74" w:rsidRPr="00D1079D" w:rsidRDefault="00E00F74">
      <w:pPr>
        <w:pStyle w:val="Heading1"/>
        <w:rPr>
          <w:rFonts w:ascii="Century Gothic" w:hAnsi="Century Gothic"/>
          <w:sz w:val="32"/>
          <w:szCs w:val="32"/>
        </w:rPr>
      </w:pPr>
      <w:r w:rsidRPr="00D1079D">
        <w:rPr>
          <w:rFonts w:ascii="Century Gothic" w:hAnsi="Century Gothic"/>
          <w:sz w:val="32"/>
          <w:szCs w:val="32"/>
          <w:u w:val="single"/>
        </w:rPr>
        <w:t>DAY 1</w:t>
      </w:r>
    </w:p>
    <w:p w:rsidR="00E00F74" w:rsidRDefault="00E00F74">
      <w:pPr>
        <w:pStyle w:val="BodyText"/>
        <w:spacing w:before="10"/>
        <w:rPr>
          <w:rFonts w:ascii="Georgia"/>
          <w:b/>
          <w:sz w:val="29"/>
        </w:rPr>
      </w:pPr>
    </w:p>
    <w:tbl>
      <w:tblPr>
        <w:tblW w:w="0" w:type="auto"/>
        <w:tblInd w:w="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2146"/>
        <w:gridCol w:w="8269"/>
      </w:tblGrid>
      <w:tr w:rsidR="00E00F74" w:rsidTr="00C67963">
        <w:trPr>
          <w:trHeight w:val="380"/>
        </w:trPr>
        <w:tc>
          <w:tcPr>
            <w:tcW w:w="2146" w:type="dxa"/>
            <w:tcBorders>
              <w:bottom w:val="single" w:sz="8" w:space="0" w:color="000000"/>
            </w:tcBorders>
            <w:shd w:val="clear" w:color="auto" w:fill="C2D69B"/>
          </w:tcPr>
          <w:p w:rsidR="00E00F74" w:rsidRDefault="00E00F74">
            <w:pPr>
              <w:pStyle w:val="TableParagraph"/>
              <w:ind w:left="834" w:right="812"/>
              <w:jc w:val="center"/>
              <w:rPr>
                <w:sz w:val="20"/>
              </w:rPr>
            </w:pPr>
            <w:r>
              <w:rPr>
                <w:sz w:val="20"/>
              </w:rPr>
              <w:t>Time</w:t>
            </w:r>
          </w:p>
        </w:tc>
        <w:tc>
          <w:tcPr>
            <w:tcW w:w="8269" w:type="dxa"/>
            <w:tcBorders>
              <w:bottom w:val="single" w:sz="8" w:space="0" w:color="000000"/>
            </w:tcBorders>
            <w:shd w:val="clear" w:color="auto" w:fill="C2D69B"/>
          </w:tcPr>
          <w:p w:rsidR="00E00F74" w:rsidRDefault="00E00F74">
            <w:pPr>
              <w:pStyle w:val="TableParagraph"/>
              <w:ind w:left="3292" w:right="3269"/>
              <w:jc w:val="center"/>
              <w:rPr>
                <w:sz w:val="20"/>
              </w:rPr>
            </w:pPr>
            <w:r>
              <w:rPr>
                <w:sz w:val="20"/>
              </w:rPr>
              <w:t>Content of lecture</w:t>
            </w:r>
          </w:p>
        </w:tc>
      </w:tr>
      <w:tr w:rsidR="00E00F74">
        <w:trPr>
          <w:trHeight w:val="380"/>
        </w:trPr>
        <w:tc>
          <w:tcPr>
            <w:tcW w:w="2146" w:type="dxa"/>
            <w:tcBorders>
              <w:top w:val="single" w:sz="8" w:space="0" w:color="000000"/>
            </w:tcBorders>
          </w:tcPr>
          <w:p w:rsidR="00E00F74" w:rsidRDefault="00E00F74">
            <w:pPr>
              <w:pStyle w:val="TableParagraph"/>
              <w:rPr>
                <w:sz w:val="20"/>
              </w:rPr>
            </w:pPr>
            <w:r>
              <w:rPr>
                <w:sz w:val="20"/>
              </w:rPr>
              <w:t>8.30 am</w:t>
            </w:r>
          </w:p>
        </w:tc>
        <w:tc>
          <w:tcPr>
            <w:tcW w:w="8269" w:type="dxa"/>
            <w:tcBorders>
              <w:top w:val="single" w:sz="8" w:space="0" w:color="000000"/>
            </w:tcBorders>
          </w:tcPr>
          <w:p w:rsidR="00E00F74" w:rsidRDefault="00E00F74">
            <w:pPr>
              <w:pStyle w:val="TableParagraph"/>
              <w:ind w:left="92"/>
              <w:rPr>
                <w:sz w:val="20"/>
              </w:rPr>
            </w:pPr>
            <w:r>
              <w:rPr>
                <w:sz w:val="20"/>
              </w:rPr>
              <w:t>Registration</w:t>
            </w:r>
          </w:p>
        </w:tc>
      </w:tr>
      <w:tr w:rsidR="00E00F74">
        <w:trPr>
          <w:trHeight w:val="380"/>
        </w:trPr>
        <w:tc>
          <w:tcPr>
            <w:tcW w:w="2146" w:type="dxa"/>
          </w:tcPr>
          <w:p w:rsidR="00E00F74" w:rsidRDefault="00E00F74">
            <w:pPr>
              <w:pStyle w:val="TableParagraph"/>
              <w:spacing w:before="66"/>
              <w:rPr>
                <w:sz w:val="20"/>
              </w:rPr>
            </w:pPr>
            <w:r>
              <w:rPr>
                <w:sz w:val="20"/>
              </w:rPr>
              <w:t>9.00 am</w:t>
            </w:r>
          </w:p>
        </w:tc>
        <w:tc>
          <w:tcPr>
            <w:tcW w:w="8269" w:type="dxa"/>
          </w:tcPr>
          <w:p w:rsidR="00E00F74" w:rsidRDefault="00E00F74">
            <w:pPr>
              <w:pStyle w:val="TableParagraph"/>
              <w:spacing w:before="66"/>
              <w:ind w:left="92"/>
              <w:rPr>
                <w:sz w:val="20"/>
              </w:rPr>
            </w:pPr>
            <w:r>
              <w:rPr>
                <w:sz w:val="20"/>
              </w:rPr>
              <w:t>Opening remarks by Organizing Chairman</w:t>
            </w:r>
          </w:p>
        </w:tc>
      </w:tr>
      <w:tr w:rsidR="00E00F74">
        <w:trPr>
          <w:trHeight w:val="600"/>
        </w:trPr>
        <w:tc>
          <w:tcPr>
            <w:tcW w:w="2146" w:type="dxa"/>
          </w:tcPr>
          <w:p w:rsidR="00E00F74" w:rsidRDefault="00E00F74">
            <w:pPr>
              <w:pStyle w:val="TableParagraph"/>
              <w:rPr>
                <w:sz w:val="20"/>
              </w:rPr>
            </w:pPr>
            <w:r>
              <w:rPr>
                <w:sz w:val="20"/>
              </w:rPr>
              <w:t>9.15 am - 9:30 am</w:t>
            </w:r>
          </w:p>
        </w:tc>
        <w:tc>
          <w:tcPr>
            <w:tcW w:w="8269" w:type="dxa"/>
          </w:tcPr>
          <w:p w:rsidR="00E00F74" w:rsidRDefault="00E00F74">
            <w:pPr>
              <w:pStyle w:val="TableParagraph"/>
              <w:spacing w:before="85" w:line="228" w:lineRule="auto"/>
              <w:ind w:left="92" w:right="1234"/>
              <w:rPr>
                <w:sz w:val="20"/>
              </w:rPr>
            </w:pPr>
            <w:r>
              <w:rPr>
                <w:sz w:val="20"/>
              </w:rPr>
              <w:t>Brief history on relationship between BAS and M&amp;E system for past decades - from operational convenience &amp; safety to efficiency and performance.</w:t>
            </w:r>
          </w:p>
        </w:tc>
      </w:tr>
      <w:tr w:rsidR="00E00F74">
        <w:trPr>
          <w:trHeight w:val="820"/>
        </w:trPr>
        <w:tc>
          <w:tcPr>
            <w:tcW w:w="2146" w:type="dxa"/>
          </w:tcPr>
          <w:p w:rsidR="00E00F74" w:rsidRDefault="00E00F74">
            <w:pPr>
              <w:pStyle w:val="TableParagraph"/>
              <w:spacing w:before="66"/>
              <w:rPr>
                <w:sz w:val="20"/>
              </w:rPr>
            </w:pPr>
            <w:r>
              <w:rPr>
                <w:sz w:val="20"/>
              </w:rPr>
              <w:t>9.30 am - 9:45 am</w:t>
            </w:r>
          </w:p>
        </w:tc>
        <w:tc>
          <w:tcPr>
            <w:tcW w:w="8269" w:type="dxa"/>
          </w:tcPr>
          <w:p w:rsidR="00E00F74" w:rsidRDefault="00E00F74">
            <w:pPr>
              <w:pStyle w:val="TableParagraph"/>
              <w:spacing w:before="66" w:line="226" w:lineRule="exact"/>
              <w:ind w:left="92"/>
              <w:rPr>
                <w:b/>
                <w:sz w:val="20"/>
              </w:rPr>
            </w:pPr>
            <w:r>
              <w:rPr>
                <w:b/>
                <w:sz w:val="20"/>
              </w:rPr>
              <w:t>ACMV and BAS: General</w:t>
            </w:r>
          </w:p>
          <w:p w:rsidR="00E00F74" w:rsidRDefault="00E00F74">
            <w:pPr>
              <w:pStyle w:val="TableParagraph"/>
              <w:spacing w:before="3" w:line="228" w:lineRule="auto"/>
              <w:ind w:left="92" w:right="275"/>
              <w:rPr>
                <w:sz w:val="20"/>
              </w:rPr>
            </w:pPr>
            <w:r>
              <w:rPr>
                <w:sz w:val="20"/>
              </w:rPr>
              <w:t>Characteristics of ACMV design that require control &amp; modulation. Challenges in achieving more than one parameter: eg. for temperature &amp; humidity, etc.</w:t>
            </w:r>
          </w:p>
        </w:tc>
      </w:tr>
      <w:tr w:rsidR="00E00F74">
        <w:trPr>
          <w:trHeight w:val="1480"/>
        </w:trPr>
        <w:tc>
          <w:tcPr>
            <w:tcW w:w="2146" w:type="dxa"/>
          </w:tcPr>
          <w:p w:rsidR="00E00F74" w:rsidRDefault="00E00F74">
            <w:pPr>
              <w:pStyle w:val="TableParagraph"/>
              <w:rPr>
                <w:sz w:val="20"/>
              </w:rPr>
            </w:pPr>
            <w:r>
              <w:rPr>
                <w:sz w:val="20"/>
              </w:rPr>
              <w:t>9.45 am - 10:30 am</w:t>
            </w:r>
          </w:p>
        </w:tc>
        <w:tc>
          <w:tcPr>
            <w:tcW w:w="8269" w:type="dxa"/>
          </w:tcPr>
          <w:p w:rsidR="00E00F74" w:rsidRDefault="00E00F74">
            <w:pPr>
              <w:pStyle w:val="TableParagraph"/>
              <w:spacing w:line="226" w:lineRule="exact"/>
              <w:ind w:left="92"/>
              <w:rPr>
                <w:b/>
                <w:sz w:val="20"/>
              </w:rPr>
            </w:pPr>
            <w:r>
              <w:rPr>
                <w:b/>
                <w:sz w:val="20"/>
              </w:rPr>
              <w:t>ACMV and BAS: Air-Conditioning (AC) Air-side</w:t>
            </w:r>
          </w:p>
          <w:p w:rsidR="00E00F74" w:rsidRDefault="00E00F74">
            <w:pPr>
              <w:pStyle w:val="TableParagraph"/>
              <w:spacing w:before="3" w:line="228" w:lineRule="auto"/>
              <w:ind w:left="92" w:right="65"/>
              <w:jc w:val="both"/>
              <w:rPr>
                <w:sz w:val="20"/>
              </w:rPr>
            </w:pPr>
            <w:r>
              <w:rPr>
                <w:sz w:val="20"/>
              </w:rPr>
              <w:t>Air-side design &amp; controls – constant air volume AC system, enhancement with inverter. Type of fan, characteristic &amp; controls. Fan speed control with relevance to noise, static pressure &amp; airflow. Configuration of coils &amp; its characteristic (SHF, row depth, psychometric, etc.) &amp; performance controls. Significance of coil parameters to BAS.</w:t>
            </w:r>
          </w:p>
        </w:tc>
      </w:tr>
      <w:tr w:rsidR="00E00F74" w:rsidTr="00F40885">
        <w:trPr>
          <w:trHeight w:val="380"/>
        </w:trPr>
        <w:tc>
          <w:tcPr>
            <w:tcW w:w="2146" w:type="dxa"/>
            <w:shd w:val="clear" w:color="auto" w:fill="D6E3BC"/>
          </w:tcPr>
          <w:p w:rsidR="00E00F74" w:rsidRDefault="00E00F74">
            <w:pPr>
              <w:pStyle w:val="TableParagraph"/>
              <w:spacing w:before="66"/>
              <w:rPr>
                <w:sz w:val="20"/>
              </w:rPr>
            </w:pPr>
            <w:r>
              <w:rPr>
                <w:sz w:val="20"/>
              </w:rPr>
              <w:t>10.30 am - 10:45 am</w:t>
            </w:r>
          </w:p>
        </w:tc>
        <w:tc>
          <w:tcPr>
            <w:tcW w:w="8269" w:type="dxa"/>
            <w:shd w:val="clear" w:color="auto" w:fill="D6E3BC"/>
          </w:tcPr>
          <w:p w:rsidR="00E00F74" w:rsidRDefault="00E00F74">
            <w:pPr>
              <w:pStyle w:val="TableParagraph"/>
              <w:spacing w:before="66"/>
              <w:ind w:left="92"/>
              <w:rPr>
                <w:sz w:val="20"/>
              </w:rPr>
            </w:pPr>
            <w:r>
              <w:rPr>
                <w:sz w:val="20"/>
              </w:rPr>
              <w:t>Tea Break</w:t>
            </w:r>
          </w:p>
        </w:tc>
      </w:tr>
      <w:tr w:rsidR="00E00F74">
        <w:trPr>
          <w:trHeight w:val="820"/>
        </w:trPr>
        <w:tc>
          <w:tcPr>
            <w:tcW w:w="2146" w:type="dxa"/>
          </w:tcPr>
          <w:p w:rsidR="00E00F74" w:rsidRDefault="00E00F74">
            <w:pPr>
              <w:pStyle w:val="TableParagraph"/>
              <w:rPr>
                <w:sz w:val="20"/>
              </w:rPr>
            </w:pPr>
            <w:r>
              <w:rPr>
                <w:sz w:val="20"/>
              </w:rPr>
              <w:t>10.45 am – 11:00 am</w:t>
            </w:r>
          </w:p>
        </w:tc>
        <w:tc>
          <w:tcPr>
            <w:tcW w:w="8269" w:type="dxa"/>
          </w:tcPr>
          <w:p w:rsidR="00E00F74" w:rsidRDefault="00E00F74">
            <w:pPr>
              <w:pStyle w:val="TableParagraph"/>
              <w:spacing w:line="226" w:lineRule="exact"/>
              <w:ind w:left="92"/>
              <w:rPr>
                <w:b/>
                <w:sz w:val="20"/>
              </w:rPr>
            </w:pPr>
            <w:r>
              <w:rPr>
                <w:b/>
                <w:sz w:val="20"/>
              </w:rPr>
              <w:t>ACMV and BAS: Air-Conditioning (AC) Air-side</w:t>
            </w:r>
          </w:p>
          <w:p w:rsidR="00E00F74" w:rsidRDefault="00E00F74">
            <w:pPr>
              <w:pStyle w:val="TableParagraph"/>
              <w:spacing w:before="3" w:line="228" w:lineRule="auto"/>
              <w:ind w:left="92"/>
              <w:rPr>
                <w:sz w:val="20"/>
              </w:rPr>
            </w:pPr>
            <w:r>
              <w:rPr>
                <w:sz w:val="20"/>
              </w:rPr>
              <w:t>Types of damper and specification with reference to AMCA. Specific actuators for air control performance. Damper interfacing terminal strips.</w:t>
            </w:r>
          </w:p>
        </w:tc>
      </w:tr>
      <w:tr w:rsidR="00E00F74">
        <w:trPr>
          <w:trHeight w:val="2140"/>
        </w:trPr>
        <w:tc>
          <w:tcPr>
            <w:tcW w:w="2146" w:type="dxa"/>
          </w:tcPr>
          <w:p w:rsidR="00E00F74" w:rsidRDefault="00E00F74">
            <w:pPr>
              <w:pStyle w:val="TableParagraph"/>
              <w:spacing w:before="66"/>
              <w:rPr>
                <w:sz w:val="20"/>
              </w:rPr>
            </w:pPr>
            <w:r>
              <w:rPr>
                <w:sz w:val="20"/>
              </w:rPr>
              <w:t>11.00 am – 1:00 pm</w:t>
            </w:r>
          </w:p>
        </w:tc>
        <w:tc>
          <w:tcPr>
            <w:tcW w:w="8269" w:type="dxa"/>
          </w:tcPr>
          <w:p w:rsidR="00E00F74" w:rsidRDefault="00E00F74">
            <w:pPr>
              <w:pStyle w:val="TableParagraph"/>
              <w:spacing w:before="66" w:line="226" w:lineRule="exact"/>
              <w:ind w:left="92"/>
              <w:rPr>
                <w:b/>
                <w:sz w:val="20"/>
              </w:rPr>
            </w:pPr>
            <w:r>
              <w:rPr>
                <w:b/>
                <w:sz w:val="20"/>
              </w:rPr>
              <w:t>ACMV and BAS: Air-Conditioning (AC) Air-side</w:t>
            </w:r>
          </w:p>
          <w:p w:rsidR="00E00F74" w:rsidRDefault="00E00F74">
            <w:pPr>
              <w:pStyle w:val="TableParagraph"/>
              <w:spacing w:before="3" w:line="228" w:lineRule="auto"/>
              <w:ind w:left="92" w:right="58"/>
              <w:jc w:val="both"/>
              <w:rPr>
                <w:sz w:val="20"/>
              </w:rPr>
            </w:pPr>
            <w:r>
              <w:rPr>
                <w:sz w:val="20"/>
              </w:rPr>
              <w:t xml:space="preserve">Variable air volume </w:t>
            </w:r>
            <w:r>
              <w:rPr>
                <w:spacing w:val="-8"/>
                <w:sz w:val="20"/>
              </w:rPr>
              <w:t xml:space="preserve">(VAV) </w:t>
            </w:r>
            <w:r>
              <w:rPr>
                <w:sz w:val="20"/>
              </w:rPr>
              <w:t xml:space="preserve">system: Design criteria &amp; controls. Parameters of </w:t>
            </w:r>
            <w:r>
              <w:rPr>
                <w:spacing w:val="-13"/>
                <w:sz w:val="20"/>
              </w:rPr>
              <w:t xml:space="preserve">VAV </w:t>
            </w:r>
            <w:r>
              <w:rPr>
                <w:sz w:val="20"/>
              </w:rPr>
              <w:t xml:space="preserve">controller &amp; its </w:t>
            </w:r>
            <w:r>
              <w:rPr>
                <w:spacing w:val="-4"/>
                <w:sz w:val="20"/>
              </w:rPr>
              <w:t>damper.</w:t>
            </w:r>
            <w:r>
              <w:rPr>
                <w:spacing w:val="52"/>
                <w:sz w:val="20"/>
              </w:rPr>
              <w:t xml:space="preserve"> </w:t>
            </w:r>
            <w:r>
              <w:rPr>
                <w:sz w:val="20"/>
              </w:rPr>
              <w:t xml:space="preserve">Static pressure controls, occupied/unoccupied mode, etc. Dynamic static reset (ASHRAE 90.1) relevance to efficiency &amp; noise. Trouble-shooting for occupants’ complaints on comfort, location of thermostat, shared </w:t>
            </w:r>
            <w:r>
              <w:rPr>
                <w:spacing w:val="-13"/>
                <w:sz w:val="20"/>
              </w:rPr>
              <w:t xml:space="preserve">VAV </w:t>
            </w:r>
            <w:r>
              <w:rPr>
                <w:sz w:val="20"/>
              </w:rPr>
              <w:t xml:space="preserve">box for multiple rooms. </w:t>
            </w:r>
            <w:r>
              <w:rPr>
                <w:spacing w:val="-4"/>
                <w:sz w:val="20"/>
              </w:rPr>
              <w:t xml:space="preserve">Testing </w:t>
            </w:r>
            <w:r>
              <w:rPr>
                <w:sz w:val="20"/>
              </w:rPr>
              <w:t xml:space="preserve">&amp; calibration of </w:t>
            </w:r>
            <w:r>
              <w:rPr>
                <w:spacing w:val="-13"/>
                <w:sz w:val="20"/>
              </w:rPr>
              <w:t xml:space="preserve">VAV </w:t>
            </w:r>
            <w:r>
              <w:rPr>
                <w:sz w:val="20"/>
              </w:rPr>
              <w:t>controller (factory &amp; site) with</w:t>
            </w:r>
            <w:r>
              <w:rPr>
                <w:spacing w:val="17"/>
                <w:sz w:val="20"/>
              </w:rPr>
              <w:t xml:space="preserve"> </w:t>
            </w:r>
            <w:r>
              <w:rPr>
                <w:sz w:val="20"/>
              </w:rPr>
              <w:t>BAS.</w:t>
            </w:r>
          </w:p>
          <w:p w:rsidR="00E00F74" w:rsidRDefault="00E00F74">
            <w:pPr>
              <w:pStyle w:val="TableParagraph"/>
              <w:spacing w:before="0" w:line="228" w:lineRule="auto"/>
              <w:ind w:left="92" w:right="65"/>
              <w:jc w:val="both"/>
              <w:rPr>
                <w:sz w:val="20"/>
              </w:rPr>
            </w:pPr>
            <w:r>
              <w:rPr>
                <w:sz w:val="20"/>
              </w:rPr>
              <w:t xml:space="preserve">Pressurization of space. Flow &amp; pressure controls – </w:t>
            </w:r>
            <w:r>
              <w:rPr>
                <w:spacing w:val="-4"/>
                <w:sz w:val="20"/>
              </w:rPr>
              <w:t>actuator,</w:t>
            </w:r>
            <w:r>
              <w:rPr>
                <w:spacing w:val="52"/>
                <w:sz w:val="20"/>
              </w:rPr>
              <w:t xml:space="preserve"> </w:t>
            </w:r>
            <w:r>
              <w:rPr>
                <w:spacing w:val="-5"/>
                <w:sz w:val="20"/>
              </w:rPr>
              <w:t xml:space="preserve">damper, </w:t>
            </w:r>
            <w:r>
              <w:rPr>
                <w:sz w:val="20"/>
              </w:rPr>
              <w:t xml:space="preserve">VSD, etc.  Interface with smoke ventilation system, sizing of damper actuator for heavy application. Special control requirement for motorized fire &amp; smoke </w:t>
            </w:r>
            <w:r>
              <w:rPr>
                <w:spacing w:val="-4"/>
                <w:sz w:val="20"/>
              </w:rPr>
              <w:t>damper.</w:t>
            </w:r>
          </w:p>
        </w:tc>
      </w:tr>
      <w:tr w:rsidR="00E00F74" w:rsidTr="00F40885">
        <w:trPr>
          <w:trHeight w:val="380"/>
        </w:trPr>
        <w:tc>
          <w:tcPr>
            <w:tcW w:w="2146" w:type="dxa"/>
            <w:shd w:val="clear" w:color="auto" w:fill="D6E3BC"/>
          </w:tcPr>
          <w:p w:rsidR="00E00F74" w:rsidRDefault="00E00F74">
            <w:pPr>
              <w:pStyle w:val="TableParagraph"/>
              <w:rPr>
                <w:sz w:val="20"/>
              </w:rPr>
            </w:pPr>
            <w:r>
              <w:rPr>
                <w:sz w:val="20"/>
              </w:rPr>
              <w:t>1.00 pm - 2:00 pm</w:t>
            </w:r>
          </w:p>
        </w:tc>
        <w:tc>
          <w:tcPr>
            <w:tcW w:w="8269" w:type="dxa"/>
            <w:shd w:val="clear" w:color="auto" w:fill="D6E3BC"/>
          </w:tcPr>
          <w:p w:rsidR="00E00F74" w:rsidRDefault="00E00F74">
            <w:pPr>
              <w:pStyle w:val="TableParagraph"/>
              <w:ind w:left="92"/>
              <w:rPr>
                <w:sz w:val="20"/>
              </w:rPr>
            </w:pPr>
            <w:r>
              <w:rPr>
                <w:sz w:val="20"/>
              </w:rPr>
              <w:t>Lunch Break</w:t>
            </w:r>
          </w:p>
        </w:tc>
      </w:tr>
      <w:tr w:rsidR="00E00F74">
        <w:trPr>
          <w:trHeight w:val="1260"/>
        </w:trPr>
        <w:tc>
          <w:tcPr>
            <w:tcW w:w="2146" w:type="dxa"/>
          </w:tcPr>
          <w:p w:rsidR="00E00F74" w:rsidRDefault="00E00F74">
            <w:pPr>
              <w:pStyle w:val="TableParagraph"/>
              <w:spacing w:before="66"/>
              <w:rPr>
                <w:sz w:val="20"/>
              </w:rPr>
            </w:pPr>
            <w:r>
              <w:rPr>
                <w:sz w:val="20"/>
              </w:rPr>
              <w:t>2.00 pm - 2:30 pm</w:t>
            </w:r>
          </w:p>
        </w:tc>
        <w:tc>
          <w:tcPr>
            <w:tcW w:w="8269" w:type="dxa"/>
          </w:tcPr>
          <w:p w:rsidR="00E00F74" w:rsidRDefault="00E00F74">
            <w:pPr>
              <w:pStyle w:val="TableParagraph"/>
              <w:spacing w:before="66" w:line="226" w:lineRule="exact"/>
              <w:ind w:left="92"/>
              <w:rPr>
                <w:b/>
                <w:sz w:val="20"/>
              </w:rPr>
            </w:pPr>
            <w:r>
              <w:rPr>
                <w:b/>
                <w:sz w:val="20"/>
              </w:rPr>
              <w:t>ACMV and BAS: Air-Conditioning (AC) Air-side</w:t>
            </w:r>
          </w:p>
          <w:p w:rsidR="00E00F74" w:rsidRDefault="00E00F74">
            <w:pPr>
              <w:pStyle w:val="TableParagraph"/>
              <w:spacing w:before="3" w:line="228" w:lineRule="auto"/>
              <w:ind w:left="92"/>
              <w:rPr>
                <w:sz w:val="20"/>
              </w:rPr>
            </w:pPr>
            <w:r>
              <w:rPr>
                <w:sz w:val="20"/>
              </w:rPr>
              <w:t>Multiple fans system controls – non-return damper vs motorized damper, cycling, etc. 2- speed fan vs multiple fan and specific controls suitable for each application.</w:t>
            </w:r>
          </w:p>
          <w:p w:rsidR="00E00F74" w:rsidRDefault="00E00F74">
            <w:pPr>
              <w:pStyle w:val="TableParagraph"/>
              <w:spacing w:before="0" w:line="228" w:lineRule="auto"/>
              <w:ind w:left="92"/>
              <w:rPr>
                <w:sz w:val="20"/>
              </w:rPr>
            </w:pPr>
            <w:r>
              <w:rPr>
                <w:sz w:val="20"/>
              </w:rPr>
              <w:t>Car park ventilation system: ducted &amp; ductless system. Normal pollution control strategy and CO sensor location. Interface with smoke spill system.</w:t>
            </w:r>
          </w:p>
        </w:tc>
      </w:tr>
      <w:tr w:rsidR="00E00F74">
        <w:trPr>
          <w:trHeight w:val="1700"/>
        </w:trPr>
        <w:tc>
          <w:tcPr>
            <w:tcW w:w="2146" w:type="dxa"/>
          </w:tcPr>
          <w:p w:rsidR="00E00F74" w:rsidRDefault="00E00F74">
            <w:pPr>
              <w:pStyle w:val="TableParagraph"/>
              <w:rPr>
                <w:sz w:val="20"/>
              </w:rPr>
            </w:pPr>
            <w:r>
              <w:rPr>
                <w:sz w:val="20"/>
              </w:rPr>
              <w:t>2.30 pm - 3:30 pm</w:t>
            </w:r>
          </w:p>
        </w:tc>
        <w:tc>
          <w:tcPr>
            <w:tcW w:w="8269" w:type="dxa"/>
          </w:tcPr>
          <w:p w:rsidR="00E00F74" w:rsidRDefault="00E00F74">
            <w:pPr>
              <w:pStyle w:val="TableParagraph"/>
              <w:spacing w:line="226" w:lineRule="exact"/>
              <w:ind w:left="92"/>
              <w:rPr>
                <w:b/>
                <w:sz w:val="20"/>
              </w:rPr>
            </w:pPr>
            <w:r>
              <w:rPr>
                <w:b/>
                <w:sz w:val="20"/>
              </w:rPr>
              <w:t>ACMV and BAS: Air-Conditioning (AC) Water-side</w:t>
            </w:r>
          </w:p>
          <w:p w:rsidR="00E00F74" w:rsidRDefault="00E00F74">
            <w:pPr>
              <w:pStyle w:val="TableParagraph"/>
              <w:spacing w:before="3" w:line="228" w:lineRule="auto"/>
              <w:ind w:left="92"/>
              <w:rPr>
                <w:sz w:val="20"/>
              </w:rPr>
            </w:pPr>
            <w:r>
              <w:rPr>
                <w:sz w:val="20"/>
              </w:rPr>
              <w:t>Types of cooling capacity generation controls – air-cooled &amp; water cooled type “chillers”. Range of equipment size &amp; efficiency for various type of “chillers”.</w:t>
            </w:r>
          </w:p>
          <w:p w:rsidR="00E00F74" w:rsidRDefault="00E00F74">
            <w:pPr>
              <w:pStyle w:val="TableParagraph"/>
              <w:spacing w:before="0" w:line="228" w:lineRule="auto"/>
              <w:ind w:left="92" w:right="275"/>
              <w:rPr>
                <w:sz w:val="20"/>
              </w:rPr>
            </w:pPr>
            <w:r>
              <w:rPr>
                <w:sz w:val="20"/>
              </w:rPr>
              <w:t>General stand-alone nature of air-cooled type “chillers” and its capacity control. Nature of water-cooled type “chillers” and its capacity control.</w:t>
            </w:r>
          </w:p>
          <w:p w:rsidR="00E00F74" w:rsidRDefault="00E00F74">
            <w:pPr>
              <w:pStyle w:val="TableParagraph"/>
              <w:spacing w:before="0" w:line="228" w:lineRule="auto"/>
              <w:ind w:left="92"/>
              <w:rPr>
                <w:sz w:val="20"/>
              </w:rPr>
            </w:pPr>
            <w:r>
              <w:rPr>
                <w:sz w:val="20"/>
              </w:rPr>
              <w:t>Parameters from chiller high level interface that are significant to BAS controls. General high level interface protocols &amp; parameters of common chillers. Case examples.</w:t>
            </w:r>
          </w:p>
        </w:tc>
      </w:tr>
      <w:tr w:rsidR="00E00F74" w:rsidTr="00F40885">
        <w:trPr>
          <w:trHeight w:val="380"/>
        </w:trPr>
        <w:tc>
          <w:tcPr>
            <w:tcW w:w="2146" w:type="dxa"/>
            <w:shd w:val="clear" w:color="auto" w:fill="D6E3BC"/>
          </w:tcPr>
          <w:p w:rsidR="00E00F74" w:rsidRDefault="00E00F74">
            <w:pPr>
              <w:pStyle w:val="TableParagraph"/>
              <w:spacing w:before="66"/>
              <w:rPr>
                <w:sz w:val="20"/>
              </w:rPr>
            </w:pPr>
            <w:r>
              <w:rPr>
                <w:sz w:val="20"/>
              </w:rPr>
              <w:t>3:30 pm - 3.45pm</w:t>
            </w:r>
          </w:p>
        </w:tc>
        <w:tc>
          <w:tcPr>
            <w:tcW w:w="8269" w:type="dxa"/>
            <w:shd w:val="clear" w:color="auto" w:fill="D6E3BC"/>
          </w:tcPr>
          <w:p w:rsidR="00E00F74" w:rsidRDefault="00E00F74">
            <w:pPr>
              <w:pStyle w:val="TableParagraph"/>
              <w:spacing w:before="66"/>
              <w:ind w:left="92"/>
              <w:rPr>
                <w:sz w:val="20"/>
              </w:rPr>
            </w:pPr>
            <w:r>
              <w:rPr>
                <w:sz w:val="20"/>
              </w:rPr>
              <w:t>Tea Break</w:t>
            </w:r>
          </w:p>
        </w:tc>
      </w:tr>
      <w:tr w:rsidR="00E00F74">
        <w:trPr>
          <w:trHeight w:val="1260"/>
        </w:trPr>
        <w:tc>
          <w:tcPr>
            <w:tcW w:w="2146" w:type="dxa"/>
          </w:tcPr>
          <w:p w:rsidR="00E00F74" w:rsidRDefault="00E00F74">
            <w:pPr>
              <w:pStyle w:val="TableParagraph"/>
              <w:rPr>
                <w:sz w:val="20"/>
              </w:rPr>
            </w:pPr>
            <w:r>
              <w:rPr>
                <w:sz w:val="20"/>
              </w:rPr>
              <w:t>3.45 pm - 4.45 pm</w:t>
            </w:r>
          </w:p>
        </w:tc>
        <w:tc>
          <w:tcPr>
            <w:tcW w:w="8269" w:type="dxa"/>
          </w:tcPr>
          <w:p w:rsidR="00E00F74" w:rsidRDefault="00E00F74">
            <w:pPr>
              <w:pStyle w:val="TableParagraph"/>
              <w:spacing w:line="226" w:lineRule="exact"/>
              <w:ind w:left="92"/>
              <w:rPr>
                <w:b/>
                <w:sz w:val="20"/>
              </w:rPr>
            </w:pPr>
            <w:r>
              <w:rPr>
                <w:b/>
                <w:sz w:val="20"/>
              </w:rPr>
              <w:t>ACMV and BAS: Air-Conditioning (AC) Water-side</w:t>
            </w:r>
          </w:p>
          <w:p w:rsidR="00E00F74" w:rsidRDefault="00E00F74">
            <w:pPr>
              <w:pStyle w:val="TableParagraph"/>
              <w:spacing w:before="3" w:line="228" w:lineRule="auto"/>
              <w:ind w:left="92" w:right="64"/>
              <w:jc w:val="both"/>
              <w:rPr>
                <w:sz w:val="20"/>
              </w:rPr>
            </w:pPr>
            <w:r>
              <w:rPr>
                <w:sz w:val="20"/>
              </w:rPr>
              <w:t>Various types of chilled plant schematic – constant primary flow, variable primary flow, primary-secondary flow and the associated BAS controls. Pros &amp; Cons of each schematic design. Important control components for each type of schematic – flow meter, pressure sensor temperature sensor, etc. Revisit ASHRAE Guideline 22.</w:t>
            </w:r>
          </w:p>
        </w:tc>
      </w:tr>
      <w:tr w:rsidR="00E00F74">
        <w:trPr>
          <w:trHeight w:val="1160"/>
        </w:trPr>
        <w:tc>
          <w:tcPr>
            <w:tcW w:w="2146" w:type="dxa"/>
          </w:tcPr>
          <w:p w:rsidR="00E00F74" w:rsidRDefault="00E00F74">
            <w:pPr>
              <w:pStyle w:val="TableParagraph"/>
              <w:spacing w:before="66"/>
              <w:rPr>
                <w:sz w:val="20"/>
              </w:rPr>
            </w:pPr>
            <w:r>
              <w:rPr>
                <w:sz w:val="20"/>
              </w:rPr>
              <w:t>4.45 pm - 5.15 pm</w:t>
            </w:r>
          </w:p>
        </w:tc>
        <w:tc>
          <w:tcPr>
            <w:tcW w:w="8269" w:type="dxa"/>
          </w:tcPr>
          <w:p w:rsidR="00E00F74" w:rsidRDefault="00E00F74">
            <w:pPr>
              <w:pStyle w:val="TableParagraph"/>
              <w:spacing w:before="66" w:line="226" w:lineRule="exact"/>
              <w:ind w:left="92"/>
              <w:rPr>
                <w:b/>
                <w:sz w:val="20"/>
              </w:rPr>
            </w:pPr>
            <w:r>
              <w:rPr>
                <w:b/>
                <w:sz w:val="20"/>
              </w:rPr>
              <w:t>ACMV and BAS: Air-Conditioning (AC) Water-side</w:t>
            </w:r>
          </w:p>
          <w:p w:rsidR="00E00F74" w:rsidRDefault="00E00F74">
            <w:pPr>
              <w:pStyle w:val="TableParagraph"/>
              <w:spacing w:before="3" w:line="228" w:lineRule="auto"/>
              <w:ind w:left="92" w:right="65"/>
              <w:jc w:val="both"/>
              <w:rPr>
                <w:sz w:val="20"/>
              </w:rPr>
            </w:pPr>
            <w:r>
              <w:rPr>
                <w:sz w:val="20"/>
              </w:rPr>
              <w:t>Chilled water distribution controls – pressure &amp; flow control fundamentals towards comfort &amp; efficiency. Configuration of pump to chiller : one-to-one or common header. Advantages &amp; limitation of each configuration.</w:t>
            </w:r>
          </w:p>
        </w:tc>
      </w:tr>
      <w:tr w:rsidR="00E00F74">
        <w:trPr>
          <w:trHeight w:val="380"/>
        </w:trPr>
        <w:tc>
          <w:tcPr>
            <w:tcW w:w="2146" w:type="dxa"/>
          </w:tcPr>
          <w:p w:rsidR="00E00F74" w:rsidRDefault="00E00F74">
            <w:pPr>
              <w:pStyle w:val="TableParagraph"/>
              <w:spacing w:before="75"/>
              <w:rPr>
                <w:sz w:val="20"/>
              </w:rPr>
            </w:pPr>
            <w:r>
              <w:rPr>
                <w:sz w:val="20"/>
              </w:rPr>
              <w:t>5:15 pm - 5.30 pm</w:t>
            </w:r>
          </w:p>
        </w:tc>
        <w:tc>
          <w:tcPr>
            <w:tcW w:w="8269" w:type="dxa"/>
          </w:tcPr>
          <w:p w:rsidR="00E00F74" w:rsidRDefault="00E00F74">
            <w:pPr>
              <w:pStyle w:val="TableParagraph"/>
              <w:spacing w:before="75"/>
              <w:ind w:left="92"/>
              <w:rPr>
                <w:sz w:val="20"/>
              </w:rPr>
            </w:pPr>
            <w:r>
              <w:rPr>
                <w:sz w:val="20"/>
              </w:rPr>
              <w:t>Short Quiz Questions on lectures of the day</w:t>
            </w:r>
          </w:p>
        </w:tc>
      </w:tr>
      <w:tr w:rsidR="00E00F74">
        <w:trPr>
          <w:trHeight w:val="380"/>
        </w:trPr>
        <w:tc>
          <w:tcPr>
            <w:tcW w:w="2146" w:type="dxa"/>
          </w:tcPr>
          <w:p w:rsidR="00E00F74" w:rsidRDefault="00E00F74">
            <w:pPr>
              <w:pStyle w:val="TableParagraph"/>
              <w:spacing w:before="65"/>
              <w:rPr>
                <w:sz w:val="20"/>
              </w:rPr>
            </w:pPr>
            <w:r>
              <w:rPr>
                <w:sz w:val="20"/>
              </w:rPr>
              <w:t>5.30 pm</w:t>
            </w:r>
          </w:p>
        </w:tc>
        <w:tc>
          <w:tcPr>
            <w:tcW w:w="8269" w:type="dxa"/>
          </w:tcPr>
          <w:p w:rsidR="00E00F74" w:rsidRDefault="00E00F74">
            <w:pPr>
              <w:pStyle w:val="TableParagraph"/>
              <w:spacing w:before="65"/>
              <w:ind w:left="92"/>
              <w:rPr>
                <w:sz w:val="20"/>
              </w:rPr>
            </w:pPr>
            <w:r>
              <w:rPr>
                <w:sz w:val="20"/>
              </w:rPr>
              <w:t>Question and Answer from floor. Wrap up of Day 1</w:t>
            </w:r>
          </w:p>
        </w:tc>
      </w:tr>
    </w:tbl>
    <w:p w:rsidR="00E00F74" w:rsidRDefault="00E00F74">
      <w:pPr>
        <w:rPr>
          <w:sz w:val="20"/>
        </w:rPr>
        <w:sectPr w:rsidR="00E00F74">
          <w:pgSz w:w="11900" w:h="16840"/>
          <w:pgMar w:top="940" w:right="400" w:bottom="280" w:left="400" w:header="720" w:footer="720" w:gutter="0"/>
          <w:cols w:space="720"/>
        </w:sectPr>
      </w:pPr>
    </w:p>
    <w:p w:rsidR="00E00F74" w:rsidRPr="00D1079D" w:rsidRDefault="00E00F74">
      <w:pPr>
        <w:spacing w:before="85"/>
        <w:ind w:left="560"/>
        <w:rPr>
          <w:rFonts w:ascii="Century Gothic" w:hAnsi="Century Gothic"/>
          <w:b/>
          <w:sz w:val="32"/>
          <w:szCs w:val="32"/>
        </w:rPr>
      </w:pPr>
      <w:r w:rsidRPr="00D1079D">
        <w:rPr>
          <w:rFonts w:ascii="Century Gothic" w:hAnsi="Century Gothic"/>
          <w:b/>
          <w:sz w:val="32"/>
          <w:szCs w:val="32"/>
          <w:u w:val="single"/>
        </w:rPr>
        <w:t>DAY 2</w:t>
      </w:r>
    </w:p>
    <w:p w:rsidR="00E00F74" w:rsidRDefault="00E00F74">
      <w:pPr>
        <w:pStyle w:val="BodyText"/>
        <w:rPr>
          <w:rFonts w:ascii="Georgia"/>
          <w:b/>
          <w:sz w:val="20"/>
        </w:rPr>
      </w:pPr>
    </w:p>
    <w:p w:rsidR="00E00F74" w:rsidRDefault="00E00F74">
      <w:pPr>
        <w:pStyle w:val="BodyText"/>
        <w:spacing w:before="10"/>
        <w:rPr>
          <w:rFonts w:ascii="Georgia"/>
          <w:b/>
          <w:sz w:val="13"/>
        </w:rPr>
      </w:pPr>
    </w:p>
    <w:tbl>
      <w:tblPr>
        <w:tblW w:w="0" w:type="auto"/>
        <w:tblInd w:w="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2193"/>
        <w:gridCol w:w="8303"/>
      </w:tblGrid>
      <w:tr w:rsidR="00E00F74" w:rsidTr="00C67963">
        <w:trPr>
          <w:trHeight w:val="380"/>
        </w:trPr>
        <w:tc>
          <w:tcPr>
            <w:tcW w:w="2193" w:type="dxa"/>
            <w:shd w:val="clear" w:color="auto" w:fill="C2D69B"/>
          </w:tcPr>
          <w:p w:rsidR="00E00F74" w:rsidRDefault="00E00F74">
            <w:pPr>
              <w:pStyle w:val="TableParagraph"/>
              <w:spacing w:before="71"/>
              <w:ind w:left="854" w:right="839"/>
              <w:jc w:val="center"/>
              <w:rPr>
                <w:sz w:val="20"/>
              </w:rPr>
            </w:pPr>
            <w:r>
              <w:rPr>
                <w:sz w:val="20"/>
              </w:rPr>
              <w:t>Time</w:t>
            </w:r>
          </w:p>
        </w:tc>
        <w:tc>
          <w:tcPr>
            <w:tcW w:w="8303" w:type="dxa"/>
            <w:shd w:val="clear" w:color="auto" w:fill="C2D69B"/>
          </w:tcPr>
          <w:p w:rsidR="00E00F74" w:rsidRDefault="00E00F74">
            <w:pPr>
              <w:pStyle w:val="TableParagraph"/>
              <w:spacing w:before="71"/>
              <w:ind w:left="3305" w:right="3290"/>
              <w:jc w:val="center"/>
              <w:rPr>
                <w:sz w:val="20"/>
              </w:rPr>
            </w:pPr>
            <w:r>
              <w:rPr>
                <w:sz w:val="20"/>
              </w:rPr>
              <w:t>Content of lecture</w:t>
            </w:r>
          </w:p>
        </w:tc>
      </w:tr>
      <w:tr w:rsidR="00E00F74">
        <w:trPr>
          <w:trHeight w:val="380"/>
        </w:trPr>
        <w:tc>
          <w:tcPr>
            <w:tcW w:w="2193" w:type="dxa"/>
          </w:tcPr>
          <w:p w:rsidR="00E00F74" w:rsidRDefault="00E00F74">
            <w:pPr>
              <w:pStyle w:val="TableParagraph"/>
              <w:spacing w:before="60"/>
              <w:rPr>
                <w:sz w:val="20"/>
              </w:rPr>
            </w:pPr>
            <w:r>
              <w:rPr>
                <w:sz w:val="20"/>
              </w:rPr>
              <w:t>8.30 am</w:t>
            </w:r>
          </w:p>
        </w:tc>
        <w:tc>
          <w:tcPr>
            <w:tcW w:w="8303" w:type="dxa"/>
          </w:tcPr>
          <w:p w:rsidR="00E00F74" w:rsidRDefault="00E00F74">
            <w:pPr>
              <w:pStyle w:val="TableParagraph"/>
              <w:spacing w:before="60"/>
              <w:ind w:left="85"/>
              <w:rPr>
                <w:sz w:val="20"/>
              </w:rPr>
            </w:pPr>
            <w:r>
              <w:rPr>
                <w:sz w:val="20"/>
              </w:rPr>
              <w:t>Registration</w:t>
            </w:r>
          </w:p>
        </w:tc>
      </w:tr>
      <w:tr w:rsidR="00E00F74">
        <w:trPr>
          <w:trHeight w:val="1262"/>
        </w:trPr>
        <w:tc>
          <w:tcPr>
            <w:tcW w:w="2193" w:type="dxa"/>
          </w:tcPr>
          <w:p w:rsidR="00E00F74" w:rsidRDefault="00E00F74">
            <w:pPr>
              <w:pStyle w:val="TableParagraph"/>
              <w:spacing w:before="69"/>
              <w:rPr>
                <w:sz w:val="20"/>
              </w:rPr>
            </w:pPr>
            <w:r>
              <w:rPr>
                <w:sz w:val="20"/>
              </w:rPr>
              <w:t>9.00 am - 9:30am</w:t>
            </w:r>
          </w:p>
        </w:tc>
        <w:tc>
          <w:tcPr>
            <w:tcW w:w="8303" w:type="dxa"/>
          </w:tcPr>
          <w:p w:rsidR="00E00F74" w:rsidRDefault="00E00F74">
            <w:pPr>
              <w:pStyle w:val="TableParagraph"/>
              <w:spacing w:before="69" w:line="226" w:lineRule="exact"/>
              <w:ind w:left="85"/>
              <w:rPr>
                <w:b/>
                <w:sz w:val="20"/>
              </w:rPr>
            </w:pPr>
            <w:r>
              <w:rPr>
                <w:b/>
                <w:sz w:val="20"/>
              </w:rPr>
              <w:t>ACMV and BAS: Air-Conditioning (AC) Water-side</w:t>
            </w:r>
          </w:p>
          <w:p w:rsidR="00E00F74" w:rsidRDefault="00E00F74">
            <w:pPr>
              <w:pStyle w:val="TableParagraph"/>
              <w:spacing w:before="3" w:line="228" w:lineRule="auto"/>
              <w:ind w:left="85" w:right="72"/>
              <w:jc w:val="both"/>
              <w:rPr>
                <w:sz w:val="20"/>
              </w:rPr>
            </w:pPr>
            <w:r>
              <w:rPr>
                <w:sz w:val="20"/>
              </w:rPr>
              <w:t xml:space="preserve">Staging of chillers. Significance of chiller sizing &amp; variable speed chiller to control effectiveness. Equal loading &amp; preferential loading of multiple chillers. </w:t>
            </w:r>
            <w:r>
              <w:rPr>
                <w:spacing w:val="-3"/>
                <w:sz w:val="20"/>
              </w:rPr>
              <w:t xml:space="preserve">Real </w:t>
            </w:r>
            <w:r>
              <w:rPr>
                <w:sz w:val="20"/>
              </w:rPr>
              <w:t>life examples. Staging of secondary pumps. Advantages of variable speed drive for primary pumps.</w:t>
            </w:r>
          </w:p>
        </w:tc>
      </w:tr>
      <w:tr w:rsidR="00E00F74">
        <w:trPr>
          <w:trHeight w:val="2585"/>
        </w:trPr>
        <w:tc>
          <w:tcPr>
            <w:tcW w:w="2193" w:type="dxa"/>
          </w:tcPr>
          <w:p w:rsidR="00E00F74" w:rsidRDefault="00E00F74">
            <w:pPr>
              <w:pStyle w:val="TableParagraph"/>
              <w:rPr>
                <w:sz w:val="20"/>
              </w:rPr>
            </w:pPr>
            <w:r>
              <w:rPr>
                <w:sz w:val="20"/>
              </w:rPr>
              <w:t>9:30 am - 9:45am</w:t>
            </w:r>
          </w:p>
        </w:tc>
        <w:tc>
          <w:tcPr>
            <w:tcW w:w="8303" w:type="dxa"/>
          </w:tcPr>
          <w:p w:rsidR="00E00F74" w:rsidRDefault="00E00F74">
            <w:pPr>
              <w:pStyle w:val="TableParagraph"/>
              <w:spacing w:line="226" w:lineRule="exact"/>
              <w:ind w:left="85"/>
              <w:rPr>
                <w:b/>
                <w:sz w:val="20"/>
              </w:rPr>
            </w:pPr>
            <w:r>
              <w:rPr>
                <w:b/>
                <w:sz w:val="20"/>
              </w:rPr>
              <w:t>ACMV and BAS: Air-Conditioning (AC) Water-side</w:t>
            </w:r>
          </w:p>
          <w:p w:rsidR="00E00F74" w:rsidRDefault="00E00F74">
            <w:pPr>
              <w:pStyle w:val="TableParagraph"/>
              <w:spacing w:before="4" w:line="228" w:lineRule="auto"/>
              <w:ind w:left="85" w:right="72"/>
              <w:jc w:val="both"/>
              <w:rPr>
                <w:sz w:val="20"/>
              </w:rPr>
            </w:pPr>
            <w:r>
              <w:rPr>
                <w:sz w:val="20"/>
              </w:rPr>
              <w:t>Control strategies of terminal units (AHUs &amp; FCUs). Control valve authority against direct &amp; reverse return, manual vs auto-balancing valve. Dynamic reset possibility. Emerging “sensorless” control for chilled water distribution. Significance of pressure sensors. Pressure relief control for water pumping system. Importance of bypass pipe and relief valve. Essential mode of plant control: “Full Auto”, “Semi-Auto” &amp; “Manual” and its true implementation.</w:t>
            </w:r>
          </w:p>
          <w:p w:rsidR="00E00F74" w:rsidRDefault="00E00F74">
            <w:pPr>
              <w:pStyle w:val="TableParagraph"/>
              <w:spacing w:before="0" w:line="228" w:lineRule="auto"/>
              <w:ind w:left="85" w:right="72"/>
              <w:jc w:val="both"/>
              <w:rPr>
                <w:sz w:val="20"/>
              </w:rPr>
            </w:pPr>
            <w:r>
              <w:rPr>
                <w:sz w:val="20"/>
              </w:rPr>
              <w:t>Temperature &amp; water flow control across heat exchanger. Essential control components and control strategy for effective controls.</w:t>
            </w:r>
          </w:p>
          <w:p w:rsidR="00E00F74" w:rsidRDefault="00E00F74">
            <w:pPr>
              <w:pStyle w:val="TableParagraph"/>
              <w:spacing w:before="0" w:line="228" w:lineRule="auto"/>
              <w:ind w:left="85" w:right="72"/>
              <w:jc w:val="both"/>
              <w:rPr>
                <w:sz w:val="20"/>
              </w:rPr>
            </w:pPr>
            <w:r>
              <w:rPr>
                <w:sz w:val="20"/>
              </w:rPr>
              <w:t>Cooling tower capacity control under various ambient conditions. Cooling tower fan optimization and condenser water temperature.</w:t>
            </w:r>
          </w:p>
        </w:tc>
      </w:tr>
      <w:tr w:rsidR="00E00F74">
        <w:trPr>
          <w:trHeight w:val="821"/>
        </w:trPr>
        <w:tc>
          <w:tcPr>
            <w:tcW w:w="2193" w:type="dxa"/>
          </w:tcPr>
          <w:p w:rsidR="00E00F74" w:rsidRDefault="00E00F74">
            <w:pPr>
              <w:pStyle w:val="TableParagraph"/>
              <w:spacing w:before="61"/>
              <w:rPr>
                <w:sz w:val="20"/>
              </w:rPr>
            </w:pPr>
            <w:r>
              <w:rPr>
                <w:sz w:val="20"/>
              </w:rPr>
              <w:t>9:45 am - 10:00am</w:t>
            </w:r>
          </w:p>
        </w:tc>
        <w:tc>
          <w:tcPr>
            <w:tcW w:w="8303" w:type="dxa"/>
          </w:tcPr>
          <w:p w:rsidR="00E00F74" w:rsidRDefault="00E00F74">
            <w:pPr>
              <w:pStyle w:val="TableParagraph"/>
              <w:spacing w:before="61" w:line="226" w:lineRule="exact"/>
              <w:ind w:left="85"/>
              <w:rPr>
                <w:b/>
                <w:sz w:val="20"/>
              </w:rPr>
            </w:pPr>
            <w:r>
              <w:rPr>
                <w:b/>
                <w:sz w:val="20"/>
              </w:rPr>
              <w:t>ACMV and BAS: Air-Conditioning (AC) Water-side</w:t>
            </w:r>
          </w:p>
          <w:p w:rsidR="00E00F74" w:rsidRDefault="00E00F74">
            <w:pPr>
              <w:pStyle w:val="TableParagraph"/>
              <w:spacing w:before="3" w:line="228" w:lineRule="auto"/>
              <w:ind w:left="85"/>
              <w:rPr>
                <w:sz w:val="20"/>
              </w:rPr>
            </w:pPr>
            <w:r>
              <w:rPr>
                <w:sz w:val="20"/>
              </w:rPr>
              <w:t>Energy metering of chilled water: various types of meters and installation details for readability and ease of calibration. Interface with or without totalizer.</w:t>
            </w:r>
          </w:p>
        </w:tc>
      </w:tr>
      <w:tr w:rsidR="00E00F74">
        <w:trPr>
          <w:trHeight w:val="1262"/>
        </w:trPr>
        <w:tc>
          <w:tcPr>
            <w:tcW w:w="2193" w:type="dxa"/>
          </w:tcPr>
          <w:p w:rsidR="00E00F74" w:rsidRDefault="00E00F74">
            <w:pPr>
              <w:pStyle w:val="TableParagraph"/>
              <w:spacing w:before="69"/>
              <w:rPr>
                <w:sz w:val="20"/>
              </w:rPr>
            </w:pPr>
            <w:r>
              <w:rPr>
                <w:sz w:val="20"/>
              </w:rPr>
              <w:t>10:45 am - 10:30am</w:t>
            </w:r>
          </w:p>
        </w:tc>
        <w:tc>
          <w:tcPr>
            <w:tcW w:w="8303" w:type="dxa"/>
          </w:tcPr>
          <w:p w:rsidR="00E00F74" w:rsidRDefault="00E00F74">
            <w:pPr>
              <w:pStyle w:val="TableParagraph"/>
              <w:spacing w:before="69" w:line="226" w:lineRule="exact"/>
              <w:ind w:left="85"/>
              <w:rPr>
                <w:b/>
                <w:sz w:val="20"/>
              </w:rPr>
            </w:pPr>
            <w:r>
              <w:rPr>
                <w:b/>
                <w:sz w:val="20"/>
              </w:rPr>
              <w:t>ACMV and BAS: Air-Conditioning (AC) Application examples:</w:t>
            </w:r>
          </w:p>
          <w:p w:rsidR="00E00F74" w:rsidRDefault="00E00F74">
            <w:pPr>
              <w:pStyle w:val="TableParagraph"/>
              <w:spacing w:before="3" w:line="228" w:lineRule="auto"/>
              <w:ind w:left="85" w:right="72"/>
              <w:jc w:val="both"/>
              <w:rPr>
                <w:sz w:val="20"/>
              </w:rPr>
            </w:pPr>
            <w:r>
              <w:rPr>
                <w:sz w:val="20"/>
              </w:rPr>
              <w:t>Comfort control to ASHRAE Std 55. Space humidity control and stack coils. Fresh air supply system for large building. Advanced controls for district cooling plant with thermal energy storage. Special system evaluation: energy recovery with  enthalpy wheel. Positive pressure control of air</w:t>
            </w:r>
            <w:r>
              <w:rPr>
                <w:spacing w:val="-7"/>
                <w:sz w:val="20"/>
              </w:rPr>
              <w:t xml:space="preserve"> </w:t>
            </w:r>
            <w:r>
              <w:rPr>
                <w:sz w:val="20"/>
              </w:rPr>
              <w:t>space.</w:t>
            </w:r>
          </w:p>
        </w:tc>
      </w:tr>
      <w:tr w:rsidR="00E00F74" w:rsidTr="00C67963">
        <w:trPr>
          <w:trHeight w:val="380"/>
        </w:trPr>
        <w:tc>
          <w:tcPr>
            <w:tcW w:w="2193" w:type="dxa"/>
            <w:shd w:val="clear" w:color="auto" w:fill="D6E3BC"/>
          </w:tcPr>
          <w:p w:rsidR="00E00F74" w:rsidRDefault="00E00F74">
            <w:pPr>
              <w:pStyle w:val="TableParagraph"/>
              <w:rPr>
                <w:sz w:val="20"/>
              </w:rPr>
            </w:pPr>
            <w:r>
              <w:rPr>
                <w:sz w:val="20"/>
              </w:rPr>
              <w:t>10.30 am - 10:45 am</w:t>
            </w:r>
          </w:p>
        </w:tc>
        <w:tc>
          <w:tcPr>
            <w:tcW w:w="8303" w:type="dxa"/>
            <w:shd w:val="clear" w:color="auto" w:fill="D6E3BC"/>
          </w:tcPr>
          <w:p w:rsidR="00E00F74" w:rsidRDefault="00E00F74">
            <w:pPr>
              <w:pStyle w:val="TableParagraph"/>
              <w:ind w:left="85"/>
              <w:rPr>
                <w:sz w:val="20"/>
              </w:rPr>
            </w:pPr>
            <w:r>
              <w:rPr>
                <w:sz w:val="20"/>
              </w:rPr>
              <w:t>Tea Break</w:t>
            </w:r>
          </w:p>
        </w:tc>
      </w:tr>
      <w:tr w:rsidR="00E00F74">
        <w:trPr>
          <w:trHeight w:val="601"/>
        </w:trPr>
        <w:tc>
          <w:tcPr>
            <w:tcW w:w="2193" w:type="dxa"/>
          </w:tcPr>
          <w:p w:rsidR="00E00F74" w:rsidRDefault="00E00F74">
            <w:pPr>
              <w:pStyle w:val="TableParagraph"/>
              <w:spacing w:before="66"/>
              <w:rPr>
                <w:sz w:val="20"/>
              </w:rPr>
            </w:pPr>
            <w:r>
              <w:rPr>
                <w:sz w:val="20"/>
              </w:rPr>
              <w:t>10:45 am - 11.00 am</w:t>
            </w:r>
          </w:p>
        </w:tc>
        <w:tc>
          <w:tcPr>
            <w:tcW w:w="8303" w:type="dxa"/>
          </w:tcPr>
          <w:p w:rsidR="00E00F74" w:rsidRDefault="00E00F74">
            <w:pPr>
              <w:pStyle w:val="TableParagraph"/>
              <w:tabs>
                <w:tab w:val="left" w:pos="1919"/>
              </w:tabs>
              <w:spacing w:before="75" w:line="228" w:lineRule="auto"/>
              <w:ind w:left="85" w:right="165"/>
              <w:rPr>
                <w:sz w:val="20"/>
              </w:rPr>
            </w:pPr>
            <w:r>
              <w:rPr>
                <w:b/>
                <w:sz w:val="20"/>
              </w:rPr>
              <w:t>ACMV  and  BAS:</w:t>
            </w:r>
            <w:r>
              <w:rPr>
                <w:b/>
                <w:sz w:val="20"/>
              </w:rPr>
              <w:tab/>
            </w:r>
            <w:r>
              <w:rPr>
                <w:sz w:val="20"/>
              </w:rPr>
              <w:t>Interface (hard &amp; soft), coordination, common nomenclature and concerted testing + commissioning requirements.</w:t>
            </w:r>
          </w:p>
        </w:tc>
      </w:tr>
      <w:tr w:rsidR="00E00F74">
        <w:trPr>
          <w:trHeight w:val="1703"/>
        </w:trPr>
        <w:tc>
          <w:tcPr>
            <w:tcW w:w="2193" w:type="dxa"/>
          </w:tcPr>
          <w:p w:rsidR="00E00F74" w:rsidRDefault="00E00F74">
            <w:pPr>
              <w:pStyle w:val="TableParagraph"/>
              <w:spacing w:before="74"/>
              <w:rPr>
                <w:sz w:val="20"/>
              </w:rPr>
            </w:pPr>
            <w:r>
              <w:rPr>
                <w:sz w:val="20"/>
              </w:rPr>
              <w:t>11:00 am - 12.00 am</w:t>
            </w:r>
          </w:p>
        </w:tc>
        <w:tc>
          <w:tcPr>
            <w:tcW w:w="8303" w:type="dxa"/>
          </w:tcPr>
          <w:p w:rsidR="00E00F74" w:rsidRDefault="00E00F74">
            <w:pPr>
              <w:pStyle w:val="TableParagraph"/>
              <w:spacing w:before="74" w:line="226" w:lineRule="exact"/>
              <w:ind w:left="85"/>
              <w:rPr>
                <w:b/>
                <w:sz w:val="20"/>
              </w:rPr>
            </w:pPr>
            <w:r>
              <w:rPr>
                <w:b/>
                <w:sz w:val="20"/>
              </w:rPr>
              <w:t>Electrical services &amp; BAS: Lighting Controls</w:t>
            </w:r>
          </w:p>
          <w:p w:rsidR="00E00F74" w:rsidRDefault="00E00F74">
            <w:pPr>
              <w:pStyle w:val="TableParagraph"/>
              <w:spacing w:before="4" w:line="228" w:lineRule="auto"/>
              <w:ind w:left="85" w:right="72"/>
              <w:jc w:val="both"/>
              <w:rPr>
                <w:sz w:val="20"/>
              </w:rPr>
            </w:pPr>
            <w:r>
              <w:rPr>
                <w:sz w:val="20"/>
              </w:rPr>
              <w:t xml:space="preserve">Zone control &amp; remote control of lighting circuits. Scheduled switching and sweeping sequence of lighting.  Discussion on hard wire control and soft addressable controls.  </w:t>
            </w:r>
            <w:r>
              <w:rPr>
                <w:spacing w:val="-5"/>
                <w:sz w:val="20"/>
              </w:rPr>
              <w:t xml:space="preserve">Types </w:t>
            </w:r>
            <w:r>
              <w:rPr>
                <w:sz w:val="20"/>
              </w:rPr>
              <w:t xml:space="preserve">of presence &amp; motion sensors and its application. Control strategy of presence &amp; motion sensing circuits. Daylight harvesting and photo-sensor controls.  Open &amp; close  loop control </w:t>
            </w:r>
            <w:r>
              <w:rPr>
                <w:spacing w:val="-3"/>
                <w:sz w:val="20"/>
              </w:rPr>
              <w:t xml:space="preserve">strategy. </w:t>
            </w:r>
            <w:r>
              <w:rPr>
                <w:sz w:val="20"/>
              </w:rPr>
              <w:t>Graphical result of energy conservation measures on lighting control.</w:t>
            </w:r>
          </w:p>
        </w:tc>
      </w:tr>
      <w:tr w:rsidR="00E00F74">
        <w:trPr>
          <w:trHeight w:val="1483"/>
        </w:trPr>
        <w:tc>
          <w:tcPr>
            <w:tcW w:w="2193" w:type="dxa"/>
          </w:tcPr>
          <w:p w:rsidR="00E00F74" w:rsidRDefault="00E00F74">
            <w:pPr>
              <w:pStyle w:val="TableParagraph"/>
              <w:spacing w:before="61"/>
              <w:rPr>
                <w:sz w:val="20"/>
              </w:rPr>
            </w:pPr>
            <w:r>
              <w:rPr>
                <w:sz w:val="20"/>
              </w:rPr>
              <w:t>12:00 am - 1.00 pm</w:t>
            </w:r>
          </w:p>
        </w:tc>
        <w:tc>
          <w:tcPr>
            <w:tcW w:w="8303" w:type="dxa"/>
          </w:tcPr>
          <w:p w:rsidR="00E00F74" w:rsidRDefault="00E00F74">
            <w:pPr>
              <w:pStyle w:val="TableParagraph"/>
              <w:spacing w:before="61" w:line="226" w:lineRule="exact"/>
              <w:ind w:left="85"/>
              <w:rPr>
                <w:b/>
                <w:sz w:val="20"/>
              </w:rPr>
            </w:pPr>
            <w:r>
              <w:rPr>
                <w:b/>
                <w:sz w:val="20"/>
              </w:rPr>
              <w:t>Electrical services &amp; BAS: Electrical metering</w:t>
            </w:r>
          </w:p>
          <w:p w:rsidR="00E00F74" w:rsidRDefault="00E00F74">
            <w:pPr>
              <w:pStyle w:val="TableParagraph"/>
              <w:spacing w:before="3" w:line="228" w:lineRule="auto"/>
              <w:ind w:left="85" w:right="72"/>
              <w:jc w:val="both"/>
              <w:rPr>
                <w:sz w:val="20"/>
              </w:rPr>
            </w:pPr>
            <w:r>
              <w:rPr>
                <w:sz w:val="20"/>
              </w:rPr>
              <w:t xml:space="preserve">Deployment strategy of electrical digital power meter (DPM). </w:t>
            </w:r>
            <w:r>
              <w:rPr>
                <w:spacing w:val="-4"/>
                <w:sz w:val="20"/>
              </w:rPr>
              <w:t xml:space="preserve">Typical </w:t>
            </w:r>
            <w:r>
              <w:rPr>
                <w:sz w:val="20"/>
              </w:rPr>
              <w:t xml:space="preserve">single line diagram of electricity supply system and essential location of DPM. Installation of DPM on high voltage line. Matching components of DPM, CT &amp; </w:t>
            </w:r>
            <w:r>
              <w:rPr>
                <w:spacing w:val="-12"/>
                <w:sz w:val="20"/>
              </w:rPr>
              <w:t xml:space="preserve">PT. </w:t>
            </w:r>
            <w:r>
              <w:rPr>
                <w:sz w:val="20"/>
              </w:rPr>
              <w:t>Installation tools for DPM. Special characteristic of DPM that need attention. DPM for special function such as that for solar photovoltaic panel generation.</w:t>
            </w:r>
          </w:p>
        </w:tc>
      </w:tr>
      <w:tr w:rsidR="00E00F74" w:rsidTr="00C67963">
        <w:trPr>
          <w:trHeight w:val="380"/>
        </w:trPr>
        <w:tc>
          <w:tcPr>
            <w:tcW w:w="2193" w:type="dxa"/>
            <w:shd w:val="clear" w:color="auto" w:fill="D6E3BC"/>
          </w:tcPr>
          <w:p w:rsidR="00E00F74" w:rsidRDefault="00E00F74">
            <w:pPr>
              <w:pStyle w:val="TableParagraph"/>
              <w:spacing w:before="67"/>
              <w:rPr>
                <w:sz w:val="20"/>
              </w:rPr>
            </w:pPr>
            <w:r>
              <w:rPr>
                <w:sz w:val="20"/>
              </w:rPr>
              <w:t>1.00 pm – 2:00 pm</w:t>
            </w:r>
          </w:p>
        </w:tc>
        <w:tc>
          <w:tcPr>
            <w:tcW w:w="8303" w:type="dxa"/>
            <w:shd w:val="clear" w:color="auto" w:fill="D6E3BC"/>
          </w:tcPr>
          <w:p w:rsidR="00E00F74" w:rsidRDefault="00E00F74">
            <w:pPr>
              <w:pStyle w:val="TableParagraph"/>
              <w:spacing w:before="67"/>
              <w:ind w:left="85"/>
              <w:rPr>
                <w:sz w:val="20"/>
              </w:rPr>
            </w:pPr>
            <w:r>
              <w:rPr>
                <w:sz w:val="20"/>
              </w:rPr>
              <w:t>Lunch Break</w:t>
            </w:r>
          </w:p>
        </w:tc>
      </w:tr>
      <w:tr w:rsidR="00E00F74">
        <w:trPr>
          <w:trHeight w:val="1262"/>
        </w:trPr>
        <w:tc>
          <w:tcPr>
            <w:tcW w:w="2193" w:type="dxa"/>
          </w:tcPr>
          <w:p w:rsidR="00E00F74" w:rsidRDefault="00E00F74">
            <w:pPr>
              <w:pStyle w:val="TableParagraph"/>
              <w:spacing w:before="77"/>
              <w:rPr>
                <w:sz w:val="20"/>
              </w:rPr>
            </w:pPr>
            <w:r>
              <w:rPr>
                <w:sz w:val="20"/>
              </w:rPr>
              <w:t>2.00 pm – 2:45 pm</w:t>
            </w:r>
          </w:p>
        </w:tc>
        <w:tc>
          <w:tcPr>
            <w:tcW w:w="8303" w:type="dxa"/>
          </w:tcPr>
          <w:p w:rsidR="00E00F74" w:rsidRDefault="00E00F74">
            <w:pPr>
              <w:pStyle w:val="TableParagraph"/>
              <w:spacing w:before="77" w:line="226" w:lineRule="exact"/>
              <w:ind w:left="85"/>
              <w:rPr>
                <w:b/>
                <w:sz w:val="20"/>
              </w:rPr>
            </w:pPr>
            <w:r>
              <w:rPr>
                <w:b/>
                <w:sz w:val="20"/>
              </w:rPr>
              <w:t>Electrical services &amp; BAS: Maximum Demand (MD) Limiting</w:t>
            </w:r>
          </w:p>
          <w:p w:rsidR="00E00F74" w:rsidRDefault="00E00F74">
            <w:pPr>
              <w:pStyle w:val="TableParagraph"/>
              <w:spacing w:before="3" w:line="228" w:lineRule="auto"/>
              <w:ind w:left="85" w:right="72"/>
              <w:jc w:val="both"/>
              <w:rPr>
                <w:sz w:val="20"/>
              </w:rPr>
            </w:pPr>
            <w:r>
              <w:rPr>
                <w:sz w:val="20"/>
              </w:rPr>
              <w:t>Brief on prevailing MD charges by power company. DPM deployment strategy for MDL. Control strategy by: pre-cooling of space; staggering operation of equipment; deactivation of non-essential equipment at peak period; temperature and illumination level reset to avoid peak demand, etc.</w:t>
            </w:r>
          </w:p>
        </w:tc>
      </w:tr>
      <w:tr w:rsidR="00E00F74">
        <w:trPr>
          <w:trHeight w:val="1480"/>
        </w:trPr>
        <w:tc>
          <w:tcPr>
            <w:tcW w:w="2193" w:type="dxa"/>
          </w:tcPr>
          <w:p w:rsidR="00E00F74" w:rsidRDefault="00E00F74">
            <w:pPr>
              <w:pStyle w:val="TableParagraph"/>
              <w:spacing w:before="64"/>
              <w:rPr>
                <w:sz w:val="20"/>
              </w:rPr>
            </w:pPr>
            <w:r>
              <w:rPr>
                <w:sz w:val="20"/>
              </w:rPr>
              <w:t>2.45 pm – 3:15 pm</w:t>
            </w:r>
          </w:p>
        </w:tc>
        <w:tc>
          <w:tcPr>
            <w:tcW w:w="8303" w:type="dxa"/>
          </w:tcPr>
          <w:p w:rsidR="00E00F74" w:rsidRDefault="00E00F74">
            <w:pPr>
              <w:pStyle w:val="TableParagraph"/>
              <w:spacing w:before="64" w:line="226" w:lineRule="exact"/>
              <w:ind w:left="85"/>
              <w:rPr>
                <w:b/>
                <w:sz w:val="20"/>
              </w:rPr>
            </w:pPr>
            <w:r>
              <w:rPr>
                <w:b/>
                <w:sz w:val="20"/>
              </w:rPr>
              <w:t>Electrical services &amp; BAS: Switchgear status &amp; switching COV</w:t>
            </w:r>
          </w:p>
          <w:p w:rsidR="00E00F74" w:rsidRDefault="00E00F74">
            <w:pPr>
              <w:pStyle w:val="TableParagraph"/>
              <w:spacing w:before="3" w:line="228" w:lineRule="auto"/>
              <w:ind w:left="85" w:right="72"/>
              <w:jc w:val="both"/>
              <w:rPr>
                <w:sz w:val="20"/>
              </w:rPr>
            </w:pPr>
            <w:r>
              <w:rPr>
                <w:sz w:val="20"/>
              </w:rPr>
              <w:t>Switchgear status as operational important parameters. Switching status (Change Of Value) of power circuit or equipment together with hour run as estimation to power consumption. Demonstration of COV information as mean of trouble shooting.</w:t>
            </w:r>
          </w:p>
          <w:p w:rsidR="00E00F74" w:rsidRDefault="00E00F74">
            <w:pPr>
              <w:pStyle w:val="TableParagraph"/>
              <w:spacing w:before="0" w:line="228" w:lineRule="auto"/>
              <w:ind w:left="85" w:right="2051"/>
              <w:rPr>
                <w:sz w:val="20"/>
              </w:rPr>
            </w:pPr>
            <w:r>
              <w:rPr>
                <w:sz w:val="20"/>
              </w:rPr>
              <w:t>Cycling of “duty &amp; standby” equipment. Even out hour run. Available mobile data loggers as alternative mean to acquire status.</w:t>
            </w:r>
          </w:p>
        </w:tc>
      </w:tr>
      <w:tr w:rsidR="00E00F74">
        <w:trPr>
          <w:trHeight w:val="601"/>
        </w:trPr>
        <w:tc>
          <w:tcPr>
            <w:tcW w:w="2193" w:type="dxa"/>
          </w:tcPr>
          <w:p w:rsidR="00E00F74" w:rsidRDefault="00E00F74">
            <w:pPr>
              <w:pStyle w:val="TableParagraph"/>
              <w:spacing w:before="74"/>
              <w:rPr>
                <w:sz w:val="20"/>
              </w:rPr>
            </w:pPr>
            <w:r>
              <w:rPr>
                <w:sz w:val="20"/>
              </w:rPr>
              <w:t>3.15 pm – 3:30 pm</w:t>
            </w:r>
          </w:p>
        </w:tc>
        <w:tc>
          <w:tcPr>
            <w:tcW w:w="8303" w:type="dxa"/>
          </w:tcPr>
          <w:p w:rsidR="00E00F74" w:rsidRDefault="00E00F74">
            <w:pPr>
              <w:pStyle w:val="TableParagraph"/>
              <w:spacing w:before="83" w:line="228" w:lineRule="auto"/>
              <w:ind w:left="85" w:right="165"/>
              <w:rPr>
                <w:sz w:val="20"/>
              </w:rPr>
            </w:pPr>
            <w:r>
              <w:rPr>
                <w:b/>
                <w:sz w:val="20"/>
              </w:rPr>
              <w:t xml:space="preserve">BAS and electrical services: </w:t>
            </w:r>
            <w:r>
              <w:rPr>
                <w:sz w:val="20"/>
              </w:rPr>
              <w:t>Interface (hard &amp; soft), coordination, common nomenclature and concerted testing + commissioning requirements.</w:t>
            </w:r>
          </w:p>
        </w:tc>
      </w:tr>
    </w:tbl>
    <w:p w:rsidR="00E00F74" w:rsidRDefault="00E00F74">
      <w:pPr>
        <w:spacing w:line="228" w:lineRule="auto"/>
        <w:rPr>
          <w:sz w:val="20"/>
        </w:rPr>
        <w:sectPr w:rsidR="00E00F74">
          <w:pgSz w:w="11900" w:h="16840"/>
          <w:pgMar w:top="780" w:right="400" w:bottom="280" w:left="400" w:header="720" w:footer="720" w:gutter="0"/>
          <w:cols w:space="720"/>
        </w:sectPr>
      </w:pPr>
    </w:p>
    <w:tbl>
      <w:tblPr>
        <w:tblW w:w="0" w:type="auto"/>
        <w:tblInd w:w="4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2193"/>
        <w:gridCol w:w="8303"/>
      </w:tblGrid>
      <w:tr w:rsidR="00E00F74" w:rsidTr="00C67963">
        <w:trPr>
          <w:trHeight w:val="380"/>
        </w:trPr>
        <w:tc>
          <w:tcPr>
            <w:tcW w:w="2193" w:type="dxa"/>
            <w:shd w:val="clear" w:color="auto" w:fill="D6E3BC"/>
          </w:tcPr>
          <w:p w:rsidR="00E00F74" w:rsidRDefault="00E00F74">
            <w:pPr>
              <w:pStyle w:val="TableParagraph"/>
              <w:spacing w:before="62"/>
              <w:ind w:left="92"/>
              <w:rPr>
                <w:sz w:val="20"/>
              </w:rPr>
            </w:pPr>
            <w:r>
              <w:rPr>
                <w:sz w:val="20"/>
              </w:rPr>
              <w:t>3.30 pm – 3:45 pm</w:t>
            </w:r>
          </w:p>
        </w:tc>
        <w:tc>
          <w:tcPr>
            <w:tcW w:w="8303" w:type="dxa"/>
            <w:shd w:val="clear" w:color="auto" w:fill="D6E3BC"/>
          </w:tcPr>
          <w:p w:rsidR="00E00F74" w:rsidRDefault="00E00F74">
            <w:pPr>
              <w:pStyle w:val="TableParagraph"/>
              <w:spacing w:before="62"/>
              <w:ind w:left="79"/>
              <w:rPr>
                <w:sz w:val="20"/>
              </w:rPr>
            </w:pPr>
            <w:r>
              <w:rPr>
                <w:sz w:val="20"/>
              </w:rPr>
              <w:t>Tea Break</w:t>
            </w:r>
          </w:p>
        </w:tc>
      </w:tr>
      <w:tr w:rsidR="00E00F74">
        <w:trPr>
          <w:trHeight w:val="2144"/>
        </w:trPr>
        <w:tc>
          <w:tcPr>
            <w:tcW w:w="2193" w:type="dxa"/>
          </w:tcPr>
          <w:p w:rsidR="00E00F74" w:rsidRDefault="00E00F74">
            <w:pPr>
              <w:pStyle w:val="TableParagraph"/>
              <w:spacing w:before="51"/>
              <w:ind w:left="92"/>
              <w:rPr>
                <w:sz w:val="20"/>
              </w:rPr>
            </w:pPr>
            <w:r>
              <w:rPr>
                <w:sz w:val="20"/>
              </w:rPr>
              <w:t>3.45 pm – 5:00 pm</w:t>
            </w:r>
          </w:p>
        </w:tc>
        <w:tc>
          <w:tcPr>
            <w:tcW w:w="8303" w:type="dxa"/>
          </w:tcPr>
          <w:p w:rsidR="00E00F74" w:rsidRDefault="00E00F74">
            <w:pPr>
              <w:pStyle w:val="TableParagraph"/>
              <w:spacing w:before="51" w:line="226" w:lineRule="exact"/>
              <w:ind w:left="79"/>
              <w:rPr>
                <w:b/>
                <w:sz w:val="20"/>
              </w:rPr>
            </w:pPr>
            <w:r>
              <w:rPr>
                <w:b/>
                <w:sz w:val="20"/>
              </w:rPr>
              <w:t>Plumbing services &amp; BAS: Domestic Water Metering</w:t>
            </w:r>
          </w:p>
          <w:p w:rsidR="00E00F74" w:rsidRDefault="00E00F74">
            <w:pPr>
              <w:pStyle w:val="TableParagraph"/>
              <w:spacing w:before="3" w:line="228" w:lineRule="auto"/>
              <w:ind w:left="79" w:right="165"/>
              <w:rPr>
                <w:sz w:val="20"/>
              </w:rPr>
            </w:pPr>
            <w:r>
              <w:rPr>
                <w:sz w:val="20"/>
              </w:rPr>
              <w:t>Differentiation of domestic water meter from chilled/condenser water meters. Types of meter and characteristic of interface to BAS. Level meter (pressure, ultrasonic, etc.) as reserve estimation and water flow approximation. Leak detection with digital water meters and control strategy.</w:t>
            </w:r>
          </w:p>
          <w:p w:rsidR="00E00F74" w:rsidRDefault="00E00F74">
            <w:pPr>
              <w:pStyle w:val="TableParagraph"/>
              <w:spacing w:before="0" w:line="228" w:lineRule="auto"/>
              <w:ind w:left="79" w:right="90"/>
              <w:rPr>
                <w:sz w:val="20"/>
              </w:rPr>
            </w:pPr>
            <w:r>
              <w:rPr>
                <w:sz w:val="20"/>
              </w:rPr>
              <w:t>Level control of water storage tank &amp; pumping system controls (normally by plumber) and the impact of its selection to BAS. Mechanical &amp; electrical level control.</w:t>
            </w:r>
          </w:p>
          <w:p w:rsidR="00E00F74" w:rsidRDefault="00E00F74">
            <w:pPr>
              <w:pStyle w:val="TableParagraph"/>
              <w:spacing w:before="0" w:line="222" w:lineRule="exact"/>
              <w:ind w:left="79"/>
              <w:rPr>
                <w:sz w:val="20"/>
              </w:rPr>
            </w:pPr>
            <w:r>
              <w:rPr>
                <w:sz w:val="20"/>
              </w:rPr>
              <w:t>Introductory illustration on irrigation components: rain sensors, timers, etc.</w:t>
            </w:r>
          </w:p>
        </w:tc>
      </w:tr>
      <w:tr w:rsidR="00E00F74">
        <w:trPr>
          <w:trHeight w:val="601"/>
        </w:trPr>
        <w:tc>
          <w:tcPr>
            <w:tcW w:w="2193" w:type="dxa"/>
          </w:tcPr>
          <w:p w:rsidR="00E00F74" w:rsidRDefault="00E00F74">
            <w:pPr>
              <w:pStyle w:val="TableParagraph"/>
              <w:spacing w:before="56"/>
              <w:ind w:left="92"/>
              <w:rPr>
                <w:sz w:val="20"/>
              </w:rPr>
            </w:pPr>
            <w:r>
              <w:rPr>
                <w:sz w:val="20"/>
              </w:rPr>
              <w:t>5:00 pm – 5:15 pm</w:t>
            </w:r>
          </w:p>
        </w:tc>
        <w:tc>
          <w:tcPr>
            <w:tcW w:w="8303" w:type="dxa"/>
          </w:tcPr>
          <w:p w:rsidR="00E00F74" w:rsidRDefault="00E00F74">
            <w:pPr>
              <w:pStyle w:val="TableParagraph"/>
              <w:tabs>
                <w:tab w:val="left" w:pos="3424"/>
              </w:tabs>
              <w:spacing w:before="66" w:line="228" w:lineRule="auto"/>
              <w:ind w:left="79" w:right="165"/>
              <w:rPr>
                <w:sz w:val="20"/>
              </w:rPr>
            </w:pPr>
            <w:r>
              <w:rPr>
                <w:b/>
                <w:sz w:val="20"/>
              </w:rPr>
              <w:t xml:space="preserve">BAS and plumbing </w:t>
            </w:r>
            <w:r>
              <w:rPr>
                <w:b/>
                <w:spacing w:val="2"/>
                <w:sz w:val="20"/>
              </w:rPr>
              <w:t xml:space="preserve">services: </w:t>
            </w:r>
            <w:r>
              <w:rPr>
                <w:sz w:val="20"/>
              </w:rPr>
              <w:t>Interface (hard &amp; soft), coordination, common nomenclature and concerted testing + commissioning requirements.</w:t>
            </w:r>
          </w:p>
        </w:tc>
      </w:tr>
      <w:tr w:rsidR="00E00F74">
        <w:trPr>
          <w:trHeight w:val="380"/>
        </w:trPr>
        <w:tc>
          <w:tcPr>
            <w:tcW w:w="2193" w:type="dxa"/>
          </w:tcPr>
          <w:p w:rsidR="00E00F74" w:rsidRDefault="00E00F74">
            <w:pPr>
              <w:pStyle w:val="TableParagraph"/>
              <w:spacing w:before="65"/>
              <w:ind w:left="92"/>
              <w:rPr>
                <w:sz w:val="20"/>
              </w:rPr>
            </w:pPr>
            <w:r>
              <w:rPr>
                <w:sz w:val="20"/>
              </w:rPr>
              <w:t>5.15 pm – 5:30 pm</w:t>
            </w:r>
          </w:p>
        </w:tc>
        <w:tc>
          <w:tcPr>
            <w:tcW w:w="8303" w:type="dxa"/>
          </w:tcPr>
          <w:p w:rsidR="00E00F74" w:rsidRDefault="00E00F74">
            <w:pPr>
              <w:pStyle w:val="TableParagraph"/>
              <w:spacing w:before="65"/>
              <w:ind w:left="79"/>
              <w:rPr>
                <w:sz w:val="20"/>
              </w:rPr>
            </w:pPr>
            <w:r>
              <w:rPr>
                <w:sz w:val="20"/>
              </w:rPr>
              <w:t>Short Quiz Questions on lectures of the day</w:t>
            </w:r>
          </w:p>
        </w:tc>
      </w:tr>
      <w:tr w:rsidR="00E00F74">
        <w:trPr>
          <w:trHeight w:val="380"/>
        </w:trPr>
        <w:tc>
          <w:tcPr>
            <w:tcW w:w="2193" w:type="dxa"/>
          </w:tcPr>
          <w:p w:rsidR="00E00F74" w:rsidRDefault="00E00F74">
            <w:pPr>
              <w:pStyle w:val="TableParagraph"/>
              <w:spacing w:before="54"/>
              <w:ind w:left="92"/>
              <w:rPr>
                <w:sz w:val="20"/>
              </w:rPr>
            </w:pPr>
            <w:r>
              <w:rPr>
                <w:sz w:val="20"/>
              </w:rPr>
              <w:t>5.30 pm</w:t>
            </w:r>
          </w:p>
        </w:tc>
        <w:tc>
          <w:tcPr>
            <w:tcW w:w="8303" w:type="dxa"/>
          </w:tcPr>
          <w:p w:rsidR="00E00F74" w:rsidRDefault="00E00F74">
            <w:pPr>
              <w:pStyle w:val="TableParagraph"/>
              <w:spacing w:before="54"/>
              <w:ind w:left="79"/>
              <w:rPr>
                <w:sz w:val="20"/>
              </w:rPr>
            </w:pPr>
            <w:r>
              <w:rPr>
                <w:sz w:val="20"/>
              </w:rPr>
              <w:t>Question and Answer from floor. Wrap up of Day 2</w:t>
            </w:r>
          </w:p>
        </w:tc>
      </w:tr>
    </w:tbl>
    <w:p w:rsidR="00E00F74" w:rsidRDefault="00E00F74">
      <w:pPr>
        <w:pStyle w:val="BodyText"/>
        <w:spacing w:before="8"/>
        <w:rPr>
          <w:rFonts w:ascii="Georgia"/>
          <w:b/>
          <w:sz w:val="13"/>
        </w:rPr>
      </w:pPr>
    </w:p>
    <w:p w:rsidR="00E00F74" w:rsidRPr="00D1079D" w:rsidRDefault="00E00F74">
      <w:pPr>
        <w:spacing w:before="100"/>
        <w:ind w:left="520"/>
        <w:rPr>
          <w:rFonts w:ascii="Century Gothic" w:hAnsi="Century Gothic"/>
          <w:b/>
          <w:sz w:val="32"/>
          <w:szCs w:val="32"/>
        </w:rPr>
      </w:pPr>
      <w:r w:rsidRPr="00D1079D">
        <w:rPr>
          <w:rFonts w:ascii="Century Gothic" w:hAnsi="Century Gothic"/>
          <w:b/>
          <w:sz w:val="32"/>
          <w:szCs w:val="32"/>
          <w:u w:val="single"/>
        </w:rPr>
        <w:t>DAY 3</w:t>
      </w:r>
    </w:p>
    <w:p w:rsidR="00E00F74" w:rsidRDefault="00E00F74">
      <w:pPr>
        <w:pStyle w:val="BodyText"/>
        <w:rPr>
          <w:rFonts w:ascii="Georgia"/>
          <w:b/>
          <w:sz w:val="20"/>
        </w:rPr>
      </w:pPr>
    </w:p>
    <w:p w:rsidR="00E00F74" w:rsidRDefault="00E00F74">
      <w:pPr>
        <w:pStyle w:val="BodyText"/>
        <w:spacing w:before="4"/>
        <w:rPr>
          <w:rFonts w:ascii="Georgia"/>
          <w:b/>
          <w:sz w:val="10"/>
        </w:rPr>
      </w:pPr>
    </w:p>
    <w:tbl>
      <w:tblPr>
        <w:tblW w:w="0" w:type="auto"/>
        <w:tblInd w:w="4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2194"/>
        <w:gridCol w:w="8301"/>
      </w:tblGrid>
      <w:tr w:rsidR="00E00F74" w:rsidTr="00C67963">
        <w:trPr>
          <w:trHeight w:val="380"/>
        </w:trPr>
        <w:tc>
          <w:tcPr>
            <w:tcW w:w="2194" w:type="dxa"/>
            <w:shd w:val="clear" w:color="auto" w:fill="C2D69B"/>
          </w:tcPr>
          <w:p w:rsidR="00E00F74" w:rsidRDefault="00E00F74">
            <w:pPr>
              <w:pStyle w:val="TableParagraph"/>
              <w:spacing w:before="72"/>
              <w:ind w:left="843" w:right="842"/>
              <w:jc w:val="center"/>
              <w:rPr>
                <w:sz w:val="20"/>
              </w:rPr>
            </w:pPr>
            <w:r>
              <w:rPr>
                <w:sz w:val="20"/>
              </w:rPr>
              <w:t>Time</w:t>
            </w:r>
          </w:p>
        </w:tc>
        <w:tc>
          <w:tcPr>
            <w:tcW w:w="8301" w:type="dxa"/>
            <w:shd w:val="clear" w:color="auto" w:fill="C2D69B"/>
          </w:tcPr>
          <w:p w:rsidR="00E00F74" w:rsidRDefault="00E00F74">
            <w:pPr>
              <w:pStyle w:val="TableParagraph"/>
              <w:spacing w:before="72"/>
              <w:ind w:left="3292" w:right="3290"/>
              <w:jc w:val="center"/>
              <w:rPr>
                <w:sz w:val="20"/>
              </w:rPr>
            </w:pPr>
            <w:r>
              <w:rPr>
                <w:sz w:val="20"/>
              </w:rPr>
              <w:t>Content of lecture</w:t>
            </w:r>
          </w:p>
        </w:tc>
      </w:tr>
      <w:tr w:rsidR="00E00F74">
        <w:trPr>
          <w:trHeight w:val="380"/>
        </w:trPr>
        <w:tc>
          <w:tcPr>
            <w:tcW w:w="2194" w:type="dxa"/>
          </w:tcPr>
          <w:p w:rsidR="00E00F74" w:rsidRDefault="00E00F74">
            <w:pPr>
              <w:pStyle w:val="TableParagraph"/>
              <w:spacing w:before="62"/>
              <w:ind w:left="92"/>
              <w:rPr>
                <w:sz w:val="20"/>
              </w:rPr>
            </w:pPr>
            <w:r>
              <w:rPr>
                <w:sz w:val="20"/>
              </w:rPr>
              <w:t>8:30 am</w:t>
            </w:r>
          </w:p>
        </w:tc>
        <w:tc>
          <w:tcPr>
            <w:tcW w:w="8301" w:type="dxa"/>
          </w:tcPr>
          <w:p w:rsidR="00E00F74" w:rsidRDefault="00E00F74">
            <w:pPr>
              <w:pStyle w:val="TableParagraph"/>
              <w:spacing w:before="62"/>
              <w:rPr>
                <w:sz w:val="20"/>
              </w:rPr>
            </w:pPr>
            <w:r>
              <w:rPr>
                <w:sz w:val="20"/>
              </w:rPr>
              <w:t>Registration</w:t>
            </w:r>
          </w:p>
        </w:tc>
      </w:tr>
      <w:tr w:rsidR="00E00F74">
        <w:trPr>
          <w:trHeight w:val="1040"/>
        </w:trPr>
        <w:tc>
          <w:tcPr>
            <w:tcW w:w="2194" w:type="dxa"/>
          </w:tcPr>
          <w:p w:rsidR="00E00F74" w:rsidRDefault="00E00F74">
            <w:pPr>
              <w:pStyle w:val="TableParagraph"/>
              <w:spacing w:before="72"/>
              <w:ind w:left="92"/>
              <w:rPr>
                <w:sz w:val="20"/>
              </w:rPr>
            </w:pPr>
            <w:r>
              <w:rPr>
                <w:sz w:val="20"/>
              </w:rPr>
              <w:t>9:00 am - 9:45am</w:t>
            </w:r>
          </w:p>
        </w:tc>
        <w:tc>
          <w:tcPr>
            <w:tcW w:w="8301" w:type="dxa"/>
          </w:tcPr>
          <w:p w:rsidR="00E00F74" w:rsidRDefault="00E00F74">
            <w:pPr>
              <w:pStyle w:val="TableParagraph"/>
              <w:spacing w:before="81" w:line="228" w:lineRule="auto"/>
              <w:ind w:right="235"/>
              <w:rPr>
                <w:sz w:val="20"/>
              </w:rPr>
            </w:pPr>
            <w:r>
              <w:rPr>
                <w:sz w:val="20"/>
              </w:rPr>
              <w:t>BAS and green buildings, special mention relating to GBI rating system and brief mention covering MyCrest, LEED &amp; GreenMark. Implementation constraints of high performance BAS to green buildings.</w:t>
            </w:r>
          </w:p>
          <w:p w:rsidR="00E00F74" w:rsidRDefault="00E00F74">
            <w:pPr>
              <w:pStyle w:val="TableParagraph"/>
              <w:spacing w:before="0" w:line="228" w:lineRule="auto"/>
              <w:ind w:right="399"/>
              <w:rPr>
                <w:sz w:val="20"/>
              </w:rPr>
            </w:pPr>
            <w:r>
              <w:rPr>
                <w:sz w:val="20"/>
              </w:rPr>
              <w:t>Contradiction of comfort level, convenience &amp; BAS control strategies to save energy in pursuit of credit points- case studies.</w:t>
            </w:r>
          </w:p>
        </w:tc>
      </w:tr>
      <w:tr w:rsidR="00E00F74">
        <w:trPr>
          <w:trHeight w:val="2140"/>
        </w:trPr>
        <w:tc>
          <w:tcPr>
            <w:tcW w:w="2194" w:type="dxa"/>
          </w:tcPr>
          <w:p w:rsidR="00E00F74" w:rsidRDefault="00E00F74">
            <w:pPr>
              <w:pStyle w:val="TableParagraph"/>
              <w:spacing w:before="62"/>
              <w:ind w:left="92"/>
              <w:rPr>
                <w:sz w:val="20"/>
              </w:rPr>
            </w:pPr>
            <w:r>
              <w:rPr>
                <w:sz w:val="20"/>
              </w:rPr>
              <w:t>9:45 am - 10:30am</w:t>
            </w:r>
          </w:p>
        </w:tc>
        <w:tc>
          <w:tcPr>
            <w:tcW w:w="8301" w:type="dxa"/>
          </w:tcPr>
          <w:p w:rsidR="00E00F74" w:rsidRDefault="00E00F74">
            <w:pPr>
              <w:pStyle w:val="TableParagraph"/>
              <w:spacing w:before="62" w:line="226" w:lineRule="exact"/>
              <w:rPr>
                <w:b/>
                <w:sz w:val="20"/>
              </w:rPr>
            </w:pPr>
            <w:r>
              <w:rPr>
                <w:b/>
                <w:sz w:val="20"/>
              </w:rPr>
              <w:t>Trend Analysis as a Functional Testing Tool</w:t>
            </w:r>
          </w:p>
          <w:p w:rsidR="00E00F74" w:rsidRDefault="00E00F74">
            <w:pPr>
              <w:pStyle w:val="TableParagraph"/>
              <w:spacing w:before="3" w:line="228" w:lineRule="auto"/>
              <w:ind w:right="79"/>
              <w:jc w:val="both"/>
              <w:rPr>
                <w:sz w:val="20"/>
              </w:rPr>
            </w:pPr>
            <w:r>
              <w:rPr>
                <w:sz w:val="20"/>
              </w:rPr>
              <w:t>Data collection and analysis has always been an integral part of any</w:t>
            </w:r>
            <w:r>
              <w:rPr>
                <w:spacing w:val="11"/>
                <w:sz w:val="20"/>
              </w:rPr>
              <w:t xml:space="preserve"> </w:t>
            </w:r>
            <w:r>
              <w:rPr>
                <w:sz w:val="20"/>
              </w:rPr>
              <w:t xml:space="preserve">commissioning process. But modern electronics have increased the sampling </w:t>
            </w:r>
            <w:r>
              <w:rPr>
                <w:spacing w:val="-3"/>
                <w:sz w:val="20"/>
              </w:rPr>
              <w:t xml:space="preserve">frequency, </w:t>
            </w:r>
            <w:r>
              <w:rPr>
                <w:sz w:val="20"/>
              </w:rPr>
              <w:t>accuracy and presentation of the data by several orders of magnitude over traditional approaches. Experienced retro-commissioning providers, facilities engineers, and operators all know that most buildings will tell you where their problems are if you spend a little time looking at what is going on. The data handling capabilities of modern data loggers and DDC systems provide a powerful tool for taking a detailed look at how a building is operating in a variety of test situations.</w:t>
            </w:r>
          </w:p>
        </w:tc>
      </w:tr>
      <w:tr w:rsidR="00E00F74" w:rsidTr="00C67963">
        <w:trPr>
          <w:trHeight w:val="380"/>
        </w:trPr>
        <w:tc>
          <w:tcPr>
            <w:tcW w:w="2194" w:type="dxa"/>
            <w:shd w:val="clear" w:color="auto" w:fill="D6E3BC"/>
          </w:tcPr>
          <w:p w:rsidR="00E00F74" w:rsidRDefault="00E00F74">
            <w:pPr>
              <w:pStyle w:val="TableParagraph"/>
              <w:spacing w:before="72"/>
              <w:ind w:left="92"/>
              <w:rPr>
                <w:sz w:val="20"/>
              </w:rPr>
            </w:pPr>
            <w:r>
              <w:rPr>
                <w:sz w:val="20"/>
              </w:rPr>
              <w:t>10:30 am - 10:45 am</w:t>
            </w:r>
          </w:p>
        </w:tc>
        <w:tc>
          <w:tcPr>
            <w:tcW w:w="8301" w:type="dxa"/>
            <w:shd w:val="clear" w:color="auto" w:fill="D6E3BC"/>
          </w:tcPr>
          <w:p w:rsidR="00E00F74" w:rsidRDefault="00E00F74">
            <w:pPr>
              <w:pStyle w:val="TableParagraph"/>
              <w:spacing w:before="72"/>
              <w:rPr>
                <w:sz w:val="20"/>
              </w:rPr>
            </w:pPr>
            <w:r>
              <w:rPr>
                <w:sz w:val="20"/>
              </w:rPr>
              <w:t>Tea Break</w:t>
            </w:r>
          </w:p>
        </w:tc>
      </w:tr>
      <w:tr w:rsidR="00E00F74">
        <w:trPr>
          <w:trHeight w:val="820"/>
        </w:trPr>
        <w:tc>
          <w:tcPr>
            <w:tcW w:w="2194" w:type="dxa"/>
          </w:tcPr>
          <w:p w:rsidR="00E00F74" w:rsidRDefault="00E00F74">
            <w:pPr>
              <w:pStyle w:val="TableParagraph"/>
              <w:spacing w:before="62"/>
              <w:ind w:left="92"/>
              <w:rPr>
                <w:sz w:val="20"/>
              </w:rPr>
            </w:pPr>
            <w:r>
              <w:rPr>
                <w:sz w:val="20"/>
              </w:rPr>
              <w:t>10:45 am – 12:15 am</w:t>
            </w:r>
          </w:p>
        </w:tc>
        <w:tc>
          <w:tcPr>
            <w:tcW w:w="8301" w:type="dxa"/>
          </w:tcPr>
          <w:p w:rsidR="00E00F74" w:rsidRDefault="00E00F74">
            <w:pPr>
              <w:pStyle w:val="TableParagraph"/>
              <w:spacing w:before="62" w:line="226" w:lineRule="exact"/>
              <w:rPr>
                <w:b/>
                <w:sz w:val="20"/>
              </w:rPr>
            </w:pPr>
            <w:r>
              <w:rPr>
                <w:b/>
                <w:sz w:val="20"/>
              </w:rPr>
              <w:t>Trend Analysis as a Functional Testing Tool</w:t>
            </w:r>
          </w:p>
          <w:p w:rsidR="00E00F74" w:rsidRDefault="00E00F74">
            <w:pPr>
              <w:pStyle w:val="TableParagraph"/>
              <w:spacing w:before="0" w:line="220" w:lineRule="exact"/>
              <w:rPr>
                <w:sz w:val="20"/>
              </w:rPr>
            </w:pPr>
            <w:r>
              <w:rPr>
                <w:sz w:val="20"/>
              </w:rPr>
              <w:t>Real life examples of trend analysis. Presentation on BAS console.</w:t>
            </w:r>
          </w:p>
          <w:p w:rsidR="00E00F74" w:rsidRDefault="00E00F74">
            <w:pPr>
              <w:pStyle w:val="TableParagraph"/>
              <w:spacing w:before="0" w:line="226" w:lineRule="exact"/>
              <w:rPr>
                <w:sz w:val="20"/>
              </w:rPr>
            </w:pPr>
            <w:r>
              <w:rPr>
                <w:sz w:val="20"/>
              </w:rPr>
              <w:t>Challenges in manual &amp; auto-processing of BAS raw data for building analytics.</w:t>
            </w:r>
          </w:p>
        </w:tc>
      </w:tr>
      <w:tr w:rsidR="00E00F74">
        <w:trPr>
          <w:trHeight w:val="820"/>
        </w:trPr>
        <w:tc>
          <w:tcPr>
            <w:tcW w:w="2194" w:type="dxa"/>
          </w:tcPr>
          <w:p w:rsidR="00E00F74" w:rsidRDefault="00E00F74">
            <w:pPr>
              <w:pStyle w:val="TableParagraph"/>
              <w:spacing w:before="72"/>
              <w:ind w:left="92"/>
              <w:rPr>
                <w:sz w:val="20"/>
              </w:rPr>
            </w:pPr>
            <w:r>
              <w:rPr>
                <w:sz w:val="20"/>
              </w:rPr>
              <w:t>12:15 am - 1.00 pm</w:t>
            </w:r>
          </w:p>
        </w:tc>
        <w:tc>
          <w:tcPr>
            <w:tcW w:w="8301" w:type="dxa"/>
          </w:tcPr>
          <w:p w:rsidR="00E00F74" w:rsidRDefault="00E00F74">
            <w:pPr>
              <w:pStyle w:val="TableParagraph"/>
              <w:spacing w:before="81" w:line="228" w:lineRule="auto"/>
              <w:rPr>
                <w:sz w:val="20"/>
              </w:rPr>
            </w:pPr>
            <w:r>
              <w:rPr>
                <w:sz w:val="20"/>
              </w:rPr>
              <w:t>Mobile data logger as verification tools &amp; complement to BAS trend analysis. Types of loggers available in the market. Affordable oscilloscope as diagnostic tool. Live demonstration.</w:t>
            </w:r>
          </w:p>
        </w:tc>
      </w:tr>
      <w:tr w:rsidR="00E00F74" w:rsidTr="00C67963">
        <w:trPr>
          <w:trHeight w:val="380"/>
        </w:trPr>
        <w:tc>
          <w:tcPr>
            <w:tcW w:w="2194" w:type="dxa"/>
            <w:shd w:val="clear" w:color="auto" w:fill="D6E3BC"/>
          </w:tcPr>
          <w:p w:rsidR="00E00F74" w:rsidRDefault="00E00F74">
            <w:pPr>
              <w:pStyle w:val="TableParagraph"/>
              <w:spacing w:before="62"/>
              <w:ind w:left="92"/>
              <w:rPr>
                <w:sz w:val="20"/>
              </w:rPr>
            </w:pPr>
            <w:r>
              <w:rPr>
                <w:sz w:val="20"/>
              </w:rPr>
              <w:t>1.00 pm – 2:00 pm</w:t>
            </w:r>
          </w:p>
        </w:tc>
        <w:tc>
          <w:tcPr>
            <w:tcW w:w="8301" w:type="dxa"/>
            <w:shd w:val="clear" w:color="auto" w:fill="D6E3BC"/>
          </w:tcPr>
          <w:p w:rsidR="00E00F74" w:rsidRDefault="00E00F74">
            <w:pPr>
              <w:pStyle w:val="TableParagraph"/>
              <w:spacing w:before="62"/>
              <w:rPr>
                <w:sz w:val="20"/>
              </w:rPr>
            </w:pPr>
            <w:r>
              <w:rPr>
                <w:sz w:val="20"/>
              </w:rPr>
              <w:t>Lunch Break</w:t>
            </w:r>
          </w:p>
        </w:tc>
      </w:tr>
      <w:tr w:rsidR="00E00F74">
        <w:trPr>
          <w:trHeight w:val="2360"/>
        </w:trPr>
        <w:tc>
          <w:tcPr>
            <w:tcW w:w="2194" w:type="dxa"/>
          </w:tcPr>
          <w:p w:rsidR="00E00F74" w:rsidRDefault="00E00F74">
            <w:pPr>
              <w:pStyle w:val="TableParagraph"/>
              <w:spacing w:before="72"/>
              <w:ind w:left="92"/>
              <w:rPr>
                <w:sz w:val="20"/>
              </w:rPr>
            </w:pPr>
            <w:r>
              <w:rPr>
                <w:sz w:val="20"/>
              </w:rPr>
              <w:t>2:00 pm – 3:30 pm</w:t>
            </w:r>
          </w:p>
        </w:tc>
        <w:tc>
          <w:tcPr>
            <w:tcW w:w="8301" w:type="dxa"/>
          </w:tcPr>
          <w:p w:rsidR="00E00F74" w:rsidRDefault="00E00F74">
            <w:pPr>
              <w:pStyle w:val="TableParagraph"/>
              <w:spacing w:before="72" w:line="226" w:lineRule="exact"/>
              <w:rPr>
                <w:sz w:val="20"/>
              </w:rPr>
            </w:pPr>
            <w:r>
              <w:rPr>
                <w:sz w:val="20"/>
              </w:rPr>
              <w:t>Unleash power from BAS with Monitoring Based Commissioning (MBcx)</w:t>
            </w:r>
          </w:p>
          <w:p w:rsidR="00E00F74" w:rsidRDefault="00E00F74">
            <w:pPr>
              <w:pStyle w:val="TableParagraph"/>
              <w:spacing w:before="3" w:line="228" w:lineRule="auto"/>
              <w:ind w:right="79"/>
              <w:jc w:val="both"/>
              <w:rPr>
                <w:sz w:val="20"/>
              </w:rPr>
            </w:pPr>
            <w:r>
              <w:rPr>
                <w:sz w:val="20"/>
              </w:rPr>
              <w:t>Elaborate on the essence of MBCx to building performance monitoring and enhancement. Developing of Monitoring Based Commissioning Plan for BAS. Implication of I/O point list and significance of each point. Options to get meaningful interpretation from data and parity check.</w:t>
            </w:r>
          </w:p>
          <w:p w:rsidR="00E00F74" w:rsidRDefault="00E00F74">
            <w:pPr>
              <w:pStyle w:val="TableParagraph"/>
              <w:spacing w:before="0" w:line="228" w:lineRule="auto"/>
              <w:ind w:right="79"/>
              <w:jc w:val="both"/>
              <w:rPr>
                <w:sz w:val="20"/>
              </w:rPr>
            </w:pPr>
            <w:r>
              <w:rPr>
                <w:sz w:val="20"/>
              </w:rPr>
              <w:t>Hands-on MBCx example of a medium size building. Variant in raw data structure of BAS trend logged history files. Illustration on CSV format, and similar but not identical data structure. The contribution of BASAM as potential processing center on raw data for building performance, operation diagnostics and enhanced energy efficiency for the industry.</w:t>
            </w:r>
          </w:p>
        </w:tc>
      </w:tr>
      <w:tr w:rsidR="00E00F74" w:rsidTr="00C67963">
        <w:trPr>
          <w:trHeight w:val="380"/>
        </w:trPr>
        <w:tc>
          <w:tcPr>
            <w:tcW w:w="2194" w:type="dxa"/>
            <w:shd w:val="clear" w:color="auto" w:fill="D6E3BC"/>
          </w:tcPr>
          <w:p w:rsidR="00E00F74" w:rsidRDefault="00E00F74">
            <w:pPr>
              <w:pStyle w:val="TableParagraph"/>
              <w:spacing w:before="62"/>
              <w:ind w:left="92"/>
              <w:rPr>
                <w:sz w:val="20"/>
              </w:rPr>
            </w:pPr>
            <w:r>
              <w:rPr>
                <w:sz w:val="20"/>
              </w:rPr>
              <w:t>3.30 pm – 3:45 pm</w:t>
            </w:r>
          </w:p>
        </w:tc>
        <w:tc>
          <w:tcPr>
            <w:tcW w:w="8301" w:type="dxa"/>
            <w:shd w:val="clear" w:color="auto" w:fill="D6E3BC"/>
          </w:tcPr>
          <w:p w:rsidR="00E00F74" w:rsidRDefault="00E00F74">
            <w:pPr>
              <w:pStyle w:val="TableParagraph"/>
              <w:spacing w:before="62"/>
              <w:rPr>
                <w:sz w:val="20"/>
              </w:rPr>
            </w:pPr>
            <w:r>
              <w:rPr>
                <w:sz w:val="20"/>
              </w:rPr>
              <w:t>Tea Break</w:t>
            </w:r>
          </w:p>
        </w:tc>
      </w:tr>
      <w:tr w:rsidR="00E00F74">
        <w:trPr>
          <w:trHeight w:val="380"/>
        </w:trPr>
        <w:tc>
          <w:tcPr>
            <w:tcW w:w="2194" w:type="dxa"/>
          </w:tcPr>
          <w:p w:rsidR="00E00F74" w:rsidRDefault="00E00F74">
            <w:pPr>
              <w:pStyle w:val="TableParagraph"/>
              <w:spacing w:before="72"/>
              <w:ind w:left="92"/>
              <w:rPr>
                <w:sz w:val="20"/>
              </w:rPr>
            </w:pPr>
            <w:r>
              <w:rPr>
                <w:sz w:val="20"/>
              </w:rPr>
              <w:t>4:00 pm – 5:00 pm</w:t>
            </w:r>
          </w:p>
        </w:tc>
        <w:tc>
          <w:tcPr>
            <w:tcW w:w="8301" w:type="dxa"/>
          </w:tcPr>
          <w:p w:rsidR="00E00F74" w:rsidRDefault="00E00F74">
            <w:pPr>
              <w:pStyle w:val="TableParagraph"/>
              <w:spacing w:before="72"/>
              <w:rPr>
                <w:sz w:val="20"/>
              </w:rPr>
            </w:pPr>
            <w:r>
              <w:rPr>
                <w:sz w:val="20"/>
              </w:rPr>
              <w:t>MCQ Examination (60 minutes)</w:t>
            </w:r>
          </w:p>
        </w:tc>
      </w:tr>
      <w:tr w:rsidR="00E00F74">
        <w:trPr>
          <w:trHeight w:val="380"/>
        </w:trPr>
        <w:tc>
          <w:tcPr>
            <w:tcW w:w="2194" w:type="dxa"/>
          </w:tcPr>
          <w:p w:rsidR="00E00F74" w:rsidRDefault="00E00F74">
            <w:pPr>
              <w:pStyle w:val="TableParagraph"/>
              <w:spacing w:before="62"/>
              <w:ind w:left="92"/>
              <w:rPr>
                <w:sz w:val="20"/>
              </w:rPr>
            </w:pPr>
            <w:r>
              <w:rPr>
                <w:sz w:val="20"/>
              </w:rPr>
              <w:t>5:00 pm – 5:15 pm</w:t>
            </w:r>
          </w:p>
        </w:tc>
        <w:tc>
          <w:tcPr>
            <w:tcW w:w="8301" w:type="dxa"/>
          </w:tcPr>
          <w:p w:rsidR="00E00F74" w:rsidRDefault="00E00F74">
            <w:pPr>
              <w:pStyle w:val="TableParagraph"/>
              <w:spacing w:before="62"/>
              <w:rPr>
                <w:sz w:val="20"/>
              </w:rPr>
            </w:pPr>
            <w:r>
              <w:rPr>
                <w:sz w:val="20"/>
              </w:rPr>
              <w:t>Briefing on Assignment Question</w:t>
            </w:r>
          </w:p>
        </w:tc>
      </w:tr>
      <w:tr w:rsidR="00E00F74">
        <w:trPr>
          <w:trHeight w:val="380"/>
        </w:trPr>
        <w:tc>
          <w:tcPr>
            <w:tcW w:w="2194" w:type="dxa"/>
          </w:tcPr>
          <w:p w:rsidR="00E00F74" w:rsidRDefault="00E00F74">
            <w:pPr>
              <w:pStyle w:val="TableParagraph"/>
              <w:spacing w:before="72"/>
              <w:ind w:left="92"/>
              <w:rPr>
                <w:sz w:val="20"/>
              </w:rPr>
            </w:pPr>
            <w:r>
              <w:rPr>
                <w:sz w:val="20"/>
              </w:rPr>
              <w:t>5.15 pm</w:t>
            </w:r>
          </w:p>
        </w:tc>
        <w:tc>
          <w:tcPr>
            <w:tcW w:w="8301" w:type="dxa"/>
          </w:tcPr>
          <w:p w:rsidR="00E00F74" w:rsidRDefault="00E00F74">
            <w:pPr>
              <w:pStyle w:val="TableParagraph"/>
              <w:spacing w:before="72"/>
              <w:rPr>
                <w:sz w:val="20"/>
              </w:rPr>
            </w:pPr>
            <w:r>
              <w:rPr>
                <w:sz w:val="20"/>
              </w:rPr>
              <w:t>Wrap up of Day 3</w:t>
            </w:r>
          </w:p>
        </w:tc>
      </w:tr>
    </w:tbl>
    <w:p w:rsidR="00E00F74" w:rsidRDefault="00E00F74">
      <w:pPr>
        <w:rPr>
          <w:sz w:val="20"/>
        </w:rPr>
        <w:sectPr w:rsidR="00E00F74">
          <w:pgSz w:w="11900" w:h="16840"/>
          <w:pgMar w:top="1000" w:right="400" w:bottom="280" w:left="400" w:header="720" w:footer="720" w:gutter="0"/>
          <w:cols w:space="720"/>
        </w:sectPr>
      </w:pPr>
    </w:p>
    <w:p w:rsidR="00E00F74" w:rsidRPr="00D1079D" w:rsidRDefault="00E00F74">
      <w:pPr>
        <w:spacing w:before="85"/>
        <w:ind w:left="380"/>
        <w:rPr>
          <w:rFonts w:ascii="Century Gothic" w:hAnsi="Century Gothic"/>
          <w:b/>
          <w:sz w:val="32"/>
          <w:szCs w:val="32"/>
        </w:rPr>
      </w:pPr>
      <w:r w:rsidRPr="00D1079D">
        <w:rPr>
          <w:rFonts w:ascii="Century Gothic" w:hAnsi="Century Gothic"/>
          <w:b/>
          <w:sz w:val="32"/>
          <w:szCs w:val="32"/>
          <w:u w:val="single"/>
        </w:rPr>
        <w:t>DAY 4</w:t>
      </w:r>
    </w:p>
    <w:p w:rsidR="00E00F74" w:rsidRDefault="00E00F74">
      <w:pPr>
        <w:pStyle w:val="BodyText"/>
        <w:spacing w:before="9"/>
        <w:rPr>
          <w:rFonts w:ascii="Georgia"/>
          <w:b/>
          <w:sz w:val="29"/>
        </w:rPr>
      </w:pPr>
    </w:p>
    <w:tbl>
      <w:tblPr>
        <w:tblW w:w="0" w:type="auto"/>
        <w:tblInd w:w="3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2194"/>
        <w:gridCol w:w="8301"/>
      </w:tblGrid>
      <w:tr w:rsidR="00E00F74" w:rsidTr="00C67963">
        <w:trPr>
          <w:trHeight w:val="380"/>
        </w:trPr>
        <w:tc>
          <w:tcPr>
            <w:tcW w:w="2194" w:type="dxa"/>
            <w:shd w:val="clear" w:color="auto" w:fill="C2D69B"/>
          </w:tcPr>
          <w:p w:rsidR="00E00F74" w:rsidRDefault="00E00F74">
            <w:pPr>
              <w:pStyle w:val="TableParagraph"/>
              <w:spacing w:before="77"/>
              <w:ind w:left="848" w:right="837"/>
              <w:jc w:val="center"/>
              <w:rPr>
                <w:sz w:val="20"/>
              </w:rPr>
            </w:pPr>
            <w:r>
              <w:rPr>
                <w:sz w:val="20"/>
              </w:rPr>
              <w:t>Time</w:t>
            </w:r>
          </w:p>
        </w:tc>
        <w:tc>
          <w:tcPr>
            <w:tcW w:w="8301" w:type="dxa"/>
            <w:shd w:val="clear" w:color="auto" w:fill="C2D69B"/>
          </w:tcPr>
          <w:p w:rsidR="00E00F74" w:rsidRDefault="00E00F74">
            <w:pPr>
              <w:pStyle w:val="TableParagraph"/>
              <w:spacing w:before="77"/>
              <w:ind w:left="3297" w:right="3285"/>
              <w:jc w:val="center"/>
              <w:rPr>
                <w:sz w:val="20"/>
              </w:rPr>
            </w:pPr>
            <w:r>
              <w:rPr>
                <w:sz w:val="20"/>
              </w:rPr>
              <w:t>Content of lecture</w:t>
            </w:r>
          </w:p>
        </w:tc>
      </w:tr>
      <w:tr w:rsidR="00E00F74">
        <w:trPr>
          <w:trHeight w:val="380"/>
        </w:trPr>
        <w:tc>
          <w:tcPr>
            <w:tcW w:w="2194" w:type="dxa"/>
          </w:tcPr>
          <w:p w:rsidR="00E00F74" w:rsidRDefault="00E00F74">
            <w:pPr>
              <w:pStyle w:val="TableParagraph"/>
              <w:spacing w:before="67"/>
              <w:ind w:left="77"/>
              <w:rPr>
                <w:sz w:val="20"/>
              </w:rPr>
            </w:pPr>
            <w:r>
              <w:rPr>
                <w:sz w:val="20"/>
              </w:rPr>
              <w:t>8:00 am</w:t>
            </w:r>
          </w:p>
        </w:tc>
        <w:tc>
          <w:tcPr>
            <w:tcW w:w="8301" w:type="dxa"/>
          </w:tcPr>
          <w:p w:rsidR="00E00F74" w:rsidRDefault="00E00F74">
            <w:pPr>
              <w:pStyle w:val="TableParagraph"/>
              <w:spacing w:before="67"/>
              <w:ind w:left="83"/>
              <w:rPr>
                <w:sz w:val="20"/>
              </w:rPr>
            </w:pPr>
            <w:r>
              <w:rPr>
                <w:sz w:val="20"/>
              </w:rPr>
              <w:t>Registration</w:t>
            </w:r>
          </w:p>
        </w:tc>
      </w:tr>
      <w:tr w:rsidR="00E00F74">
        <w:trPr>
          <w:trHeight w:val="380"/>
        </w:trPr>
        <w:tc>
          <w:tcPr>
            <w:tcW w:w="2194" w:type="dxa"/>
          </w:tcPr>
          <w:p w:rsidR="00E00F74" w:rsidRDefault="00E00F74">
            <w:pPr>
              <w:pStyle w:val="TableParagraph"/>
              <w:spacing w:before="77"/>
              <w:ind w:left="77"/>
              <w:rPr>
                <w:sz w:val="20"/>
              </w:rPr>
            </w:pPr>
            <w:r>
              <w:rPr>
                <w:sz w:val="20"/>
              </w:rPr>
              <w:t>8.30 am – 1.00pm</w:t>
            </w:r>
          </w:p>
        </w:tc>
        <w:tc>
          <w:tcPr>
            <w:tcW w:w="8301" w:type="dxa"/>
          </w:tcPr>
          <w:p w:rsidR="00E00F74" w:rsidRDefault="00E00F74" w:rsidP="00F0018C">
            <w:pPr>
              <w:pStyle w:val="TableParagraph"/>
              <w:spacing w:before="77"/>
              <w:ind w:left="0"/>
              <w:rPr>
                <w:sz w:val="20"/>
              </w:rPr>
            </w:pPr>
            <w:r>
              <w:rPr>
                <w:sz w:val="20"/>
              </w:rPr>
              <w:t xml:space="preserve">  Presentation of Project Assignment</w:t>
            </w:r>
          </w:p>
        </w:tc>
      </w:tr>
      <w:tr w:rsidR="00E00F74" w:rsidTr="00C67963">
        <w:trPr>
          <w:trHeight w:val="380"/>
        </w:trPr>
        <w:tc>
          <w:tcPr>
            <w:tcW w:w="2194" w:type="dxa"/>
            <w:shd w:val="clear" w:color="auto" w:fill="D6E3BC"/>
          </w:tcPr>
          <w:p w:rsidR="00E00F74" w:rsidRDefault="00E00F74">
            <w:pPr>
              <w:pStyle w:val="TableParagraph"/>
              <w:spacing w:before="67"/>
              <w:ind w:left="77"/>
              <w:rPr>
                <w:sz w:val="20"/>
              </w:rPr>
            </w:pPr>
            <w:r>
              <w:rPr>
                <w:sz w:val="20"/>
              </w:rPr>
              <w:t>8:30 am – 1.00pm</w:t>
            </w:r>
          </w:p>
        </w:tc>
        <w:tc>
          <w:tcPr>
            <w:tcW w:w="8301" w:type="dxa"/>
            <w:shd w:val="clear" w:color="auto" w:fill="D6E3BC"/>
          </w:tcPr>
          <w:p w:rsidR="00E00F74" w:rsidRDefault="00E00F74">
            <w:pPr>
              <w:pStyle w:val="TableParagraph"/>
              <w:spacing w:before="67"/>
              <w:ind w:left="83"/>
              <w:rPr>
                <w:sz w:val="20"/>
              </w:rPr>
            </w:pPr>
            <w:r>
              <w:rPr>
                <w:sz w:val="20"/>
              </w:rPr>
              <w:t>Tea and coffee with snacks served throughout 8.00am to 1.00 pm</w:t>
            </w:r>
          </w:p>
        </w:tc>
      </w:tr>
      <w:tr w:rsidR="00E00F74">
        <w:trPr>
          <w:trHeight w:val="380"/>
        </w:trPr>
        <w:tc>
          <w:tcPr>
            <w:tcW w:w="2194" w:type="dxa"/>
          </w:tcPr>
          <w:p w:rsidR="00E00F74" w:rsidRDefault="00E00F74">
            <w:pPr>
              <w:pStyle w:val="TableParagraph"/>
              <w:spacing w:before="77"/>
              <w:ind w:left="77"/>
              <w:rPr>
                <w:sz w:val="20"/>
              </w:rPr>
            </w:pPr>
            <w:r>
              <w:rPr>
                <w:sz w:val="20"/>
              </w:rPr>
              <w:t>1.15 pm</w:t>
            </w:r>
          </w:p>
        </w:tc>
        <w:tc>
          <w:tcPr>
            <w:tcW w:w="8301" w:type="dxa"/>
          </w:tcPr>
          <w:p w:rsidR="00E00F74" w:rsidRDefault="00E00F74">
            <w:pPr>
              <w:pStyle w:val="TableParagraph"/>
              <w:spacing w:before="77"/>
              <w:ind w:left="83"/>
              <w:rPr>
                <w:sz w:val="20"/>
              </w:rPr>
            </w:pPr>
            <w:r>
              <w:rPr>
                <w:sz w:val="20"/>
              </w:rPr>
              <w:t>Wrap up Day 4</w:t>
            </w:r>
          </w:p>
        </w:tc>
      </w:tr>
    </w:tbl>
    <w:p w:rsidR="00E00F74" w:rsidRDefault="00E00F74" w:rsidP="005D46B8">
      <w:pPr>
        <w:pStyle w:val="ListParagraph"/>
        <w:tabs>
          <w:tab w:val="left" w:pos="800"/>
        </w:tabs>
        <w:ind w:left="520" w:firstLine="0"/>
        <w:rPr>
          <w:sz w:val="16"/>
        </w:rPr>
      </w:pPr>
      <w:r>
        <w:rPr>
          <w:sz w:val="16"/>
        </w:rPr>
        <w:t>Notes: Titles and sequence of papers are subject to change</w:t>
      </w:r>
    </w:p>
    <w:p w:rsidR="00E00F74" w:rsidRDefault="00E00F74" w:rsidP="005D46B8">
      <w:pPr>
        <w:pStyle w:val="ListParagraph"/>
        <w:tabs>
          <w:tab w:val="left" w:pos="800"/>
        </w:tabs>
        <w:ind w:left="520" w:firstLine="0"/>
        <w:rPr>
          <w:sz w:val="16"/>
        </w:rPr>
      </w:pPr>
      <w:r>
        <w:rPr>
          <w:sz w:val="16"/>
        </w:rPr>
        <w:t xml:space="preserve">           Participants are encouraged to bring along their laptops </w:t>
      </w: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390"/>
        <w:gridCol w:w="1757"/>
        <w:gridCol w:w="1892"/>
        <w:gridCol w:w="1758"/>
      </w:tblGrid>
      <w:tr w:rsidR="00E00F74" w:rsidTr="00CB6E50">
        <w:tc>
          <w:tcPr>
            <w:tcW w:w="10348" w:type="dxa"/>
            <w:gridSpan w:val="5"/>
          </w:tcPr>
          <w:p w:rsidR="00E00F74" w:rsidRPr="00CB6E50" w:rsidRDefault="00E00F74" w:rsidP="00CB6E50">
            <w:pPr>
              <w:tabs>
                <w:tab w:val="left" w:pos="800"/>
              </w:tabs>
              <w:ind w:right="-382"/>
              <w:rPr>
                <w:sz w:val="16"/>
              </w:rPr>
            </w:pPr>
          </w:p>
          <w:p w:rsidR="00E00F74" w:rsidRPr="00CB6E50" w:rsidRDefault="00E00F74" w:rsidP="00CB6E50">
            <w:pPr>
              <w:tabs>
                <w:tab w:val="left" w:pos="800"/>
              </w:tabs>
              <w:ind w:right="-382"/>
              <w:jc w:val="center"/>
              <w:rPr>
                <w:sz w:val="24"/>
                <w:szCs w:val="24"/>
              </w:rPr>
            </w:pPr>
            <w:r w:rsidRPr="00CB6E50">
              <w:rPr>
                <w:rFonts w:ascii="Times New Roman" w:hAnsi="Times New Roman" w:cs="Times New Roman"/>
                <w:b/>
                <w:bCs/>
                <w:color w:val="000000"/>
                <w:sz w:val="24"/>
                <w:szCs w:val="24"/>
                <w:lang w:val="en-MY" w:eastAsia="zh-CN"/>
              </w:rPr>
              <w:t>BASAM REGISTRATION FORM</w:t>
            </w:r>
          </w:p>
          <w:p w:rsidR="00E00F74" w:rsidRPr="00CB6E50" w:rsidRDefault="00E00F74" w:rsidP="00CB6E50">
            <w:pPr>
              <w:tabs>
                <w:tab w:val="left" w:pos="800"/>
              </w:tabs>
              <w:ind w:right="-382"/>
              <w:jc w:val="center"/>
              <w:rPr>
                <w:sz w:val="24"/>
                <w:szCs w:val="24"/>
              </w:rPr>
            </w:pPr>
            <w:r w:rsidRPr="00CB6E50">
              <w:rPr>
                <w:rFonts w:ascii="Times New Roman" w:hAnsi="Times New Roman" w:cs="Times New Roman"/>
                <w:b/>
                <w:bCs/>
                <w:color w:val="000000"/>
                <w:sz w:val="24"/>
                <w:szCs w:val="24"/>
                <w:lang w:val="en-MY" w:eastAsia="zh-CN"/>
              </w:rPr>
              <w:t>4 DAYS COURSE</w:t>
            </w:r>
          </w:p>
          <w:p w:rsidR="00E00F74" w:rsidRPr="00CB6E50" w:rsidRDefault="00E00F74" w:rsidP="00CB6E50">
            <w:pPr>
              <w:tabs>
                <w:tab w:val="left" w:pos="800"/>
              </w:tabs>
              <w:ind w:right="-382"/>
              <w:jc w:val="center"/>
              <w:rPr>
                <w:rFonts w:ascii="Times New Roman" w:hAnsi="Times New Roman" w:cs="Times New Roman"/>
                <w:b/>
                <w:bCs/>
                <w:color w:val="000000"/>
                <w:sz w:val="24"/>
                <w:szCs w:val="24"/>
                <w:lang w:val="en-MY" w:eastAsia="zh-CN"/>
              </w:rPr>
            </w:pPr>
            <w:r w:rsidRPr="00CB6E50">
              <w:rPr>
                <w:rFonts w:ascii="Times New Roman" w:hAnsi="Times New Roman" w:cs="Times New Roman"/>
                <w:b/>
                <w:bCs/>
                <w:color w:val="000000"/>
                <w:sz w:val="24"/>
                <w:szCs w:val="24"/>
                <w:lang w:val="en-MY" w:eastAsia="zh-CN"/>
              </w:rPr>
              <w:t>28th - 30th June 2022  9.00 am - 5.30 pm,</w:t>
            </w:r>
          </w:p>
          <w:p w:rsidR="00E00F74" w:rsidRPr="00CB6E50" w:rsidRDefault="00E00F74" w:rsidP="00CB6E50">
            <w:pPr>
              <w:tabs>
                <w:tab w:val="left" w:pos="800"/>
              </w:tabs>
              <w:ind w:right="-382"/>
              <w:jc w:val="center"/>
              <w:rPr>
                <w:rFonts w:ascii="Times New Roman" w:hAnsi="Times New Roman" w:cs="Times New Roman"/>
                <w:b/>
                <w:bCs/>
                <w:color w:val="000000"/>
                <w:sz w:val="24"/>
                <w:szCs w:val="24"/>
                <w:lang w:val="en-MY" w:eastAsia="zh-CN"/>
              </w:rPr>
            </w:pPr>
            <w:r>
              <w:rPr>
                <w:rFonts w:ascii="Times New Roman" w:hAnsi="Times New Roman" w:cs="Times New Roman"/>
                <w:b/>
                <w:bCs/>
                <w:color w:val="000000"/>
                <w:sz w:val="24"/>
                <w:szCs w:val="24"/>
                <w:lang w:val="en-MY" w:eastAsia="zh-CN"/>
              </w:rPr>
              <w:t>9th July 2022 (Saturday)  8.00 am - 1</w:t>
            </w:r>
            <w:r w:rsidRPr="00CB6E50">
              <w:rPr>
                <w:rFonts w:ascii="Times New Roman" w:hAnsi="Times New Roman" w:cs="Times New Roman"/>
                <w:b/>
                <w:bCs/>
                <w:color w:val="000000"/>
                <w:sz w:val="24"/>
                <w:szCs w:val="24"/>
                <w:lang w:val="en-MY" w:eastAsia="zh-CN"/>
              </w:rPr>
              <w:t>.00 pm</w:t>
            </w:r>
          </w:p>
          <w:p w:rsidR="00E00F74" w:rsidRPr="00CB6E50" w:rsidRDefault="00E00F74" w:rsidP="00CB6E50">
            <w:pPr>
              <w:tabs>
                <w:tab w:val="left" w:pos="800"/>
              </w:tabs>
              <w:ind w:right="-382"/>
              <w:jc w:val="center"/>
              <w:rPr>
                <w:rFonts w:ascii="Times New Roman" w:hAnsi="Times New Roman" w:cs="Times New Roman"/>
                <w:b/>
                <w:bCs/>
                <w:color w:val="000000"/>
                <w:sz w:val="24"/>
                <w:szCs w:val="24"/>
                <w:lang w:val="en-MY" w:eastAsia="zh-CN"/>
              </w:rPr>
            </w:pPr>
            <w:r w:rsidRPr="00CB6E50">
              <w:rPr>
                <w:rFonts w:ascii="Times New Roman" w:hAnsi="Times New Roman" w:cs="Times New Roman"/>
                <w:b/>
                <w:bCs/>
                <w:color w:val="000000"/>
                <w:sz w:val="24"/>
                <w:szCs w:val="24"/>
                <w:lang w:val="en-MY" w:eastAsia="zh-CN"/>
              </w:rPr>
              <w:t>TROPICANA GOLF &amp; COUNTRY CLUB</w:t>
            </w:r>
          </w:p>
          <w:p w:rsidR="00E00F74" w:rsidRPr="00CB6E50" w:rsidRDefault="00E00F74" w:rsidP="00CB6E50">
            <w:pPr>
              <w:tabs>
                <w:tab w:val="left" w:pos="800"/>
              </w:tabs>
              <w:ind w:right="-382"/>
              <w:jc w:val="center"/>
              <w:rPr>
                <w:rFonts w:ascii="Times New Roman" w:hAnsi="Times New Roman" w:cs="Times New Roman"/>
                <w:b/>
                <w:bCs/>
                <w:color w:val="000000"/>
                <w:sz w:val="24"/>
                <w:szCs w:val="24"/>
                <w:lang w:val="en-MY" w:eastAsia="zh-CN"/>
              </w:rPr>
            </w:pPr>
            <w:r w:rsidRPr="00CB6E50">
              <w:rPr>
                <w:rFonts w:ascii="Times New Roman" w:hAnsi="Times New Roman" w:cs="Times New Roman"/>
                <w:b/>
                <w:bCs/>
                <w:color w:val="000000"/>
                <w:sz w:val="24"/>
                <w:szCs w:val="24"/>
                <w:lang w:val="en-MY" w:eastAsia="zh-CN"/>
              </w:rPr>
              <w:t>(Petaling Jaya, Selangor)</w:t>
            </w:r>
          </w:p>
          <w:p w:rsidR="00E00F74" w:rsidRPr="00CB6E50" w:rsidRDefault="00E00F74" w:rsidP="00CB6E50">
            <w:pPr>
              <w:tabs>
                <w:tab w:val="left" w:pos="800"/>
              </w:tabs>
              <w:ind w:right="-382"/>
              <w:jc w:val="center"/>
              <w:rPr>
                <w:rFonts w:ascii="Times New Roman" w:hAnsi="Times New Roman" w:cs="Times New Roman"/>
                <w:b/>
                <w:bCs/>
                <w:color w:val="000000"/>
                <w:sz w:val="24"/>
                <w:szCs w:val="24"/>
                <w:lang w:val="en-MY" w:eastAsia="zh-CN"/>
              </w:rPr>
            </w:pPr>
            <w:r>
              <w:rPr>
                <w:rFonts w:ascii="Times New Roman" w:hAnsi="Times New Roman" w:cs="Times New Roman"/>
                <w:b/>
                <w:bCs/>
                <w:color w:val="000000"/>
                <w:sz w:val="24"/>
                <w:szCs w:val="24"/>
                <w:lang w:val="en-MY" w:eastAsia="zh-CN"/>
              </w:rPr>
              <w:t>Ballroom V</w:t>
            </w:r>
          </w:p>
          <w:p w:rsidR="00E00F74" w:rsidRPr="00CB6E50" w:rsidRDefault="00E00F74" w:rsidP="00CB6E50">
            <w:pPr>
              <w:tabs>
                <w:tab w:val="left" w:pos="800"/>
              </w:tabs>
              <w:ind w:right="-382"/>
              <w:rPr>
                <w:sz w:val="16"/>
              </w:rPr>
            </w:pPr>
          </w:p>
        </w:tc>
      </w:tr>
      <w:tr w:rsidR="00E00F74" w:rsidTr="00CB6E50">
        <w:tc>
          <w:tcPr>
            <w:tcW w:w="2551" w:type="dxa"/>
            <w:vMerge w:val="restart"/>
            <w:shd w:val="clear" w:color="auto" w:fill="EAF1DD"/>
          </w:tcPr>
          <w:p w:rsidR="00E00F74" w:rsidRPr="00CB6E50" w:rsidRDefault="00E00F74" w:rsidP="00CB6E50">
            <w:pPr>
              <w:tabs>
                <w:tab w:val="left" w:pos="800"/>
              </w:tabs>
              <w:ind w:right="-382"/>
              <w:rPr>
                <w:sz w:val="20"/>
                <w:szCs w:val="20"/>
              </w:rPr>
            </w:pPr>
            <w:r w:rsidRPr="00CB6E50">
              <w:rPr>
                <w:rFonts w:ascii="Times New Roman" w:hAnsi="Times New Roman" w:cs="Times New Roman"/>
                <w:b/>
                <w:bCs/>
                <w:color w:val="000000"/>
                <w:sz w:val="20"/>
                <w:szCs w:val="20"/>
                <w:lang w:val="en-MY" w:eastAsia="zh-CN"/>
              </w:rPr>
              <w:t>REGISTRATION FORM</w:t>
            </w:r>
          </w:p>
        </w:tc>
        <w:tc>
          <w:tcPr>
            <w:tcW w:w="7797" w:type="dxa"/>
            <w:gridSpan w:val="4"/>
            <w:shd w:val="clear" w:color="auto" w:fill="EAF1DD"/>
          </w:tcPr>
          <w:p w:rsidR="00E00F74" w:rsidRPr="00CB6E50" w:rsidRDefault="00E00F74" w:rsidP="00CB6E50">
            <w:pPr>
              <w:tabs>
                <w:tab w:val="left" w:pos="800"/>
              </w:tabs>
              <w:ind w:right="-382"/>
              <w:rPr>
                <w:sz w:val="20"/>
                <w:szCs w:val="20"/>
              </w:rPr>
            </w:pPr>
            <w:r>
              <w:rPr>
                <w:rFonts w:ascii="Times New Roman" w:hAnsi="Times New Roman" w:cs="Times New Roman"/>
                <w:b/>
                <w:bCs/>
                <w:color w:val="000000"/>
                <w:sz w:val="20"/>
                <w:szCs w:val="20"/>
                <w:lang w:val="en-MY" w:eastAsia="zh-CN"/>
              </w:rPr>
              <w:t>RM 12</w:t>
            </w:r>
            <w:r w:rsidRPr="00CB6E50">
              <w:rPr>
                <w:rFonts w:ascii="Times New Roman" w:hAnsi="Times New Roman" w:cs="Times New Roman"/>
                <w:b/>
                <w:bCs/>
                <w:color w:val="000000"/>
                <w:sz w:val="20"/>
                <w:szCs w:val="20"/>
                <w:lang w:val="en-MY" w:eastAsia="zh-CN"/>
              </w:rPr>
              <w:t>00.00 - BASAM, MASHRAE, ACEM, MACRA, MGBC, MCMEA Allied Members</w:t>
            </w:r>
          </w:p>
        </w:tc>
      </w:tr>
      <w:tr w:rsidR="00E00F74" w:rsidTr="00CB6E50">
        <w:tc>
          <w:tcPr>
            <w:tcW w:w="2551" w:type="dxa"/>
            <w:vMerge/>
            <w:shd w:val="clear" w:color="auto" w:fill="EAF1DD"/>
          </w:tcPr>
          <w:p w:rsidR="00E00F74" w:rsidRPr="00CB6E50" w:rsidRDefault="00E00F74" w:rsidP="00CB6E50">
            <w:pPr>
              <w:tabs>
                <w:tab w:val="left" w:pos="800"/>
              </w:tabs>
              <w:ind w:right="-382"/>
              <w:rPr>
                <w:sz w:val="20"/>
                <w:szCs w:val="20"/>
              </w:rPr>
            </w:pPr>
          </w:p>
        </w:tc>
        <w:tc>
          <w:tcPr>
            <w:tcW w:w="7797" w:type="dxa"/>
            <w:gridSpan w:val="4"/>
            <w:shd w:val="clear" w:color="auto" w:fill="EAF1DD"/>
          </w:tcPr>
          <w:p w:rsidR="00E00F74" w:rsidRPr="00CB6E50" w:rsidRDefault="00E00F74" w:rsidP="00CB6E50">
            <w:pPr>
              <w:tabs>
                <w:tab w:val="left" w:pos="800"/>
              </w:tabs>
              <w:ind w:right="-382"/>
              <w:rPr>
                <w:sz w:val="20"/>
                <w:szCs w:val="20"/>
              </w:rPr>
            </w:pPr>
            <w:r>
              <w:rPr>
                <w:rFonts w:ascii="Times New Roman" w:hAnsi="Times New Roman" w:cs="Times New Roman"/>
                <w:b/>
                <w:bCs/>
                <w:color w:val="000000"/>
                <w:sz w:val="20"/>
                <w:szCs w:val="20"/>
                <w:lang w:val="en-MY" w:eastAsia="zh-CN"/>
              </w:rPr>
              <w:t>RM 15</w:t>
            </w:r>
            <w:r w:rsidRPr="00CB6E50">
              <w:rPr>
                <w:rFonts w:ascii="Times New Roman" w:hAnsi="Times New Roman" w:cs="Times New Roman"/>
                <w:b/>
                <w:bCs/>
                <w:color w:val="000000"/>
                <w:sz w:val="20"/>
                <w:szCs w:val="20"/>
                <w:lang w:val="en-MY" w:eastAsia="zh-CN"/>
              </w:rPr>
              <w:t>00.00 - Public and Others</w:t>
            </w:r>
          </w:p>
        </w:tc>
      </w:tr>
      <w:tr w:rsidR="00E00F74" w:rsidTr="00CB6E50">
        <w:trPr>
          <w:trHeight w:val="489"/>
        </w:trPr>
        <w:tc>
          <w:tcPr>
            <w:tcW w:w="2551" w:type="dxa"/>
          </w:tcPr>
          <w:p w:rsidR="00E00F74" w:rsidRPr="00C570EE" w:rsidRDefault="00E00F74" w:rsidP="00CB6E50">
            <w:pPr>
              <w:tabs>
                <w:tab w:val="left" w:pos="800"/>
              </w:tabs>
              <w:ind w:right="-382"/>
            </w:pPr>
            <w:r w:rsidRPr="00CB6E50">
              <w:rPr>
                <w:rFonts w:ascii="Times New Roman" w:hAnsi="Times New Roman" w:cs="Times New Roman"/>
                <w:b/>
                <w:bCs/>
                <w:color w:val="000000"/>
                <w:lang w:val="en-MY" w:eastAsia="zh-CN"/>
              </w:rPr>
              <w:t>Participant Name</w:t>
            </w:r>
          </w:p>
        </w:tc>
        <w:tc>
          <w:tcPr>
            <w:tcW w:w="2390" w:type="dxa"/>
          </w:tcPr>
          <w:p w:rsidR="00E00F74" w:rsidRPr="00C570EE" w:rsidRDefault="00E00F74" w:rsidP="00CB6E50">
            <w:pPr>
              <w:tabs>
                <w:tab w:val="left" w:pos="800"/>
              </w:tabs>
              <w:ind w:right="-382"/>
            </w:pPr>
            <w:r w:rsidRPr="00CB6E50">
              <w:rPr>
                <w:rFonts w:ascii="Times New Roman" w:hAnsi="Times New Roman" w:cs="Times New Roman"/>
                <w:b/>
                <w:bCs/>
                <w:color w:val="000000"/>
                <w:lang w:val="en-MY" w:eastAsia="zh-CN"/>
              </w:rPr>
              <w:t>Organization</w:t>
            </w:r>
          </w:p>
        </w:tc>
        <w:tc>
          <w:tcPr>
            <w:tcW w:w="1757" w:type="dxa"/>
          </w:tcPr>
          <w:p w:rsidR="00E00F74" w:rsidRPr="00C570EE" w:rsidRDefault="00E00F74" w:rsidP="00CB6E50">
            <w:pPr>
              <w:tabs>
                <w:tab w:val="left" w:pos="800"/>
              </w:tabs>
              <w:ind w:right="-382"/>
            </w:pPr>
            <w:r w:rsidRPr="00CB6E50">
              <w:rPr>
                <w:rFonts w:ascii="Times New Roman" w:hAnsi="Times New Roman" w:cs="Times New Roman"/>
                <w:b/>
                <w:bCs/>
                <w:color w:val="000000"/>
                <w:lang w:val="en-MY" w:eastAsia="zh-CN"/>
              </w:rPr>
              <w:t>Contact/Email</w:t>
            </w:r>
          </w:p>
        </w:tc>
        <w:tc>
          <w:tcPr>
            <w:tcW w:w="1892" w:type="dxa"/>
          </w:tcPr>
          <w:p w:rsidR="00E00F74" w:rsidRPr="00C570EE" w:rsidRDefault="00E00F74" w:rsidP="00CB6E50">
            <w:pPr>
              <w:tabs>
                <w:tab w:val="left" w:pos="800"/>
              </w:tabs>
              <w:ind w:right="-382"/>
            </w:pPr>
            <w:r w:rsidRPr="00CB6E50">
              <w:rPr>
                <w:rFonts w:ascii="Times New Roman" w:hAnsi="Times New Roman" w:cs="Times New Roman"/>
                <w:b/>
                <w:bCs/>
                <w:color w:val="000000"/>
                <w:lang w:val="en-MY" w:eastAsia="zh-CN"/>
              </w:rPr>
              <w:t>Membership No</w:t>
            </w:r>
          </w:p>
        </w:tc>
        <w:tc>
          <w:tcPr>
            <w:tcW w:w="1758" w:type="dxa"/>
          </w:tcPr>
          <w:p w:rsidR="00E00F74" w:rsidRPr="00C570EE" w:rsidRDefault="00E00F74" w:rsidP="00CB6E50">
            <w:pPr>
              <w:tabs>
                <w:tab w:val="left" w:pos="800"/>
              </w:tabs>
              <w:ind w:right="-382"/>
              <w:jc w:val="center"/>
            </w:pPr>
            <w:r w:rsidRPr="00CB6E50">
              <w:rPr>
                <w:rFonts w:ascii="Times New Roman" w:hAnsi="Times New Roman" w:cs="Times New Roman"/>
                <w:b/>
                <w:bCs/>
                <w:color w:val="000000"/>
                <w:lang w:val="en-MY" w:eastAsia="zh-CN"/>
              </w:rPr>
              <w:t>Fee (RM)</w:t>
            </w:r>
          </w:p>
        </w:tc>
      </w:tr>
      <w:tr w:rsidR="00E00F74" w:rsidTr="00CB6E50">
        <w:trPr>
          <w:trHeight w:val="385"/>
        </w:trPr>
        <w:tc>
          <w:tcPr>
            <w:tcW w:w="2551" w:type="dxa"/>
          </w:tcPr>
          <w:p w:rsidR="00E00F74" w:rsidRPr="00CB6E50" w:rsidRDefault="00E00F74" w:rsidP="00CB6E50">
            <w:pPr>
              <w:tabs>
                <w:tab w:val="left" w:pos="800"/>
              </w:tabs>
              <w:ind w:right="-382"/>
              <w:rPr>
                <w:sz w:val="16"/>
              </w:rPr>
            </w:pPr>
          </w:p>
          <w:p w:rsidR="00E00F74" w:rsidRPr="00CB6E50" w:rsidRDefault="00E00F74" w:rsidP="00CB6E50">
            <w:pPr>
              <w:tabs>
                <w:tab w:val="left" w:pos="800"/>
              </w:tabs>
              <w:ind w:right="-382"/>
              <w:rPr>
                <w:sz w:val="16"/>
              </w:rPr>
            </w:pPr>
          </w:p>
        </w:tc>
        <w:tc>
          <w:tcPr>
            <w:tcW w:w="2390" w:type="dxa"/>
          </w:tcPr>
          <w:p w:rsidR="00E00F74" w:rsidRPr="00CB6E50" w:rsidRDefault="00E00F74" w:rsidP="00CB6E50">
            <w:pPr>
              <w:tabs>
                <w:tab w:val="left" w:pos="800"/>
              </w:tabs>
              <w:ind w:right="-382"/>
              <w:rPr>
                <w:sz w:val="16"/>
              </w:rPr>
            </w:pPr>
          </w:p>
        </w:tc>
        <w:tc>
          <w:tcPr>
            <w:tcW w:w="1757" w:type="dxa"/>
          </w:tcPr>
          <w:p w:rsidR="00E00F74" w:rsidRPr="00CB6E50" w:rsidRDefault="00E00F74" w:rsidP="00CB6E50">
            <w:pPr>
              <w:tabs>
                <w:tab w:val="left" w:pos="800"/>
              </w:tabs>
              <w:ind w:right="-382"/>
              <w:rPr>
                <w:sz w:val="16"/>
              </w:rPr>
            </w:pPr>
          </w:p>
        </w:tc>
        <w:tc>
          <w:tcPr>
            <w:tcW w:w="1892" w:type="dxa"/>
          </w:tcPr>
          <w:p w:rsidR="00E00F74" w:rsidRPr="00CB6E50" w:rsidRDefault="00E00F74" w:rsidP="00CB6E50">
            <w:pPr>
              <w:tabs>
                <w:tab w:val="left" w:pos="800"/>
              </w:tabs>
              <w:ind w:right="-382"/>
              <w:rPr>
                <w:sz w:val="16"/>
              </w:rPr>
            </w:pPr>
          </w:p>
        </w:tc>
        <w:tc>
          <w:tcPr>
            <w:tcW w:w="1758" w:type="dxa"/>
          </w:tcPr>
          <w:p w:rsidR="00E00F74" w:rsidRPr="00CB6E50" w:rsidRDefault="00E00F74" w:rsidP="00CB6E50">
            <w:pPr>
              <w:tabs>
                <w:tab w:val="left" w:pos="800"/>
              </w:tabs>
              <w:ind w:right="-382"/>
              <w:rPr>
                <w:sz w:val="16"/>
              </w:rPr>
            </w:pPr>
          </w:p>
        </w:tc>
      </w:tr>
      <w:tr w:rsidR="00E00F74" w:rsidTr="00CB6E50">
        <w:tc>
          <w:tcPr>
            <w:tcW w:w="2551" w:type="dxa"/>
          </w:tcPr>
          <w:p w:rsidR="00E00F74" w:rsidRPr="00CB6E50" w:rsidRDefault="00E00F74" w:rsidP="00CB6E50">
            <w:pPr>
              <w:tabs>
                <w:tab w:val="left" w:pos="800"/>
              </w:tabs>
              <w:ind w:right="-382"/>
              <w:rPr>
                <w:sz w:val="16"/>
              </w:rPr>
            </w:pPr>
          </w:p>
          <w:p w:rsidR="00E00F74" w:rsidRPr="00CB6E50" w:rsidRDefault="00E00F74" w:rsidP="00CB6E50">
            <w:pPr>
              <w:tabs>
                <w:tab w:val="left" w:pos="800"/>
              </w:tabs>
              <w:ind w:right="-382"/>
              <w:rPr>
                <w:sz w:val="16"/>
              </w:rPr>
            </w:pPr>
          </w:p>
        </w:tc>
        <w:tc>
          <w:tcPr>
            <w:tcW w:w="2390" w:type="dxa"/>
          </w:tcPr>
          <w:p w:rsidR="00E00F74" w:rsidRPr="00CB6E50" w:rsidRDefault="00E00F74" w:rsidP="00CB6E50">
            <w:pPr>
              <w:tabs>
                <w:tab w:val="left" w:pos="800"/>
              </w:tabs>
              <w:ind w:right="-382"/>
              <w:rPr>
                <w:sz w:val="16"/>
              </w:rPr>
            </w:pPr>
          </w:p>
        </w:tc>
        <w:tc>
          <w:tcPr>
            <w:tcW w:w="1757" w:type="dxa"/>
          </w:tcPr>
          <w:p w:rsidR="00E00F74" w:rsidRPr="00CB6E50" w:rsidRDefault="00E00F74" w:rsidP="00CB6E50">
            <w:pPr>
              <w:tabs>
                <w:tab w:val="left" w:pos="800"/>
              </w:tabs>
              <w:ind w:right="-382"/>
              <w:rPr>
                <w:sz w:val="16"/>
              </w:rPr>
            </w:pPr>
          </w:p>
        </w:tc>
        <w:tc>
          <w:tcPr>
            <w:tcW w:w="1892" w:type="dxa"/>
          </w:tcPr>
          <w:p w:rsidR="00E00F74" w:rsidRPr="00CB6E50" w:rsidRDefault="00E00F74" w:rsidP="00CB6E50">
            <w:pPr>
              <w:tabs>
                <w:tab w:val="left" w:pos="800"/>
              </w:tabs>
              <w:ind w:right="-382"/>
              <w:rPr>
                <w:sz w:val="16"/>
              </w:rPr>
            </w:pPr>
          </w:p>
        </w:tc>
        <w:tc>
          <w:tcPr>
            <w:tcW w:w="1758" w:type="dxa"/>
          </w:tcPr>
          <w:p w:rsidR="00E00F74" w:rsidRPr="00CB6E50" w:rsidRDefault="00E00F74" w:rsidP="00CB6E50">
            <w:pPr>
              <w:tabs>
                <w:tab w:val="left" w:pos="800"/>
              </w:tabs>
              <w:ind w:right="-382"/>
              <w:rPr>
                <w:sz w:val="16"/>
              </w:rPr>
            </w:pPr>
          </w:p>
        </w:tc>
      </w:tr>
      <w:tr w:rsidR="00E00F74" w:rsidTr="00CB6E50">
        <w:tc>
          <w:tcPr>
            <w:tcW w:w="2551" w:type="dxa"/>
          </w:tcPr>
          <w:p w:rsidR="00E00F74" w:rsidRPr="00CB6E50" w:rsidRDefault="00E00F74" w:rsidP="00CB6E50">
            <w:pPr>
              <w:tabs>
                <w:tab w:val="left" w:pos="800"/>
              </w:tabs>
              <w:ind w:right="-382"/>
              <w:rPr>
                <w:sz w:val="16"/>
              </w:rPr>
            </w:pPr>
          </w:p>
          <w:p w:rsidR="00E00F74" w:rsidRPr="00CB6E50" w:rsidRDefault="00E00F74" w:rsidP="00CB6E50">
            <w:pPr>
              <w:tabs>
                <w:tab w:val="left" w:pos="800"/>
              </w:tabs>
              <w:ind w:right="-382"/>
              <w:rPr>
                <w:sz w:val="16"/>
              </w:rPr>
            </w:pPr>
          </w:p>
        </w:tc>
        <w:tc>
          <w:tcPr>
            <w:tcW w:w="2390" w:type="dxa"/>
          </w:tcPr>
          <w:p w:rsidR="00E00F74" w:rsidRPr="00CB6E50" w:rsidRDefault="00E00F74" w:rsidP="00CB6E50">
            <w:pPr>
              <w:tabs>
                <w:tab w:val="left" w:pos="800"/>
              </w:tabs>
              <w:ind w:right="-382"/>
              <w:rPr>
                <w:sz w:val="16"/>
              </w:rPr>
            </w:pPr>
          </w:p>
        </w:tc>
        <w:tc>
          <w:tcPr>
            <w:tcW w:w="1757" w:type="dxa"/>
          </w:tcPr>
          <w:p w:rsidR="00E00F74" w:rsidRPr="00CB6E50" w:rsidRDefault="00E00F74" w:rsidP="00CB6E50">
            <w:pPr>
              <w:tabs>
                <w:tab w:val="left" w:pos="800"/>
              </w:tabs>
              <w:ind w:right="-382"/>
              <w:rPr>
                <w:sz w:val="16"/>
              </w:rPr>
            </w:pPr>
          </w:p>
        </w:tc>
        <w:tc>
          <w:tcPr>
            <w:tcW w:w="1892" w:type="dxa"/>
          </w:tcPr>
          <w:p w:rsidR="00E00F74" w:rsidRPr="00CB6E50" w:rsidRDefault="00E00F74" w:rsidP="00CB6E50">
            <w:pPr>
              <w:tabs>
                <w:tab w:val="left" w:pos="800"/>
              </w:tabs>
              <w:ind w:right="-382"/>
              <w:rPr>
                <w:sz w:val="16"/>
              </w:rPr>
            </w:pPr>
          </w:p>
        </w:tc>
        <w:tc>
          <w:tcPr>
            <w:tcW w:w="1758" w:type="dxa"/>
          </w:tcPr>
          <w:p w:rsidR="00E00F74" w:rsidRPr="00CB6E50" w:rsidRDefault="00E00F74" w:rsidP="00CB6E50">
            <w:pPr>
              <w:tabs>
                <w:tab w:val="left" w:pos="800"/>
              </w:tabs>
              <w:ind w:right="-382"/>
              <w:rPr>
                <w:sz w:val="16"/>
              </w:rPr>
            </w:pPr>
          </w:p>
        </w:tc>
      </w:tr>
      <w:tr w:rsidR="00E00F74" w:rsidTr="00CB6E50">
        <w:tc>
          <w:tcPr>
            <w:tcW w:w="2551" w:type="dxa"/>
          </w:tcPr>
          <w:p w:rsidR="00E00F74" w:rsidRPr="00CB6E50" w:rsidRDefault="00E00F74" w:rsidP="00CB6E50">
            <w:pPr>
              <w:tabs>
                <w:tab w:val="left" w:pos="800"/>
              </w:tabs>
              <w:ind w:right="-382"/>
              <w:rPr>
                <w:sz w:val="16"/>
              </w:rPr>
            </w:pPr>
          </w:p>
          <w:p w:rsidR="00E00F74" w:rsidRPr="00CB6E50" w:rsidRDefault="00E00F74" w:rsidP="00CB6E50">
            <w:pPr>
              <w:tabs>
                <w:tab w:val="left" w:pos="800"/>
              </w:tabs>
              <w:ind w:right="-382"/>
              <w:rPr>
                <w:sz w:val="16"/>
              </w:rPr>
            </w:pPr>
          </w:p>
        </w:tc>
        <w:tc>
          <w:tcPr>
            <w:tcW w:w="2390" w:type="dxa"/>
          </w:tcPr>
          <w:p w:rsidR="00E00F74" w:rsidRPr="00CB6E50" w:rsidRDefault="00E00F74" w:rsidP="00CB6E50">
            <w:pPr>
              <w:tabs>
                <w:tab w:val="left" w:pos="800"/>
              </w:tabs>
              <w:ind w:right="-382"/>
              <w:rPr>
                <w:sz w:val="16"/>
              </w:rPr>
            </w:pPr>
          </w:p>
        </w:tc>
        <w:tc>
          <w:tcPr>
            <w:tcW w:w="1757" w:type="dxa"/>
          </w:tcPr>
          <w:p w:rsidR="00E00F74" w:rsidRPr="00CB6E50" w:rsidRDefault="00E00F74" w:rsidP="00CB6E50">
            <w:pPr>
              <w:tabs>
                <w:tab w:val="left" w:pos="800"/>
              </w:tabs>
              <w:ind w:right="-382"/>
              <w:rPr>
                <w:sz w:val="16"/>
              </w:rPr>
            </w:pPr>
          </w:p>
        </w:tc>
        <w:tc>
          <w:tcPr>
            <w:tcW w:w="1892" w:type="dxa"/>
          </w:tcPr>
          <w:p w:rsidR="00E00F74" w:rsidRPr="00CB6E50" w:rsidRDefault="00E00F74" w:rsidP="00CB6E50">
            <w:pPr>
              <w:tabs>
                <w:tab w:val="left" w:pos="800"/>
              </w:tabs>
              <w:ind w:right="-382"/>
              <w:rPr>
                <w:sz w:val="16"/>
              </w:rPr>
            </w:pPr>
          </w:p>
        </w:tc>
        <w:tc>
          <w:tcPr>
            <w:tcW w:w="1758" w:type="dxa"/>
          </w:tcPr>
          <w:p w:rsidR="00E00F74" w:rsidRPr="00CB6E50" w:rsidRDefault="00E00F74" w:rsidP="00CB6E50">
            <w:pPr>
              <w:tabs>
                <w:tab w:val="left" w:pos="800"/>
              </w:tabs>
              <w:ind w:right="-382"/>
              <w:rPr>
                <w:sz w:val="16"/>
              </w:rPr>
            </w:pPr>
          </w:p>
        </w:tc>
      </w:tr>
      <w:tr w:rsidR="00E00F74" w:rsidTr="00CB6E50">
        <w:tc>
          <w:tcPr>
            <w:tcW w:w="2551" w:type="dxa"/>
          </w:tcPr>
          <w:p w:rsidR="00E00F74" w:rsidRPr="00CB6E50" w:rsidRDefault="00E00F74" w:rsidP="00CB6E50">
            <w:pPr>
              <w:tabs>
                <w:tab w:val="left" w:pos="800"/>
              </w:tabs>
              <w:ind w:right="-382"/>
              <w:rPr>
                <w:sz w:val="16"/>
              </w:rPr>
            </w:pPr>
          </w:p>
          <w:p w:rsidR="00E00F74" w:rsidRPr="00CB6E50" w:rsidRDefault="00E00F74" w:rsidP="00CB6E50">
            <w:pPr>
              <w:tabs>
                <w:tab w:val="left" w:pos="800"/>
              </w:tabs>
              <w:ind w:right="-382"/>
              <w:rPr>
                <w:sz w:val="16"/>
              </w:rPr>
            </w:pPr>
          </w:p>
        </w:tc>
        <w:tc>
          <w:tcPr>
            <w:tcW w:w="2390" w:type="dxa"/>
          </w:tcPr>
          <w:p w:rsidR="00E00F74" w:rsidRPr="00CB6E50" w:rsidRDefault="00E00F74" w:rsidP="00CB6E50">
            <w:pPr>
              <w:tabs>
                <w:tab w:val="left" w:pos="800"/>
              </w:tabs>
              <w:ind w:right="-382"/>
              <w:rPr>
                <w:sz w:val="16"/>
              </w:rPr>
            </w:pPr>
          </w:p>
        </w:tc>
        <w:tc>
          <w:tcPr>
            <w:tcW w:w="1757" w:type="dxa"/>
          </w:tcPr>
          <w:p w:rsidR="00E00F74" w:rsidRPr="00CB6E50" w:rsidRDefault="00E00F74" w:rsidP="00CB6E50">
            <w:pPr>
              <w:tabs>
                <w:tab w:val="left" w:pos="800"/>
              </w:tabs>
              <w:ind w:right="-382"/>
              <w:rPr>
                <w:sz w:val="16"/>
              </w:rPr>
            </w:pPr>
          </w:p>
        </w:tc>
        <w:tc>
          <w:tcPr>
            <w:tcW w:w="1892" w:type="dxa"/>
          </w:tcPr>
          <w:p w:rsidR="00E00F74" w:rsidRPr="00CB6E50" w:rsidRDefault="00E00F74" w:rsidP="00CB6E50">
            <w:pPr>
              <w:tabs>
                <w:tab w:val="left" w:pos="800"/>
              </w:tabs>
              <w:ind w:right="-382"/>
              <w:rPr>
                <w:sz w:val="16"/>
              </w:rPr>
            </w:pPr>
          </w:p>
        </w:tc>
        <w:tc>
          <w:tcPr>
            <w:tcW w:w="1758" w:type="dxa"/>
          </w:tcPr>
          <w:p w:rsidR="00E00F74" w:rsidRPr="00CB6E50" w:rsidRDefault="00E00F74" w:rsidP="00CB6E50">
            <w:pPr>
              <w:tabs>
                <w:tab w:val="left" w:pos="800"/>
              </w:tabs>
              <w:ind w:right="-382"/>
              <w:rPr>
                <w:sz w:val="16"/>
              </w:rPr>
            </w:pPr>
          </w:p>
        </w:tc>
      </w:tr>
      <w:tr w:rsidR="00E00F74" w:rsidTr="00CB6E50">
        <w:tc>
          <w:tcPr>
            <w:tcW w:w="2551" w:type="dxa"/>
          </w:tcPr>
          <w:p w:rsidR="00E00F74" w:rsidRPr="00CB6E50" w:rsidRDefault="00E00F74" w:rsidP="00CB6E50">
            <w:pPr>
              <w:tabs>
                <w:tab w:val="left" w:pos="800"/>
              </w:tabs>
              <w:ind w:right="-382"/>
              <w:rPr>
                <w:sz w:val="16"/>
              </w:rPr>
            </w:pPr>
          </w:p>
          <w:p w:rsidR="00E00F74" w:rsidRPr="00CB6E50" w:rsidRDefault="00E00F74" w:rsidP="00CB6E50">
            <w:pPr>
              <w:tabs>
                <w:tab w:val="left" w:pos="800"/>
              </w:tabs>
              <w:ind w:right="-382"/>
              <w:rPr>
                <w:sz w:val="16"/>
              </w:rPr>
            </w:pPr>
          </w:p>
        </w:tc>
        <w:tc>
          <w:tcPr>
            <w:tcW w:w="2390" w:type="dxa"/>
          </w:tcPr>
          <w:p w:rsidR="00E00F74" w:rsidRPr="00CB6E50" w:rsidRDefault="00E00F74" w:rsidP="00CB6E50">
            <w:pPr>
              <w:tabs>
                <w:tab w:val="left" w:pos="800"/>
              </w:tabs>
              <w:ind w:right="-382"/>
              <w:rPr>
                <w:sz w:val="16"/>
              </w:rPr>
            </w:pPr>
          </w:p>
        </w:tc>
        <w:tc>
          <w:tcPr>
            <w:tcW w:w="1757" w:type="dxa"/>
          </w:tcPr>
          <w:p w:rsidR="00E00F74" w:rsidRPr="00CB6E50" w:rsidRDefault="00E00F74" w:rsidP="00CB6E50">
            <w:pPr>
              <w:tabs>
                <w:tab w:val="left" w:pos="800"/>
              </w:tabs>
              <w:ind w:right="-382"/>
              <w:rPr>
                <w:sz w:val="16"/>
              </w:rPr>
            </w:pPr>
          </w:p>
        </w:tc>
        <w:tc>
          <w:tcPr>
            <w:tcW w:w="1892" w:type="dxa"/>
          </w:tcPr>
          <w:p w:rsidR="00E00F74" w:rsidRPr="00CB6E50" w:rsidRDefault="00E00F74" w:rsidP="00CB6E50">
            <w:pPr>
              <w:tabs>
                <w:tab w:val="left" w:pos="800"/>
              </w:tabs>
              <w:ind w:right="-382"/>
              <w:rPr>
                <w:sz w:val="16"/>
              </w:rPr>
            </w:pPr>
          </w:p>
        </w:tc>
        <w:tc>
          <w:tcPr>
            <w:tcW w:w="1758" w:type="dxa"/>
          </w:tcPr>
          <w:p w:rsidR="00E00F74" w:rsidRPr="00CB6E50" w:rsidRDefault="00E00F74" w:rsidP="00CB6E50">
            <w:pPr>
              <w:tabs>
                <w:tab w:val="left" w:pos="800"/>
              </w:tabs>
              <w:ind w:right="-382"/>
              <w:rPr>
                <w:sz w:val="16"/>
              </w:rPr>
            </w:pPr>
          </w:p>
        </w:tc>
      </w:tr>
      <w:tr w:rsidR="00E00F74" w:rsidTr="00CB6E50">
        <w:trPr>
          <w:trHeight w:val="503"/>
        </w:trPr>
        <w:tc>
          <w:tcPr>
            <w:tcW w:w="2551" w:type="dxa"/>
            <w:tcBorders>
              <w:left w:val="nil"/>
              <w:bottom w:val="nil"/>
              <w:right w:val="nil"/>
            </w:tcBorders>
          </w:tcPr>
          <w:p w:rsidR="00E00F74" w:rsidRPr="00CB6E50" w:rsidRDefault="00E00F74" w:rsidP="00CB6E50">
            <w:pPr>
              <w:tabs>
                <w:tab w:val="left" w:pos="800"/>
              </w:tabs>
              <w:ind w:right="-382"/>
              <w:rPr>
                <w:sz w:val="16"/>
              </w:rPr>
            </w:pPr>
          </w:p>
        </w:tc>
        <w:tc>
          <w:tcPr>
            <w:tcW w:w="2390" w:type="dxa"/>
            <w:tcBorders>
              <w:left w:val="nil"/>
              <w:bottom w:val="nil"/>
              <w:right w:val="nil"/>
            </w:tcBorders>
          </w:tcPr>
          <w:p w:rsidR="00E00F74" w:rsidRPr="00CB6E50" w:rsidRDefault="00E00F74" w:rsidP="00CB6E50">
            <w:pPr>
              <w:tabs>
                <w:tab w:val="left" w:pos="800"/>
              </w:tabs>
              <w:ind w:right="-382"/>
              <w:rPr>
                <w:sz w:val="16"/>
              </w:rPr>
            </w:pPr>
          </w:p>
        </w:tc>
        <w:tc>
          <w:tcPr>
            <w:tcW w:w="1757" w:type="dxa"/>
            <w:tcBorders>
              <w:left w:val="nil"/>
              <w:bottom w:val="nil"/>
              <w:right w:val="nil"/>
            </w:tcBorders>
          </w:tcPr>
          <w:p w:rsidR="00E00F74" w:rsidRPr="00CB6E50" w:rsidRDefault="00E00F74" w:rsidP="00CB6E50">
            <w:pPr>
              <w:tabs>
                <w:tab w:val="left" w:pos="800"/>
              </w:tabs>
              <w:ind w:right="-382"/>
              <w:rPr>
                <w:sz w:val="16"/>
              </w:rPr>
            </w:pPr>
          </w:p>
        </w:tc>
        <w:tc>
          <w:tcPr>
            <w:tcW w:w="1892" w:type="dxa"/>
            <w:tcBorders>
              <w:left w:val="nil"/>
              <w:bottom w:val="nil"/>
            </w:tcBorders>
          </w:tcPr>
          <w:p w:rsidR="00E00F74" w:rsidRPr="00CB6E50" w:rsidRDefault="00E00F74" w:rsidP="00CB6E50">
            <w:pPr>
              <w:tabs>
                <w:tab w:val="left" w:pos="800"/>
              </w:tabs>
              <w:ind w:right="-382"/>
              <w:rPr>
                <w:rFonts w:ascii="Times New Roman" w:hAnsi="Times New Roman" w:cs="Times New Roman"/>
                <w:b/>
                <w:bCs/>
                <w:color w:val="000000"/>
                <w:sz w:val="24"/>
                <w:szCs w:val="24"/>
                <w:lang w:val="en-MY" w:eastAsia="zh-CN"/>
              </w:rPr>
            </w:pPr>
            <w:r w:rsidRPr="00CB6E50">
              <w:rPr>
                <w:rFonts w:ascii="Times New Roman" w:hAnsi="Times New Roman" w:cs="Times New Roman"/>
                <w:b/>
                <w:bCs/>
                <w:color w:val="000000"/>
                <w:sz w:val="24"/>
                <w:szCs w:val="24"/>
                <w:lang w:val="en-MY" w:eastAsia="zh-CN"/>
              </w:rPr>
              <w:t xml:space="preserve"> Grand Total</w:t>
            </w:r>
          </w:p>
        </w:tc>
        <w:tc>
          <w:tcPr>
            <w:tcW w:w="1758" w:type="dxa"/>
          </w:tcPr>
          <w:p w:rsidR="00E00F74" w:rsidRPr="00CB6E50" w:rsidRDefault="00E00F74" w:rsidP="00CB6E50">
            <w:pPr>
              <w:tabs>
                <w:tab w:val="left" w:pos="800"/>
              </w:tabs>
              <w:ind w:right="-382"/>
              <w:rPr>
                <w:sz w:val="16"/>
              </w:rPr>
            </w:pPr>
          </w:p>
        </w:tc>
      </w:tr>
    </w:tbl>
    <w:p w:rsidR="00E00F74" w:rsidRDefault="00E00F74" w:rsidP="008A3D37">
      <w:pPr>
        <w:tabs>
          <w:tab w:val="left" w:pos="800"/>
        </w:tabs>
        <w:rPr>
          <w:sz w:val="16"/>
        </w:rPr>
      </w:pPr>
    </w:p>
    <w:tbl>
      <w:tblPr>
        <w:tblW w:w="14428" w:type="dxa"/>
        <w:tblInd w:w="142" w:type="dxa"/>
        <w:tblLook w:val="00A0"/>
      </w:tblPr>
      <w:tblGrid>
        <w:gridCol w:w="1731"/>
        <w:gridCol w:w="520"/>
        <w:gridCol w:w="236"/>
        <w:gridCol w:w="362"/>
        <w:gridCol w:w="3392"/>
        <w:gridCol w:w="2335"/>
        <w:gridCol w:w="1084"/>
        <w:gridCol w:w="302"/>
        <w:gridCol w:w="2387"/>
        <w:gridCol w:w="2079"/>
      </w:tblGrid>
      <w:tr w:rsidR="00E00F74" w:rsidRPr="00D1079D" w:rsidTr="00194544">
        <w:trPr>
          <w:gridAfter w:val="1"/>
          <w:wAfter w:w="2079" w:type="dxa"/>
          <w:trHeight w:val="480"/>
        </w:trPr>
        <w:tc>
          <w:tcPr>
            <w:tcW w:w="1731" w:type="dxa"/>
            <w:tcBorders>
              <w:top w:val="nil"/>
              <w:left w:val="nil"/>
              <w:bottom w:val="nil"/>
              <w:right w:val="nil"/>
            </w:tcBorders>
            <w:noWrap/>
            <w:vAlign w:val="center"/>
          </w:tcPr>
          <w:p w:rsidR="00E00F74" w:rsidRPr="008A3D37" w:rsidRDefault="00E00F74" w:rsidP="004F1CA0">
            <w:pPr>
              <w:widowControl/>
              <w:autoSpaceDE/>
              <w:autoSpaceDN/>
              <w:rPr>
                <w:rFonts w:ascii="Times New Roman" w:hAnsi="Times New Roman" w:cs="Times New Roman"/>
                <w:color w:val="000000"/>
                <w:lang w:val="en-MY" w:eastAsia="zh-CN"/>
              </w:rPr>
            </w:pPr>
            <w:r w:rsidRPr="00D1079D">
              <w:rPr>
                <w:rFonts w:ascii="Times New Roman" w:hAnsi="Times New Roman" w:cs="Times New Roman"/>
                <w:color w:val="000000"/>
                <w:lang w:val="en-MY" w:eastAsia="zh-CN"/>
              </w:rPr>
              <w:t xml:space="preserve">   </w:t>
            </w:r>
            <w:r w:rsidRPr="008A3D37">
              <w:rPr>
                <w:rFonts w:ascii="Times New Roman" w:hAnsi="Times New Roman" w:cs="Times New Roman"/>
                <w:color w:val="000000"/>
                <w:lang w:val="en-MY" w:eastAsia="zh-CN"/>
              </w:rPr>
              <w:t>For Enquiry :</w:t>
            </w:r>
          </w:p>
        </w:tc>
        <w:tc>
          <w:tcPr>
            <w:tcW w:w="6845" w:type="dxa"/>
            <w:gridSpan w:val="5"/>
            <w:tcBorders>
              <w:top w:val="nil"/>
              <w:left w:val="nil"/>
              <w:bottom w:val="nil"/>
              <w:right w:val="nil"/>
            </w:tcBorders>
            <w:noWrap/>
            <w:vAlign w:val="center"/>
          </w:tcPr>
          <w:p w:rsidR="00E00F74" w:rsidRPr="008A3D37" w:rsidRDefault="00E00F74" w:rsidP="004F1CA0">
            <w:pPr>
              <w:widowControl/>
              <w:autoSpaceDE/>
              <w:autoSpaceDN/>
              <w:rPr>
                <w:rFonts w:ascii="Times New Roman" w:hAnsi="Times New Roman" w:cs="Times New Roman"/>
                <w:color w:val="000000"/>
                <w:lang w:val="en-MY" w:eastAsia="zh-CN"/>
              </w:rPr>
            </w:pPr>
            <w:r w:rsidRPr="00D1079D">
              <w:rPr>
                <w:rFonts w:ascii="Times New Roman" w:hAnsi="Times New Roman" w:cs="Times New Roman"/>
                <w:color w:val="000000"/>
                <w:lang w:val="en-MY" w:eastAsia="zh-CN"/>
              </w:rPr>
              <w:t xml:space="preserve">       </w:t>
            </w:r>
            <w:r w:rsidRPr="008A3D37">
              <w:rPr>
                <w:rFonts w:ascii="Times New Roman" w:hAnsi="Times New Roman" w:cs="Times New Roman"/>
                <w:color w:val="000000"/>
                <w:lang w:val="en-MY" w:eastAsia="zh-CN"/>
              </w:rPr>
              <w:t>Miss Irin Kang HP 017-283</w:t>
            </w:r>
            <w:r>
              <w:rPr>
                <w:rFonts w:ascii="Times New Roman" w:hAnsi="Times New Roman" w:cs="Times New Roman"/>
                <w:color w:val="000000"/>
                <w:lang w:val="en-MY" w:eastAsia="zh-CN"/>
              </w:rPr>
              <w:t xml:space="preserve"> </w:t>
            </w:r>
            <w:r w:rsidRPr="008A3D37">
              <w:rPr>
                <w:rFonts w:ascii="Times New Roman" w:hAnsi="Times New Roman" w:cs="Times New Roman"/>
                <w:color w:val="000000"/>
                <w:lang w:val="en-MY" w:eastAsia="zh-CN"/>
              </w:rPr>
              <w:t>0913(basam.enquiry@gmail.com)</w:t>
            </w:r>
          </w:p>
        </w:tc>
        <w:tc>
          <w:tcPr>
            <w:tcW w:w="3773"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lang w:val="en-MY" w:eastAsia="zh-CN"/>
              </w:rPr>
            </w:pPr>
          </w:p>
        </w:tc>
      </w:tr>
      <w:tr w:rsidR="00E00F74" w:rsidRPr="00D1079D" w:rsidTr="00194544">
        <w:trPr>
          <w:gridAfter w:val="3"/>
          <w:wAfter w:w="4768" w:type="dxa"/>
          <w:trHeight w:val="495"/>
        </w:trPr>
        <w:tc>
          <w:tcPr>
            <w:tcW w:w="1731" w:type="dxa"/>
            <w:tcBorders>
              <w:top w:val="nil"/>
              <w:left w:val="nil"/>
              <w:bottom w:val="nil"/>
              <w:right w:val="nil"/>
            </w:tcBorders>
            <w:noWrap/>
            <w:vAlign w:val="center"/>
          </w:tcPr>
          <w:p w:rsidR="00E00F74" w:rsidRPr="008A3D37" w:rsidRDefault="00E00F74" w:rsidP="004F1CA0">
            <w:pPr>
              <w:widowControl/>
              <w:autoSpaceDE/>
              <w:autoSpaceDN/>
              <w:rPr>
                <w:rFonts w:ascii="Times New Roman" w:hAnsi="Times New Roman" w:cs="Times New Roman"/>
                <w:lang w:val="en-MY" w:eastAsia="zh-CN"/>
              </w:rPr>
            </w:pPr>
          </w:p>
        </w:tc>
        <w:tc>
          <w:tcPr>
            <w:tcW w:w="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lang w:val="en-MY" w:eastAsia="zh-CN"/>
              </w:rPr>
            </w:pPr>
          </w:p>
        </w:tc>
        <w:tc>
          <w:tcPr>
            <w:tcW w:w="7409" w:type="dxa"/>
            <w:gridSpan w:val="5"/>
            <w:tcBorders>
              <w:top w:val="nil"/>
              <w:left w:val="nil"/>
              <w:bottom w:val="nil"/>
              <w:right w:val="nil"/>
            </w:tcBorders>
            <w:noWrap/>
            <w:vAlign w:val="center"/>
          </w:tcPr>
          <w:p w:rsidR="00E00F74" w:rsidRPr="008A3D37" w:rsidRDefault="00E00F74" w:rsidP="00194544">
            <w:pPr>
              <w:widowControl/>
              <w:autoSpaceDE/>
              <w:autoSpaceDN/>
              <w:ind w:left="63" w:hanging="283"/>
              <w:rPr>
                <w:rFonts w:ascii="Times New Roman" w:hAnsi="Times New Roman" w:cs="Times New Roman"/>
                <w:color w:val="000000"/>
                <w:lang w:val="en-MY" w:eastAsia="zh-CN"/>
              </w:rPr>
            </w:pPr>
            <w:r w:rsidRPr="00D1079D">
              <w:rPr>
                <w:rFonts w:ascii="Times New Roman" w:hAnsi="Times New Roman" w:cs="Times New Roman"/>
                <w:color w:val="000000"/>
                <w:lang w:val="en-MY" w:eastAsia="zh-CN"/>
              </w:rPr>
              <w:t>JJ</w:t>
            </w:r>
            <w:r w:rsidRPr="008A3D37">
              <w:rPr>
                <w:rFonts w:ascii="Times New Roman" w:hAnsi="Times New Roman" w:cs="Times New Roman"/>
                <w:color w:val="000000"/>
                <w:lang w:val="en-MY" w:eastAsia="zh-CN"/>
              </w:rPr>
              <w:t>effrey Lim HP 012-330</w:t>
            </w:r>
            <w:r>
              <w:rPr>
                <w:rFonts w:ascii="Times New Roman" w:hAnsi="Times New Roman" w:cs="Times New Roman"/>
                <w:color w:val="000000"/>
                <w:lang w:val="en-MY" w:eastAsia="zh-CN"/>
              </w:rPr>
              <w:t xml:space="preserve"> </w:t>
            </w:r>
            <w:r w:rsidRPr="008A3D37">
              <w:rPr>
                <w:rFonts w:ascii="Times New Roman" w:hAnsi="Times New Roman" w:cs="Times New Roman"/>
                <w:color w:val="000000"/>
                <w:lang w:val="en-MY" w:eastAsia="zh-CN"/>
              </w:rPr>
              <w:t>2246 (Email:jeffreylsb@hotmail.com)</w:t>
            </w:r>
          </w:p>
        </w:tc>
      </w:tr>
      <w:tr w:rsidR="00E00F74" w:rsidRPr="00D1079D" w:rsidTr="00194544">
        <w:trPr>
          <w:gridAfter w:val="1"/>
          <w:wAfter w:w="2079" w:type="dxa"/>
          <w:trHeight w:val="330"/>
        </w:trPr>
        <w:tc>
          <w:tcPr>
            <w:tcW w:w="1731" w:type="dxa"/>
            <w:tcBorders>
              <w:top w:val="nil"/>
              <w:left w:val="nil"/>
              <w:bottom w:val="nil"/>
              <w:right w:val="nil"/>
            </w:tcBorders>
            <w:noWrap/>
            <w:vAlign w:val="bottom"/>
          </w:tcPr>
          <w:p w:rsidR="00E00F74" w:rsidRPr="008A3D37" w:rsidRDefault="00E00F74" w:rsidP="00194544">
            <w:pPr>
              <w:widowControl/>
              <w:autoSpaceDE/>
              <w:autoSpaceDN/>
              <w:ind w:left="601" w:right="-2" w:hanging="601"/>
              <w:rPr>
                <w:rFonts w:ascii="Times New Roman" w:hAnsi="Times New Roman" w:cs="Times New Roman"/>
                <w:color w:val="000000"/>
                <w:lang w:val="en-MY" w:eastAsia="zh-CN"/>
              </w:rPr>
            </w:pPr>
            <w:r w:rsidRPr="00D1079D">
              <w:rPr>
                <w:rFonts w:ascii="Times New Roman" w:hAnsi="Times New Roman" w:cs="Times New Roman"/>
                <w:color w:val="000000"/>
                <w:lang w:val="en-MY" w:eastAsia="zh-CN"/>
              </w:rPr>
              <w:t xml:space="preserve">                </w:t>
            </w:r>
            <w:r w:rsidRPr="008A3D37">
              <w:rPr>
                <w:rFonts w:ascii="Times New Roman" w:hAnsi="Times New Roman" w:cs="Times New Roman"/>
                <w:color w:val="000000"/>
                <w:lang w:val="en-MY" w:eastAsia="zh-CN"/>
              </w:rPr>
              <w:t>Address :</w:t>
            </w:r>
            <w:r w:rsidRPr="00D1079D">
              <w:rPr>
                <w:rFonts w:ascii="Times New Roman" w:hAnsi="Times New Roman" w:cs="Times New Roman"/>
                <w:color w:val="000000"/>
                <w:lang w:val="en-MY" w:eastAsia="zh-CN"/>
              </w:rPr>
              <w:t xml:space="preserve"> </w:t>
            </w:r>
          </w:p>
        </w:tc>
        <w:tc>
          <w:tcPr>
            <w:tcW w:w="10618" w:type="dxa"/>
            <w:gridSpan w:val="8"/>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lang w:val="en-MY" w:eastAsia="zh-CN"/>
              </w:rPr>
            </w:pPr>
            <w:r w:rsidRPr="00D1079D">
              <w:rPr>
                <w:rFonts w:ascii="Times New Roman" w:hAnsi="Times New Roman" w:cs="Times New Roman"/>
                <w:color w:val="000000"/>
                <w:lang w:val="en-MY" w:eastAsia="zh-CN"/>
              </w:rPr>
              <w:t xml:space="preserve">      </w:t>
            </w:r>
            <w:r w:rsidRPr="008A3D37">
              <w:rPr>
                <w:rFonts w:ascii="Times New Roman" w:hAnsi="Times New Roman" w:cs="Times New Roman"/>
                <w:color w:val="000000"/>
                <w:lang w:val="en-MY" w:eastAsia="zh-CN"/>
              </w:rPr>
              <w:t>19A, Jalan SS 21/1A, Damansara Utama, 47400, Petaling Jaya, Selangor Darul Ehsan</w:t>
            </w:r>
          </w:p>
        </w:tc>
      </w:tr>
      <w:tr w:rsidR="00E00F74" w:rsidRPr="00D1079D" w:rsidTr="00194544">
        <w:trPr>
          <w:gridAfter w:val="2"/>
          <w:wAfter w:w="4466" w:type="dxa"/>
          <w:trHeight w:val="360"/>
        </w:trPr>
        <w:tc>
          <w:tcPr>
            <w:tcW w:w="1731"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lang w:val="en-MY" w:eastAsia="zh-CN"/>
              </w:rPr>
            </w:pPr>
          </w:p>
        </w:tc>
        <w:tc>
          <w:tcPr>
            <w:tcW w:w="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lang w:val="en-MY" w:eastAsia="zh-CN"/>
              </w:rPr>
            </w:pPr>
          </w:p>
        </w:tc>
        <w:tc>
          <w:tcPr>
            <w:tcW w:w="236"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lang w:val="en-MY" w:eastAsia="zh-CN"/>
              </w:rPr>
            </w:pPr>
          </w:p>
        </w:tc>
        <w:tc>
          <w:tcPr>
            <w:tcW w:w="362"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lang w:val="en-MY" w:eastAsia="zh-CN"/>
              </w:rPr>
            </w:pPr>
          </w:p>
        </w:tc>
        <w:tc>
          <w:tcPr>
            <w:tcW w:w="3392"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lang w:val="en-MY" w:eastAsia="zh-CN"/>
              </w:rPr>
            </w:pPr>
          </w:p>
        </w:tc>
        <w:tc>
          <w:tcPr>
            <w:tcW w:w="3721"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lang w:val="en-MY" w:eastAsia="zh-CN"/>
              </w:rPr>
            </w:pPr>
          </w:p>
        </w:tc>
      </w:tr>
      <w:tr w:rsidR="00E00F74" w:rsidRPr="008A3D37" w:rsidTr="00194544">
        <w:trPr>
          <w:trHeight w:val="1335"/>
        </w:trPr>
        <w:tc>
          <w:tcPr>
            <w:tcW w:w="14428" w:type="dxa"/>
            <w:gridSpan w:val="10"/>
            <w:tcBorders>
              <w:top w:val="nil"/>
              <w:left w:val="nil"/>
              <w:bottom w:val="nil"/>
              <w:right w:val="nil"/>
            </w:tcBorders>
            <w:vAlign w:val="center"/>
          </w:tcPr>
          <w:p w:rsidR="00E00F74" w:rsidRPr="00D1079D" w:rsidRDefault="00E00F74" w:rsidP="004F1CA0">
            <w:pPr>
              <w:widowControl/>
              <w:autoSpaceDE/>
              <w:autoSpaceDN/>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 xml:space="preserve">We are pleased to enclose herewith our  __________________ cheque/amount RM ___________________ </w:t>
            </w:r>
          </w:p>
          <w:p w:rsidR="00E00F74" w:rsidRPr="00D1079D" w:rsidRDefault="00E00F74" w:rsidP="004F1CA0">
            <w:pPr>
              <w:widowControl/>
              <w:autoSpaceDE/>
              <w:autoSpaceDN/>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 xml:space="preserve">issued in favour of </w:t>
            </w:r>
            <w:r w:rsidRPr="00D1079D">
              <w:rPr>
                <w:rFonts w:ascii="Times New Roman" w:hAnsi="Times New Roman" w:cs="Times New Roman"/>
                <w:color w:val="000000"/>
                <w:lang w:val="en-MY" w:eastAsia="zh-CN"/>
              </w:rPr>
              <w:t xml:space="preserve"> </w:t>
            </w:r>
            <w:r w:rsidRPr="008A3D37">
              <w:rPr>
                <w:rFonts w:ascii="Times New Roman" w:hAnsi="Times New Roman" w:cs="Times New Roman"/>
                <w:color w:val="000000"/>
                <w:lang w:val="en-MY" w:eastAsia="zh-CN"/>
              </w:rPr>
              <w:t xml:space="preserve">"Malaysia Building Automation System Association" and crossed "A/C Payee Only" or </w:t>
            </w:r>
          </w:p>
          <w:p w:rsidR="00E00F74" w:rsidRPr="00D1079D" w:rsidRDefault="00E00F74" w:rsidP="004F1CA0">
            <w:pPr>
              <w:widowControl/>
              <w:autoSpaceDE/>
              <w:autoSpaceDN/>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 xml:space="preserve">make Telegraphic Transfer to Malaysia Building Automation System Association Account at </w:t>
            </w:r>
          </w:p>
          <w:p w:rsidR="00E00F74" w:rsidRPr="00D1079D" w:rsidRDefault="00E00F74" w:rsidP="004F1CA0">
            <w:pPr>
              <w:widowControl/>
              <w:autoSpaceDE/>
              <w:autoSpaceDN/>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RHB Bank Berhad, Acc. No. 2-12349-0005189-3.</w:t>
            </w:r>
          </w:p>
          <w:p w:rsidR="00E00F74" w:rsidRPr="00D1079D" w:rsidRDefault="00E00F74" w:rsidP="004F1CA0">
            <w:pPr>
              <w:widowControl/>
              <w:autoSpaceDE/>
              <w:autoSpaceDN/>
              <w:rPr>
                <w:rFonts w:ascii="Times New Roman" w:hAnsi="Times New Roman" w:cs="Times New Roman"/>
                <w:color w:val="000000"/>
                <w:lang w:val="en-MY" w:eastAsia="zh-CN"/>
              </w:rPr>
            </w:pPr>
          </w:p>
          <w:p w:rsidR="00E00F74" w:rsidRDefault="00E00F74" w:rsidP="004F1CA0">
            <w:pPr>
              <w:widowControl/>
              <w:autoSpaceDE/>
              <w:autoSpaceDN/>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 xml:space="preserve">I/We understand that the fee is not refundable if I/we withdraw after my/our registration is accepted by Committee </w:t>
            </w:r>
          </w:p>
          <w:p w:rsidR="00E00F74" w:rsidRPr="008A3D37" w:rsidRDefault="00E00F74" w:rsidP="004F1CA0">
            <w:pPr>
              <w:widowControl/>
              <w:autoSpaceDE/>
              <w:autoSpaceDN/>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but substitution will be allowed. If I/we fail to attend the seminar, the fee paid would not be refunded</w:t>
            </w:r>
          </w:p>
        </w:tc>
      </w:tr>
    </w:tbl>
    <w:p w:rsidR="00E00F74" w:rsidRPr="001A2BF0" w:rsidRDefault="00E00F74" w:rsidP="008A3D37">
      <w:pPr>
        <w:tabs>
          <w:tab w:val="left" w:pos="800"/>
        </w:tabs>
        <w:rPr>
          <w:sz w:val="16"/>
          <w:lang w:val="en-MY"/>
        </w:rPr>
      </w:pPr>
    </w:p>
    <w:tbl>
      <w:tblPr>
        <w:tblW w:w="14572" w:type="dxa"/>
        <w:tblLook w:val="00A0"/>
      </w:tblPr>
      <w:tblGrid>
        <w:gridCol w:w="2520"/>
        <w:gridCol w:w="385"/>
        <w:gridCol w:w="76"/>
        <w:gridCol w:w="284"/>
        <w:gridCol w:w="76"/>
        <w:gridCol w:w="471"/>
        <w:gridCol w:w="76"/>
        <w:gridCol w:w="3415"/>
        <w:gridCol w:w="68"/>
        <w:gridCol w:w="5561"/>
        <w:gridCol w:w="1640"/>
      </w:tblGrid>
      <w:tr w:rsidR="00E00F74" w:rsidRPr="008A3D37" w:rsidTr="00194544">
        <w:trPr>
          <w:gridAfter w:val="1"/>
          <w:wAfter w:w="1640" w:type="dxa"/>
          <w:trHeight w:val="330"/>
        </w:trPr>
        <w:tc>
          <w:tcPr>
            <w:tcW w:w="3341" w:type="dxa"/>
            <w:gridSpan w:val="5"/>
            <w:tcBorders>
              <w:top w:val="nil"/>
              <w:left w:val="nil"/>
              <w:bottom w:val="nil"/>
              <w:right w:val="nil"/>
            </w:tcBorders>
            <w:noWrap/>
            <w:vAlign w:val="bottom"/>
          </w:tcPr>
          <w:p w:rsidR="00E00F74" w:rsidRPr="008A3D37" w:rsidRDefault="00E00F74" w:rsidP="00194544">
            <w:pPr>
              <w:widowControl/>
              <w:autoSpaceDE/>
              <w:autoSpaceDN/>
              <w:ind w:firstLine="176"/>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Name of Company :</w:t>
            </w:r>
          </w:p>
        </w:tc>
        <w:tc>
          <w:tcPr>
            <w:tcW w:w="547" w:type="dxa"/>
            <w:gridSpan w:val="2"/>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3415" w:type="dxa"/>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5629"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559"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r>
      <w:tr w:rsidR="00E00F74" w:rsidRPr="008A3D37" w:rsidTr="00194544">
        <w:trPr>
          <w:gridAfter w:val="1"/>
          <w:wAfter w:w="1640" w:type="dxa"/>
          <w:trHeight w:val="330"/>
        </w:trPr>
        <w:tc>
          <w:tcPr>
            <w:tcW w:w="3341" w:type="dxa"/>
            <w:gridSpan w:val="5"/>
            <w:tcBorders>
              <w:top w:val="nil"/>
              <w:left w:val="nil"/>
              <w:bottom w:val="nil"/>
              <w:right w:val="nil"/>
            </w:tcBorders>
            <w:noWrap/>
            <w:vAlign w:val="bottom"/>
          </w:tcPr>
          <w:p w:rsidR="00E00F74" w:rsidRPr="008A3D37" w:rsidRDefault="00E00F74" w:rsidP="00194544">
            <w:pPr>
              <w:widowControl/>
              <w:autoSpaceDE/>
              <w:autoSpaceDN/>
              <w:ind w:firstLine="176"/>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Contact Person :</w:t>
            </w:r>
          </w:p>
        </w:tc>
        <w:tc>
          <w:tcPr>
            <w:tcW w:w="547" w:type="dxa"/>
            <w:gridSpan w:val="2"/>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3415" w:type="dxa"/>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5629"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559"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r>
      <w:tr w:rsidR="00E00F74" w:rsidRPr="008A3D37" w:rsidTr="00194544">
        <w:trPr>
          <w:gridAfter w:val="1"/>
          <w:wAfter w:w="1640" w:type="dxa"/>
          <w:trHeight w:val="330"/>
        </w:trPr>
        <w:tc>
          <w:tcPr>
            <w:tcW w:w="2981" w:type="dxa"/>
            <w:gridSpan w:val="3"/>
            <w:tcBorders>
              <w:top w:val="nil"/>
              <w:left w:val="nil"/>
              <w:bottom w:val="nil"/>
              <w:right w:val="nil"/>
            </w:tcBorders>
            <w:noWrap/>
            <w:vAlign w:val="bottom"/>
          </w:tcPr>
          <w:p w:rsidR="00E00F74" w:rsidRPr="008A3D37" w:rsidRDefault="00E00F74" w:rsidP="00194544">
            <w:pPr>
              <w:widowControl/>
              <w:autoSpaceDE/>
              <w:autoSpaceDN/>
              <w:ind w:firstLine="176"/>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Telephone :</w:t>
            </w: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c>
          <w:tcPr>
            <w:tcW w:w="547" w:type="dxa"/>
            <w:gridSpan w:val="2"/>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3415" w:type="dxa"/>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5629"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559"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194544">
            <w:pPr>
              <w:widowControl/>
              <w:autoSpaceDE/>
              <w:autoSpaceDN/>
              <w:ind w:firstLine="176"/>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Fax :</w:t>
            </w: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3559" w:type="dxa"/>
            <w:gridSpan w:val="3"/>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559"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r>
      <w:tr w:rsidR="00E00F74" w:rsidRPr="008A3D37" w:rsidTr="00194544">
        <w:trPr>
          <w:gridAfter w:val="1"/>
          <w:wAfter w:w="1640" w:type="dxa"/>
          <w:trHeight w:val="330"/>
        </w:trPr>
        <w:tc>
          <w:tcPr>
            <w:tcW w:w="2981" w:type="dxa"/>
            <w:gridSpan w:val="3"/>
            <w:tcBorders>
              <w:top w:val="nil"/>
              <w:left w:val="nil"/>
              <w:bottom w:val="nil"/>
              <w:right w:val="nil"/>
            </w:tcBorders>
            <w:noWrap/>
            <w:vAlign w:val="bottom"/>
          </w:tcPr>
          <w:p w:rsidR="00E00F74" w:rsidRPr="008A3D37" w:rsidRDefault="00E00F74" w:rsidP="00194544">
            <w:pPr>
              <w:widowControl/>
              <w:autoSpaceDE/>
              <w:autoSpaceDN/>
              <w:ind w:firstLine="176"/>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Mobile :</w:t>
            </w: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c>
          <w:tcPr>
            <w:tcW w:w="547" w:type="dxa"/>
            <w:gridSpan w:val="2"/>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3415" w:type="dxa"/>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5629"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559"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194544">
            <w:pPr>
              <w:widowControl/>
              <w:autoSpaceDE/>
              <w:autoSpaceDN/>
              <w:ind w:firstLine="176"/>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Email :</w:t>
            </w: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3559" w:type="dxa"/>
            <w:gridSpan w:val="3"/>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r>
      <w:tr w:rsidR="00E00F74" w:rsidRPr="008A3D37" w:rsidTr="00194544">
        <w:trPr>
          <w:trHeight w:val="330"/>
        </w:trPr>
        <w:tc>
          <w:tcPr>
            <w:tcW w:w="2520"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85" w:type="dxa"/>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60"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547"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3559" w:type="dxa"/>
            <w:gridSpan w:val="3"/>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c>
          <w:tcPr>
            <w:tcW w:w="7201"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sz w:val="24"/>
                <w:szCs w:val="24"/>
                <w:lang w:val="en-MY" w:eastAsia="zh-CN"/>
              </w:rPr>
            </w:pPr>
          </w:p>
        </w:tc>
      </w:tr>
      <w:tr w:rsidR="00E00F74" w:rsidRPr="008A3D37" w:rsidTr="00194544">
        <w:trPr>
          <w:gridAfter w:val="1"/>
          <w:wAfter w:w="1640" w:type="dxa"/>
          <w:trHeight w:val="360"/>
        </w:trPr>
        <w:tc>
          <w:tcPr>
            <w:tcW w:w="3341" w:type="dxa"/>
            <w:gridSpan w:val="5"/>
            <w:tcBorders>
              <w:top w:val="nil"/>
              <w:left w:val="nil"/>
              <w:bottom w:val="nil"/>
              <w:right w:val="nil"/>
            </w:tcBorders>
            <w:noWrap/>
            <w:vAlign w:val="bottom"/>
          </w:tcPr>
          <w:p w:rsidR="00E00F74" w:rsidRPr="008A3D37" w:rsidRDefault="00E00F74" w:rsidP="00194544">
            <w:pPr>
              <w:widowControl/>
              <w:autoSpaceDE/>
              <w:autoSpaceDN/>
              <w:ind w:firstLine="176"/>
              <w:rPr>
                <w:rFonts w:ascii="Times New Roman" w:hAnsi="Times New Roman" w:cs="Times New Roman"/>
                <w:color w:val="000000"/>
                <w:lang w:val="en-MY" w:eastAsia="zh-CN"/>
              </w:rPr>
            </w:pPr>
            <w:r w:rsidRPr="008A3D37">
              <w:rPr>
                <w:rFonts w:ascii="Times New Roman" w:hAnsi="Times New Roman" w:cs="Times New Roman"/>
                <w:color w:val="000000"/>
                <w:lang w:val="en-MY" w:eastAsia="zh-CN"/>
              </w:rPr>
              <w:t>Sign/Company Chop :</w:t>
            </w:r>
          </w:p>
        </w:tc>
        <w:tc>
          <w:tcPr>
            <w:tcW w:w="547" w:type="dxa"/>
            <w:gridSpan w:val="2"/>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3415" w:type="dxa"/>
            <w:tcBorders>
              <w:top w:val="nil"/>
              <w:left w:val="nil"/>
              <w:bottom w:val="single" w:sz="4" w:space="0" w:color="auto"/>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r w:rsidRPr="008A3D37">
              <w:rPr>
                <w:rFonts w:ascii="Times New Roman" w:hAnsi="Times New Roman" w:cs="Times New Roman"/>
                <w:color w:val="000000"/>
                <w:sz w:val="24"/>
                <w:szCs w:val="24"/>
                <w:lang w:val="en-MY" w:eastAsia="zh-CN"/>
              </w:rPr>
              <w:t> </w:t>
            </w:r>
          </w:p>
        </w:tc>
        <w:tc>
          <w:tcPr>
            <w:tcW w:w="5629" w:type="dxa"/>
            <w:gridSpan w:val="2"/>
            <w:tcBorders>
              <w:top w:val="nil"/>
              <w:left w:val="nil"/>
              <w:bottom w:val="nil"/>
              <w:right w:val="nil"/>
            </w:tcBorders>
            <w:noWrap/>
            <w:vAlign w:val="bottom"/>
          </w:tcPr>
          <w:p w:rsidR="00E00F74" w:rsidRPr="008A3D37" w:rsidRDefault="00E00F74" w:rsidP="004F1CA0">
            <w:pPr>
              <w:widowControl/>
              <w:autoSpaceDE/>
              <w:autoSpaceDN/>
              <w:rPr>
                <w:rFonts w:ascii="Times New Roman" w:hAnsi="Times New Roman" w:cs="Times New Roman"/>
                <w:color w:val="000000"/>
                <w:sz w:val="24"/>
                <w:szCs w:val="24"/>
                <w:lang w:val="en-MY" w:eastAsia="zh-CN"/>
              </w:rPr>
            </w:pPr>
          </w:p>
        </w:tc>
      </w:tr>
    </w:tbl>
    <w:p w:rsidR="00E00F74" w:rsidRDefault="00E00F74" w:rsidP="008A3D37">
      <w:pPr>
        <w:tabs>
          <w:tab w:val="left" w:pos="800"/>
        </w:tabs>
        <w:rPr>
          <w:sz w:val="16"/>
        </w:rPr>
      </w:pPr>
    </w:p>
    <w:p w:rsidR="00E00F74" w:rsidRDefault="00E00F74" w:rsidP="008A3D37">
      <w:pPr>
        <w:tabs>
          <w:tab w:val="left" w:pos="800"/>
        </w:tabs>
        <w:rPr>
          <w:sz w:val="16"/>
        </w:rPr>
      </w:pPr>
    </w:p>
    <w:p w:rsidR="00E00F74" w:rsidRDefault="00E00F74" w:rsidP="008A3D37">
      <w:pPr>
        <w:tabs>
          <w:tab w:val="left" w:pos="800"/>
        </w:tabs>
        <w:rPr>
          <w:sz w:val="16"/>
        </w:rPr>
      </w:pPr>
    </w:p>
    <w:sectPr w:rsidR="00E00F74" w:rsidSect="006B3B35">
      <w:pgSz w:w="11900" w:h="16840"/>
      <w:pgMar w:top="1180" w:right="1552"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6FCC"/>
    <w:multiLevelType w:val="hybridMultilevel"/>
    <w:tmpl w:val="81040E9A"/>
    <w:lvl w:ilvl="0" w:tplc="8370E84A">
      <w:numFmt w:val="bullet"/>
      <w:lvlText w:val=""/>
      <w:lvlJc w:val="left"/>
      <w:pPr>
        <w:ind w:left="800" w:hanging="280"/>
      </w:pPr>
      <w:rPr>
        <w:rFonts w:ascii="Symbol" w:eastAsia="Times New Roman" w:hAnsi="Symbol" w:hint="default"/>
        <w:w w:val="100"/>
        <w:position w:val="4"/>
        <w:sz w:val="16"/>
      </w:rPr>
    </w:lvl>
    <w:lvl w:ilvl="1" w:tplc="EB2466AA">
      <w:numFmt w:val="bullet"/>
      <w:lvlText w:val="•"/>
      <w:lvlJc w:val="left"/>
      <w:pPr>
        <w:ind w:left="1830" w:hanging="280"/>
      </w:pPr>
      <w:rPr>
        <w:rFonts w:hint="default"/>
      </w:rPr>
    </w:lvl>
    <w:lvl w:ilvl="2" w:tplc="F9024D1A">
      <w:numFmt w:val="bullet"/>
      <w:lvlText w:val="•"/>
      <w:lvlJc w:val="left"/>
      <w:pPr>
        <w:ind w:left="2860" w:hanging="280"/>
      </w:pPr>
      <w:rPr>
        <w:rFonts w:hint="default"/>
      </w:rPr>
    </w:lvl>
    <w:lvl w:ilvl="3" w:tplc="4906B9C0">
      <w:numFmt w:val="bullet"/>
      <w:lvlText w:val="•"/>
      <w:lvlJc w:val="left"/>
      <w:pPr>
        <w:ind w:left="3890" w:hanging="280"/>
      </w:pPr>
      <w:rPr>
        <w:rFonts w:hint="default"/>
      </w:rPr>
    </w:lvl>
    <w:lvl w:ilvl="4" w:tplc="A7E6919C">
      <w:numFmt w:val="bullet"/>
      <w:lvlText w:val="•"/>
      <w:lvlJc w:val="left"/>
      <w:pPr>
        <w:ind w:left="4920" w:hanging="280"/>
      </w:pPr>
      <w:rPr>
        <w:rFonts w:hint="default"/>
      </w:rPr>
    </w:lvl>
    <w:lvl w:ilvl="5" w:tplc="AC7C9D90">
      <w:numFmt w:val="bullet"/>
      <w:lvlText w:val="•"/>
      <w:lvlJc w:val="left"/>
      <w:pPr>
        <w:ind w:left="5950" w:hanging="280"/>
      </w:pPr>
      <w:rPr>
        <w:rFonts w:hint="default"/>
      </w:rPr>
    </w:lvl>
    <w:lvl w:ilvl="6" w:tplc="0590B838">
      <w:numFmt w:val="bullet"/>
      <w:lvlText w:val="•"/>
      <w:lvlJc w:val="left"/>
      <w:pPr>
        <w:ind w:left="6980" w:hanging="280"/>
      </w:pPr>
      <w:rPr>
        <w:rFonts w:hint="default"/>
      </w:rPr>
    </w:lvl>
    <w:lvl w:ilvl="7" w:tplc="C310BA38">
      <w:numFmt w:val="bullet"/>
      <w:lvlText w:val="•"/>
      <w:lvlJc w:val="left"/>
      <w:pPr>
        <w:ind w:left="8010" w:hanging="280"/>
      </w:pPr>
      <w:rPr>
        <w:rFonts w:hint="default"/>
      </w:rPr>
    </w:lvl>
    <w:lvl w:ilvl="8" w:tplc="A394E964">
      <w:numFmt w:val="bullet"/>
      <w:lvlText w:val="•"/>
      <w:lvlJc w:val="left"/>
      <w:pPr>
        <w:ind w:left="9040" w:hanging="2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263"/>
    <w:rsid w:val="000054BC"/>
    <w:rsid w:val="000A7D5D"/>
    <w:rsid w:val="001338E5"/>
    <w:rsid w:val="0016177B"/>
    <w:rsid w:val="00194544"/>
    <w:rsid w:val="001A2BF0"/>
    <w:rsid w:val="00212A50"/>
    <w:rsid w:val="002338F0"/>
    <w:rsid w:val="00257BFF"/>
    <w:rsid w:val="00260806"/>
    <w:rsid w:val="00266CD7"/>
    <w:rsid w:val="002920ED"/>
    <w:rsid w:val="00295540"/>
    <w:rsid w:val="002C31CC"/>
    <w:rsid w:val="002D0384"/>
    <w:rsid w:val="002F2261"/>
    <w:rsid w:val="00454457"/>
    <w:rsid w:val="00465501"/>
    <w:rsid w:val="00494D9C"/>
    <w:rsid w:val="004F1C2F"/>
    <w:rsid w:val="004F1CA0"/>
    <w:rsid w:val="00503931"/>
    <w:rsid w:val="00522D7C"/>
    <w:rsid w:val="005664ED"/>
    <w:rsid w:val="005D46B8"/>
    <w:rsid w:val="006160E3"/>
    <w:rsid w:val="00624645"/>
    <w:rsid w:val="0063765E"/>
    <w:rsid w:val="006B3B35"/>
    <w:rsid w:val="00705721"/>
    <w:rsid w:val="00722837"/>
    <w:rsid w:val="00753CAE"/>
    <w:rsid w:val="007A367A"/>
    <w:rsid w:val="007A4E11"/>
    <w:rsid w:val="00831BBD"/>
    <w:rsid w:val="0089094A"/>
    <w:rsid w:val="008A3D37"/>
    <w:rsid w:val="008C4CBE"/>
    <w:rsid w:val="008D3BB7"/>
    <w:rsid w:val="00927501"/>
    <w:rsid w:val="009471DA"/>
    <w:rsid w:val="00A5682D"/>
    <w:rsid w:val="00A60A10"/>
    <w:rsid w:val="00AC2167"/>
    <w:rsid w:val="00B0618B"/>
    <w:rsid w:val="00B07D32"/>
    <w:rsid w:val="00B70715"/>
    <w:rsid w:val="00BB6924"/>
    <w:rsid w:val="00C570EE"/>
    <w:rsid w:val="00C67963"/>
    <w:rsid w:val="00CB2B47"/>
    <w:rsid w:val="00CB3263"/>
    <w:rsid w:val="00CB6E50"/>
    <w:rsid w:val="00CE5194"/>
    <w:rsid w:val="00D1079D"/>
    <w:rsid w:val="00D51360"/>
    <w:rsid w:val="00DB58DD"/>
    <w:rsid w:val="00DE5515"/>
    <w:rsid w:val="00E00F74"/>
    <w:rsid w:val="00EC1F1E"/>
    <w:rsid w:val="00EE20AF"/>
    <w:rsid w:val="00F0018C"/>
    <w:rsid w:val="00F26254"/>
    <w:rsid w:val="00F40885"/>
    <w:rsid w:val="00F57C0E"/>
    <w:rsid w:val="00F76AB8"/>
    <w:rsid w:val="00F80B1E"/>
    <w:rsid w:val="00F9285B"/>
    <w:rsid w:val="00F954C1"/>
    <w:rsid w:val="00FA0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9C"/>
    <w:pPr>
      <w:widowControl w:val="0"/>
      <w:autoSpaceDE w:val="0"/>
      <w:autoSpaceDN w:val="0"/>
    </w:pPr>
    <w:rPr>
      <w:rFonts w:ascii="Trebuchet MS" w:hAnsi="Trebuchet MS" w:cs="Trebuchet MS"/>
    </w:rPr>
  </w:style>
  <w:style w:type="paragraph" w:styleId="Heading1">
    <w:name w:val="heading 1"/>
    <w:basedOn w:val="Normal"/>
    <w:link w:val="Heading1Char"/>
    <w:uiPriority w:val="99"/>
    <w:qFormat/>
    <w:rsid w:val="00494D9C"/>
    <w:pPr>
      <w:spacing w:before="85"/>
      <w:ind w:left="560"/>
      <w:outlineLvl w:val="0"/>
    </w:pPr>
    <w:rPr>
      <w:rFonts w:ascii="Arial" w:hAnsi="Arial" w:cs="Arial"/>
      <w:b/>
      <w:bCs/>
      <w:sz w:val="30"/>
      <w:szCs w:val="30"/>
    </w:rPr>
  </w:style>
  <w:style w:type="paragraph" w:styleId="Heading2">
    <w:name w:val="heading 2"/>
    <w:basedOn w:val="Normal"/>
    <w:link w:val="Heading2Char"/>
    <w:uiPriority w:val="99"/>
    <w:qFormat/>
    <w:rsid w:val="00494D9C"/>
    <w:pPr>
      <w:spacing w:before="129"/>
      <w:ind w:left="420"/>
      <w:outlineLvl w:val="1"/>
    </w:pPr>
    <w:rPr>
      <w:rFonts w:ascii="Arial" w:hAnsi="Arial" w:cs="Arial"/>
      <w:b/>
      <w:bCs/>
      <w:sz w:val="26"/>
      <w:szCs w:val="26"/>
    </w:rPr>
  </w:style>
  <w:style w:type="paragraph" w:styleId="Heading3">
    <w:name w:val="heading 3"/>
    <w:basedOn w:val="Normal"/>
    <w:link w:val="Heading3Char"/>
    <w:uiPriority w:val="99"/>
    <w:qFormat/>
    <w:rsid w:val="00494D9C"/>
    <w:pPr>
      <w:ind w:left="140" w:right="5378"/>
      <w:jc w:val="both"/>
      <w:outlineLvl w:val="2"/>
    </w:pPr>
    <w:rPr>
      <w:rFonts w:ascii="Arial" w:hAnsi="Arial" w:cs="Arial"/>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25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2625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26254"/>
    <w:rPr>
      <w:rFonts w:ascii="Cambria" w:hAnsi="Cambria" w:cs="Times New Roman"/>
      <w:b/>
      <w:bCs/>
      <w:sz w:val="26"/>
      <w:szCs w:val="26"/>
    </w:rPr>
  </w:style>
  <w:style w:type="paragraph" w:styleId="BodyText">
    <w:name w:val="Body Text"/>
    <w:basedOn w:val="Normal"/>
    <w:link w:val="BodyTextChar"/>
    <w:uiPriority w:val="99"/>
    <w:rsid w:val="00494D9C"/>
    <w:rPr>
      <w:rFonts w:ascii="Arial" w:hAnsi="Arial" w:cs="Arial"/>
      <w:sz w:val="23"/>
      <w:szCs w:val="23"/>
    </w:rPr>
  </w:style>
  <w:style w:type="character" w:customStyle="1" w:styleId="BodyTextChar">
    <w:name w:val="Body Text Char"/>
    <w:basedOn w:val="DefaultParagraphFont"/>
    <w:link w:val="BodyText"/>
    <w:uiPriority w:val="99"/>
    <w:semiHidden/>
    <w:locked/>
    <w:rsid w:val="00F26254"/>
    <w:rPr>
      <w:rFonts w:ascii="Trebuchet MS" w:hAnsi="Trebuchet MS" w:cs="Trebuchet MS"/>
    </w:rPr>
  </w:style>
  <w:style w:type="paragraph" w:styleId="ListParagraph">
    <w:name w:val="List Paragraph"/>
    <w:basedOn w:val="Normal"/>
    <w:uiPriority w:val="99"/>
    <w:qFormat/>
    <w:rsid w:val="00494D9C"/>
    <w:pPr>
      <w:spacing w:before="234"/>
      <w:ind w:left="800" w:hanging="280"/>
    </w:pPr>
  </w:style>
  <w:style w:type="paragraph" w:customStyle="1" w:styleId="TableParagraph">
    <w:name w:val="Table Paragraph"/>
    <w:basedOn w:val="Normal"/>
    <w:uiPriority w:val="99"/>
    <w:rsid w:val="00494D9C"/>
    <w:pPr>
      <w:spacing w:before="76"/>
      <w:ind w:left="78"/>
    </w:pPr>
  </w:style>
  <w:style w:type="table" w:styleId="TableGrid">
    <w:name w:val="Table Grid"/>
    <w:basedOn w:val="TableNormal"/>
    <w:uiPriority w:val="99"/>
    <w:rsid w:val="006B3B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454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45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5894099">
      <w:marLeft w:val="0"/>
      <w:marRight w:val="0"/>
      <w:marTop w:val="0"/>
      <w:marBottom w:val="0"/>
      <w:divBdr>
        <w:top w:val="none" w:sz="0" w:space="0" w:color="auto"/>
        <w:left w:val="none" w:sz="0" w:space="0" w:color="auto"/>
        <w:bottom w:val="none" w:sz="0" w:space="0" w:color="auto"/>
        <w:right w:val="none" w:sz="0" w:space="0" w:color="auto"/>
      </w:divBdr>
    </w:div>
    <w:div w:id="945894100">
      <w:marLeft w:val="0"/>
      <w:marRight w:val="0"/>
      <w:marTop w:val="0"/>
      <w:marBottom w:val="0"/>
      <w:divBdr>
        <w:top w:val="none" w:sz="0" w:space="0" w:color="auto"/>
        <w:left w:val="none" w:sz="0" w:space="0" w:color="auto"/>
        <w:bottom w:val="none" w:sz="0" w:space="0" w:color="auto"/>
        <w:right w:val="none" w:sz="0" w:space="0" w:color="auto"/>
      </w:divBdr>
    </w:div>
    <w:div w:id="945894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mailto:basam.enquiry@gmail.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8</Pages>
  <Words>2770</Words>
  <Characters>15792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dc:creator>
  <cp:keywords/>
  <dc:description/>
  <cp:lastModifiedBy>Jeffrey</cp:lastModifiedBy>
  <cp:revision>15</cp:revision>
  <cp:lastPrinted>2019-05-06T10:19:00Z</cp:lastPrinted>
  <dcterms:created xsi:type="dcterms:W3CDTF">2022-03-29T06:45:00Z</dcterms:created>
  <dcterms:modified xsi:type="dcterms:W3CDTF">2022-04-01T08:34:00Z</dcterms:modified>
</cp:coreProperties>
</file>