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0E" w:rsidRDefault="0086080E">
      <w:pPr>
        <w:jc w:val="both"/>
        <w:rPr>
          <w:rFonts w:ascii="Arial" w:hAnsi="Arial" w:cs="Arial"/>
        </w:rPr>
      </w:pPr>
      <w:r>
        <w:rPr>
          <w:noProof/>
        </w:rPr>
        <w:pict>
          <v:group id="Group 17" o:spid="_x0000_s1026" style="position:absolute;left:0;text-align:left;margin-left:10.1pt;margin-top:-18.9pt;width:579.35pt;height:126.9pt;z-index:-251659264;mso-position-horizontal-relative:page" coordorigin="393,-2145" coordsize="11098,22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469;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">
              <v:imagedata r:id="rId6" o:title=""/>
            </v:shape>
            <v:rect id="Rectangle 36" o:spid="_x0000_s1028" style="position:absolute;left:469;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" fillcolor="#3da6c9" stroked="f">
              <v:fill opacity="52428f"/>
            </v:rect>
            <v:shape id="AutoShape 35" o:spid="_x0000_s1029" style="position:absolute;left:393;top:-2145;width:1473;height:2260;visibility:visible" coordsize="1473,2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" adj="0,,0" path="m11,2240r-5,l5,2260r5,l11,2240xm128,2240r-114,l13,2260r92,l128,2240xm171,2240r-20,l173,2260r4,l171,2240xm739,2240r-541,l195,2260r565,l739,2240xm824,2240r-68,l766,2260r48,l824,2240xm1058,2240r-223,l839,2260r230,l1068,2248r-10,-8xm1068,2248r1,12l1072,2252r-4,-4xm1072,2252r-3,8l1082,2260r-10,-8xm1088,2240r-11,l1082,2260r25,l1088,2240xm1122,2240r-16,l1119,2260r6,l1122,2240xm1176,2240r-30,l1135,2260r47,l1176,2240xm1226,2240r-42,l1189,2260r26,l1226,2240xm1253,2240r-27,l1228,2260r24,l1253,2240xm1301,2240r-43,l1261,2260r50,l1301,2240xm1467,2140r-93,l1373,2160r9,l1382,2180r-532,l843,2200r-608,l240,2220r1045,l1291,2240r10,l1313,2260r154,l1468,2240r-4,-20l1465,2200r2,-20l1467,2140xm1077,2240r-10,l1068,2248r4,4l1077,2240xm802,2220r-788,l15,2240r791,l802,2220xm907,2220r-95,l813,2240r98,l908,2224r-1,-4xm932,2220r-24,l908,2224r7,16l932,2220xm972,2220r-40,l927,2240r46,l972,2220xm1094,2220r-115,l980,2240r100,l1094,2220xm1172,2220r-78,l1107,2240r72,l1172,2220xm1205,2220r-33,l1184,2240r21,-20xm1239,2220r-34,l1219,2240r11,l1239,2220xm1285,2220r-34,l1251,2240r22,l1285,2220xm908,2220r-1,l908,2224r,-4xm51,2100r-32,l21,2120r-1,20l19,2180r-2,20l13,2220r50,l70,2200r142,l224,2180r-170,l55,2160r3,-20l59,2140r-3,-20l54,2120r-3,-20xm130,2200r-60,l85,2220r43,l130,2200xm151,2200r-21,l129,2220r9,l151,2200xm180,2200r-29,l160,2220r14,l180,2200xm194,2219r-1,1l195,2220r-1,-1xm235,2200r-5,l227,2220r8,-20xm207,2200r-27,l194,2219r13,-19xm293,2180r-60,l216,2200r79,l293,2180xm350,2180r-38,l311,2200r18,l350,2180xm408,2180r-53,l353,2200r36,l408,2180xm464,2180r-56,l425,2200r20,l464,2180xm513,2180r-35,l477,2200r22,l513,2180xm601,2180r-88,l516,2200r57,l601,2180xm829,2180r-223,l623,2200r201,l829,2180xm60,2160r-3,l56,2180r3,l60,2160xm155,2160r-91,l64,2180r94,l155,2160xm294,2160r-112,l183,2180r109,l294,2160xm1376,2160r-1070,l298,2180r1078,l1376,2160xm59,2140r-1,l58,2160r3,l59,2140xm103,2120r-40,l64,2140r-3,20l102,2160r-1,-20l103,2120xm968,2140r-8,20l986,2160r-18,-20xm1074,2140r-12,l1044,2160r32,l1074,2140xm1203,2140r-44,20l1247,2160r-44,-20xm1257,2140r-10,l1247,2160r12,l1257,2140xm1302,2140r-32,l1259,2160r45,l1302,2140xm1329,2140r-25,20l1325,2160r4,-20xm1352,2140r-9,l1340,2160r14,l1352,2140xm1372,2140r-16,l1355,2160r16,l1372,2140xm9,2120r-9,l3,2140r3,l9,2120xm104,2120r-1,l104,2140r,-20xm1427,2120r-74,l1355,2140r74,l1427,2120xm1431,2100r-49,l1380,2120r47,l1432,2140r1,-20l1431,2100xm1463,2100r-30,l1434,2120r-1,20l1464,2140r-1,-40xm5,2100r-2,l2,2120r3,l5,2100xm10,2100r-1,20l10,2120r,-20xm79,2100r-21,l58,2120r21,l79,2100xm101,2100r-21,l84,2120r19,l101,2100xm1374,2040r-26,l1353,2060r2,20l1355,2100r-3,l1351,2120r29,l1375,2100r-2,-20l1379,2080r-2,-20l1374,2040xm80,2040r-62,l20,2060r,20l13,2080r3,20l78,2100r-1,-20l77,2060r6,l80,2040xm102,2080r-17,l85,2100r13,l102,2080xm104,2080r-2,l103,2100r1,-20xm1377,2099r,1l1378,2100r-1,-1xm1388,2080r-7,l1381,2100r9,l1388,2080xm1427,2080r-37,l1390,2100r39,l1427,2080xm1464,2060r-25,l1438,2080r-9,l1430,2100r30,l1462,2080r4,-9l1464,2060xm1379,2080r-6,l1377,2099r2,-19xm10,2040r-4,l7,2060r1,l7,2080r3,l8,2060r2,-20xm16,2060r-5,20l17,2080r-1,-20xm84,2040r,20l85,2080r12,l93,2060r-6,l84,2040xm1423,2040r-36,l1387,2060r4,l1393,2080r31,l1426,2060r-3,-20xm1433,2060r-1,l1430,2080r2,l1433,2060xm1472,2060r-6,11l1468,2080r4,-20xm16,2040r-3,l8,2060r8,l16,2040xm92,2040r-5,l87,2060r3,l92,2040xm1463,2040r-26,l1435,2060r28,l1463,2040xm14,2020r-6,l8,2040r6,l14,2020xm85,2000r-66,l19,2020r-5,20l82,2040r-1,-20l85,2020r,-20xm96,2020r-8,l89,2040r5,l96,2020xm100,2020r-3,l99,2040r1,-20xm1378,2020r-27,l1349,2040r26,l1378,2020xm1420,2020r-30,l1390,2040r37,l1420,2020xm1464,2000r-21,l1441,2019r,1l1433,2020r-1,20l1467,2040r-1,-20l1464,2000xm1373,2000r-22,l1354,2020r23,l1373,2000xm1387,2000r-9,l1388,2020r-1,-20xm1424,2000r-37,l1391,2020r39,l1424,2000xm1430,2000r-4,l1430,2020r,-20xm1432,1992r-1,28l1441,2020r,-1l1439,2000r-5,l1432,1992xm1441,2019r,1l1441,2019xm84,1980r-67,l18,2000r65,l84,1980xm1366,1980r-12,l1357,2000r8,l1366,1980xm1379,1960r-2,l1380,1980r-1,20l1384,2000r,-20l1382,1980r-3,-20xm1429,1960r-39,l1388,2000r39,l1427,1980r3,l1429,1960xm1460,1860r-15,l1443,1880r2,l1442,1900r-2,l1437,1920r,20l1430,1940r-1,20l1438,1960r,20l1433,1980r,3l1437,2000r25,l1459,1980r1,-20l1459,1920r-1,-20l1460,1860xm1432,1980r-2,l1432,1992r1,-9l1432,1980xm9,1960r-6,l3,1980r6,-20xm20,1960r-4,20l21,1980r,-10l20,1960xm21,1970r,10l22,1980r-1,-10xm77,1960r-56,l21,1970r1,10l77,1980r,-20xm86,1960r-3,l83,1980r5,l86,1960xm94,1940r-3,l85,1957r,3l94,1960r1,20l95,1960r-1,-20xm1376,1940r-22,l1347,1960r3,20l1368,1980r,-20l1376,1960r,-20xm1375,1960r-2,l1370,1980r7,l1375,1960xm1387,1960r-1,l1382,1980r6,l1387,1960xm1432,1960r,20l1438,1980r-6,-20xm19,1940l4,1960r15,l19,1940xm80,1940r-60,l19,1960r63,l80,1940xm86,1940r-2,l83,1960r1,l85,1957r1,-17xm85,1957r-1,3l85,1960r,-3xm1379,1940r-3,l1378,1960r3,l1379,1940xm1424,1940r-31,l1393,1960r36,l1424,1940xm75,1920r-59,l18,1940r63,l75,1920xm96,1920r-6,l81,1940r16,l96,1920xm1358,1920r-8,l1350,1940r7,l1358,1920xm1371,1920r-13,l1357,1940r15,l1371,1920xm1381,1920r-10,l1376,1940r5,-20xm1427,1920r-36,l1392,1940r35,l1427,1920xm1433,1920r-3,l1430,1940r7,l1433,1920xm1472,1920r-3,l1471,1940r1,l1472,1920xm40,1900r-22,l15,1920r22,l40,1900xm79,1880r-35,l43,1900r-2,20l80,1920r-1,-20l80,1900r-1,-20xm1377,1880r-21,l1354,1900r-3,20l1380,1920r-1,-20l1372,1900r5,-20xm1393,1900r-3,20l1392,1920r1,-20xm1433,1860r-17,l1415,1880r1,20l1395,1900r2,20l1429,1920r-3,-20l1425,1880r5,l1433,1860xm1470,1900r-1,l1469,1920r1,l1470,1900xm42,1880r-23,l21,1900r21,l42,1880xm1413,1860r-24,l1389,1880r-2,20l1416,1900r-5,-20l1413,1880r,-20xm1429,1880r-2,l1427,1900r1,l1429,1882r,-2xm1429,1882r1,18l1432,1900r-3,-18xm17,1860r-6,l11,1880r3,l17,1860xm79,1860r-62,l18,1880r61,l79,1860xm85,1860r-4,l83,1880r1,l85,1860xm96,1860r-6,l91,1880r2,l96,1860xm1379,1840r-29,l1350,1850r1,30l1377,1880r2,-40xm1437,1860r-3,l1435,1880r2,l1437,1860xm88,1840r-72,l18,1860r68,l88,1840xm93,1840r-2,l91,1860r2,l93,1840xm96,1840r,l94,1860r4,l96,1840xm1388,1859r,1l1389,1860r-1,-1xm1389,1850r-1,9l1389,1860r4,l1389,1850xm1415,1820r-24,l1389,1850r4,10l1414,1860r2,-20l1417,1840r-2,-20xm1425,1840r-9,l1417,1860r9,l1425,1840xm1454,1820r-13,l1438,1840r,20l1457,1860r-2,-20l1454,1820xm1387,1820r-39,l1347,1840r37,l1388,1859r1,-9l1385,1840r2,-20xm83,1820r-68,l18,1840r62,l83,1820xm1419,1800r-4,l1415,1820r2,20l1421,1840r,-20l1420,1820r-1,-20xm1424,1820r-3,l1425,1840r-1,-20xm42,1600r-24,l19,1620r-1,20l15,1660r3,l18,1700r,20l18,1760r,20l21,1800r-2,20l50,1820r-4,-20l37,1800r2,-20l38,1780r-2,-20l34,1740r-4,l35,1729r,-9l39,1720r-4,-20l44,1700r-9,-20l40,1680r3,-20l43,1640r40,l87,1626r-1,-6l39,1620r3,-20xm88,1780r-36,l48,1800r5,l53,1820r26,l81,1802r,-2l88,1780xm82,1804r1,16l87,1820r-5,-16xm1370,1800r-20,l1349,1820r24,l1370,1800xm1369,1740r-24,l1347,1780r24,l1373,1800r,20l1381,1820r-3,-20l1374,1800r-2,-20l1371,1760r-6,l1369,1740xm1414,1760r-29,l1386,1780r,20l1380,1800r1,20l1415,1820r,-40l1414,1760xm1441,1800r-4,l1438,1820r3,l1441,1800xm1455,1680r-20,l1436,1720r1,40l1441,1800r2,20l1452,1820r3,-20l1456,1800r1,-20l1461,1780r-1,-20l1455,1760r1,-20l1455,1720r-4,l1454,1700r1,-20xm82,1800r-1,2l82,1804r,-4xm41,1780r-4,20l43,1800r-2,-20xm52,1780r-5,l47,1800r5,-20xm1366,1780r-21,l1345,1800r22,l1366,1780xm1378,1780r-2,l1374,1800r4,l1378,1780xm50,1760r-10,l43,1780r4,l49,1770r1,-10xm51,1765r-2,5l49,1780r2,l51,1765xm81,1760r-23,l58,1780r25,l81,1760xm1379,1760r-2,l1373,1780r6,l1379,1760xm1427,1760r-13,l1417,1780r7,l1427,1760xm1473,1740r-2,l1469,1760r-6,l1464,1780r6,l1473,1740xm50,1760r-1,10l51,1765r-1,-5xm52,1760r-2,l51,1765r1,-5xm45,1740r-2,l44,1760r1,l45,1740xm55,1740r-5,l51,1760r1,l55,1740xm87,1720r-31,l53,1740r2,l57,1760r25,l87,1720xm1420,1740r-47,l1378,1760r43,l1420,1740xm39,1720r,l35,1729r-1,11l39,1740r,-20xm47,1700r-5,20l44,1740r9,l51,1720r-4,-20xm1370,1700r-29,l1347,1720r,20l1373,1740r-4,-20l1370,1700xm1421,1720r-32,l1384,1740r37,l1421,1720xm1426,1720r-5,l1425,1740r2,l1426,1720xm39,1720r-4,l35,1729r4,-9xm53,1700r-2,l53,1720r,-20xm77,1700r-18,l56,1720r24,l77,1700xm1341,1700r-2,l1340,1720r1,-20xm1376,1700r-6,l1372,1720r6,l1376,1700xm1427,1680r-52,l1375,1683r4,17l1378,1720r43,l1421,1700r7,l1427,1680xm1459,1700r-5,l1457,1720r2,l1459,1700xm46,1680r,l45,1700r5,l50,1699r-4,-19xm50,1699r,1l50,1699xm59,1680r-8,l50,1699r,1l58,1700r1,-20xm83,1680r-24,l61,1700r20,l83,1680xm87,1680r-4,l84,1700r3,l87,1680xm1370,1680r-18,l1353,1700r16,l1370,1680xm1373,1673r,7l1371,1700r3,l1375,1683r-1,-3l1373,1673xm1377,1660r-3,l1373,1671r2,9l1375,1683r2,-23xm74,1660r-19,l45,1680r30,l74,1660xm1377,1640r-34,l1344,1660r,20l1366,1680r2,-20l1377,1660r,-20xm1429,1660r-48,l1380,1680r55,l1429,1660xm1435,1680r,xm1452,1620r-17,l1435,1660r,20l1452,1680r,-20l1459,1660r3,-20l1453,1640r-1,-20xm1454,1660r1,20l1459,1680r-5,-20xm47,1660r-2,l45,1679r2,-19xm1372,1660r-1,l1373,1673r,-2l1372,1660xm81,1640r-34,l47,1660r33,l81,1640xm1428,1640r-51,l1379,1660r48,l1428,1640xm1435,1640r-7,l1431,1660r2,l1435,1640xm87,1626r-4,14l87,1626xm87,1626r-4,14l90,1640r-3,-14xm1432,1620r-89,l1342,1640r91,l1432,1620xm89,1620r-2,6l89,1620xm16,1600r-1,20l17,1620r-1,-20xm85,1520r-2,l81,1540r-31,l51,1560r7,l59,1580r2,l60,1600r1,l56,1620r27,l84,1600r,-60l85,1520xm1452,1480r-113,l1342,1500r-1,20l1343,1560r1,20l1342,1620r37,l1374,1600r-3,l1369,1580r2,-20l1374,1560r2,-20l1370,1540r2,-20l1373,1500r84,l1452,1480xm1428,1600r-50,l1379,1620r48,l1428,1600xm1459,1580r-6,20l1428,1600r2,20l1460,1620r,-20l1459,1580xm15,1580r,l14,1600r4,l18,1587r-3,-7xm42,1580r-23,l18,1587r6,13l44,1600r-2,-20xm56,1580r-3,l51,1600r4,l56,1580xm1452,1580r-74,l1379,1600r74,l1452,1580xm1469,1580r-8,l1463,1600r4,l1469,1580xm19,1580r-4,l18,1587r1,-7xm20,1560r-5,l14,1580r3,l20,1560xm31,1560r-11,l21,1580r13,l31,1560xm46,1560r-11,l40,1580r5,l46,1560xm58,1560r-6,l54,1580r4,-20xm1374,1560r-3,l1373,1580r4,l1374,1560xm1456,1560r-75,l1379,1580r76,l1456,1560xm44,1540r-30,l13,1560r30,l44,1540xm1456,1540r-80,l1377,1560r78,l1456,1540xm1465,1540r-4,l1462,1560r3,-20xm48,1440r-33,l14,1480r1,20l18,1520r-1,l18,1540r22,l43,1500r-9,l33,1480r38,l71,1460r-17,l48,1440xm71,1480r-30,l42,1500r10,l55,1520r1,20l79,1540r,-20l72,1520r-1,-40xm1449,1520r-69,l1379,1540r75,l1449,1520xm1464,1480r,20l1463,1520r-2,20l1465,1540r1,-20l1468,1500r2,l1464,1480xm1336,1480r-6,l1329,1500r5,20l1334,1500r2,-20xm1456,1500r-83,l1375,1520r80,l1456,1500xm39,1480r-2,l37,1500r2,l39,1480xm1452,1420r-78,l1374,1440r4,l1377,1460r-46,l1334,1480r117,l1451,1460r-2,-20l1452,1420xm69,1420r-17,l55,1440r-1,20l71,1460r1,-20l69,1420xm78,1423r-2,37l80,1460r1,-20l80,1440r-2,-17xm1333,1440r-5,l1324,1460r12,l1333,1440xm1374,1440r-34,l1342,1460r34,l1374,1440xm1462,1440r-1,l1460,1460r2,l1462,1440xm39,1340r-26,l14,1360r1,20l15,1400r2,20l18,1440r27,l42,1420r-1,-20l42,1380r-10,l34,1360r4,l39,1340xm91,1380r-14,l75,1400r2,l79,1420r3,l80,1440r10,l90,1420r1,-20l91,1380xm1329,1422r,18l1331,1440r1,-10l1329,1422xm1336,1420r-3,l1332,1430r4,10l1336,1420xm1447,1380r-70,l1375,1400r-35,l1342,1420r-2,20l1373,1440r,-20l1451,1420r-1,-20l1447,1380xm1464,1420r-5,l1461,1440r4,l1464,1420xm1331,1400r-2,20l1329,1422r3,8l1333,1420r-2,-20xm79,1420r-1,l78,1423r1,-3xm1329,1420r,l1329,1422r,-2xm71,1380r-24,l51,1400r2,20l73,1420r-2,-40xm1457,1400r-1,20l1460,1420r-3,-20xm109,1340r-5,l108,1360r1,l108,1380r-2,20l110,1380r1,-20l109,1340xm1327,1340r-1,l1329,1360r1,20l1333,1400r38,l1372,1380r6,l1379,1376r-1,-16l1333,1360r-6,-20xm1458,1380r-5,l1452,1400r2,l1458,1380xm43,1360r-4,l43,1380r3,l43,1360xm72,1360r-20,l53,1380r17,l72,1360xm91,1340r-16,l77,1360r-2,20l88,1380r1,-20l91,1340xm1379,1376r-1,4l1379,1380r,-4xm1456,1360r-74,l1379,1376r,4l1455,1380r1,-20xm93,1320r-38,l53,1340r-1,20l69,1360r,-20l91,1340r2,-20xm1371,1340r-38,l1336,1360r34,l1371,1340xm1450,1280r-120,l1329,1300r-1,20l1340,1320r-1,20l1379,1340r3,20l1459,1360r,-20l1456,1320r-3,-20l1451,1300r-1,-20xm36,1260r-19,l16,1280r,20l19,1320r-5,l14,1340r13,l28,1320r1,-20l31,1300r1,-20l39,1280r-3,-20xm40,1300r-4,l37,1320r,20l45,1340r-2,-20l41,1320r-1,-20xm44,1305r-1,15l47,1320r-3,-15xm89,1280r-38,l53,1300r-1,20l92,1320r1,-20l90,1300r-1,-17l89,1280xm45,1300r-1,l44,1305r1,-5xm41,1280r-9,l34,1300r10,l41,1280xm51,1280r-6,l45,1300r6,-20xm93,1296r,4l94,1300r-1,-4xm1456,1260r-128,l1329,1280r123,l1453,1300r3,-40xm94,1280r-5,l89,1283r4,13l94,1280xm95,1180r-18,l76,1200r-23,l50,1240r24,l75,1260r,20l89,1280r,3l89,1280r1,-20l90,1240r-2,-20l92,1220r2,-20l95,1180xm70,1260r-20,l52,1280r20,l70,1260xm1463,1260r-4,l1458,1280r5,l1463,1260xm32,1200r-11,l19,1220r1,l19,1260r21,l41,1240r-11,l29,1220r3,-20xm49,1240r-4,l45,1260r4,l49,1240xm69,1240r-16,l53,1260r16,l69,1240xm1448,1240r-116,l1327,1260r119,l1448,1240xm1456,1240r-7,l1446,1260r9,l1456,1240xm1460,1240r-3,l1457,1260r2,l1460,1240xm16,1220r-2,l11,1240r5,l16,1220xm20,1220r-1,l16,1240r4,-20xm36,1180r-2,l34,1200r-2,l32,1220r,20l35,1220r2,l37,1200r-1,-20xm40,1220r-3,l36,1240r5,l40,1220xm1449,1220r-118,l1328,1240r120,l1449,1220xm1453,1200r-98,l1352,1220r97,l1452,1240r,-20l1453,1200xm46,1180r-7,l40,1200r-1,20l43,1200r2,l46,1180xm71,1120r-19,l50,1126r,14l50,1160r-3,40l47,1220r4,-20l69,1200r3,-20l69,1160r3,l69,1140r2,l71,1120xm114,1200r-8,l106,1220r8,l114,1200xm120,1200r-4,l116,1220r1,l120,1200xm1351,1200r-20,l1331,1220r14,l1351,1200xm15,1180r,20l17,1200r-2,-20xm41,1140r-28,l14,1160r2,20l17,1200r17,l29,1180r9,l35,1160r9,l41,1140xm73,1180r-4,20l71,1200r2,-20xm117,1180r-6,l112,1200r6,l117,1180xm1344,1160r-13,l1332,1180r2,20l1459,1200r-1,-20l1345,1180r-1,-20xm42,1160r-4,l39,1180r5,l42,1160xm47,1160r-1,20l47,1180r,-20xm91,1160r-20,l73,1180r13,l91,1160xm1444,1160r-92,l1352,1180r96,l1444,1160xm84,1140r-10,l77,1160r8,l84,1140xm1340,1140r-6,l1331,1160r2,l1340,1140xm1345,1140r-3,20l1348,1160r-3,-20xm1352,1140r-2,20l1354,1160r-2,-20xm1358,1140r-3,l1354,1160r4,l1358,1140xm1373,1140r-10,l1365,1160r7,l1373,1140xm1446,1100r-79,l1373,1120r-4,l1366,1140r9,l1374,1160r78,l1451,1140r-2,-20l1446,1100xm33,1060r-19,l16,1080r2,l15,1100r1,20l16,1140r15,l33,1120r2,-20l34,1080r-1,-20xm38,1120r-3,l33,1140r2,l38,1120xm50,1120r-5,l47,1140r3,-14l50,1120xm80,1040r-6,l69,1060r3,20l76,1100r-2,20l74,1140r17,l91,1120r-4,l87,1100r2,l91,1080r1,-20l80,1060r,-20xm110,1121r-9,19l106,1140r4,-19xm1350,1120r-5,l1345,1140r5,-20xm1352,1120r-2,l1349,1140r4,l1352,1120xm1364,1100r-5,l1358,1120r3,20l1366,1140r-5,-20l1364,1100xm67,1060r-14,l50,1100r,26l52,1120r20,l71,1100r-5,l66,1080r3,l67,1060xm111,1120r-1,l110,1121r1,-1xm46,1100r-7,l37,1120r13,l46,1100xm106,1100r,20l110,1120r,-3l106,1100xm111,1100r-1,17l111,1120r,-20xm1353,1100r-1,l1350,1120r2,l1353,1100xm48,1060r-5,20l43,1100r6,l50,1080r-3,l48,1060xm69,1080r-1,l68,1100r3,l69,1080xm1369,1080r-8,l1363,1100r6,l1369,1080xm1449,1080r-75,l1372,1100r75,l1449,1080xm41,1060r-6,20l42,1080r-1,-20xm1350,1040r-8,l1339,1060r5,l1339,1080r6,l1345,1060r5,-18l1350,1040xm1364,1040r-3,l1361,1060r-4,l1354,1080r12,l1364,1060r,-20xm1442,1060r-75,l1366,1080r78,l1442,1060xm44,900r-32,l14,920r-3,20l16,940r,20l16,1020r-1,20l13,1060r20,l34,1040r3,l35,1020r2,-20l40,980r-1,l40,960r-3,l39,940r,-20l44,900xm66,1040r-17,l47,1060r17,l66,1040xm84,1040r-2,20l86,1060r-2,-20xm1355,1040r-5,l1350,1042r,18l1355,1060r,-20xm1361,1040r-6,l1357,1060r2,l1361,1040xm1416,1040r-45,l1372,1060r45,l1416,1040xm1447,1040r-28,l1419,1060r27,l1447,1040xm1357,1020r-5,l1350,1040r,2l1350,1040r5,l1357,1020xm81,1000r-29,l50,1020r,20l59,1040r,-20l79,1020r2,-20xm75,1020r-11,l67,1040r4,l75,1020xm86,1020r-11,l76,1040r11,l86,1020xm1339,1020r-6,l1328,1040r17,l1339,1020xm1350,1020r-5,l1349,1040r1,-20xm1365,1020r-5,l1360,1040r5,l1365,1020xm1414,1020r-40,l1372,1040r43,l1414,1020xm1447,960r-3,20l1442,980r-1,20l1444,1000r,20l1416,1020r,20l1452,1040r-2,-20l1449,1000r-2,-40xm92,1000r-11,l82,1020r9,l92,1000xm1352,1000r-3,l1347,1020r8,l1352,1000xm1363,1000r-6,l1355,1020r5,l1363,1000xm1436,960r-62,l1372,980r-1,20l1368,1000r1,20l1439,1020r1,-20l1439,980r-1,l1436,960xm87,940r-35,l49,960r-2,20l47,1000r38,l87,980r-1,l85,960r5,l87,940xm1347,988r2,12l1352,1000r-5,-12xm1353,980r-1,20l1357,1000r-4,-20xm1368,980r-7,l1360,1000r9,l1368,980xm1346,980r-2,l1347,988r-1,-8xm1337,900r-3,l1338,920r,20l1338,960r1,20l1340,980r2,-20l1341,940r-1,l1340,920r-2,l1337,900xm1368,960r-12,l1357,980r11,l1368,960xm49,940r-2,l47,960r2,-20xm1345,880r-9,l1341,900r4,20l1349,940r3,20l1353,940r59,l1413,920r31,l1441,900r-96,l1345,880xm1371,940r-18,l1355,960r16,l1371,940xm1446,900r-2,l1444,920r-25,l1419,940r-48,l1373,960r74,l1445,940r,-20l1446,900xm48,900r-4,l41,940r6,l47,920r1,-20xm84,880r-37,l47,900r5,l49,920r-1,20l84,940,81,920r-2,l82,900r2,-20xm1417,920r-2,l1414,940r3,l1417,920xm82,900r-1,20l82,900xm1452,900r-3,l1446,920r5,l1452,900xm39,700r-24,l17,735r,25l17,800r-1,40l18,880r-4,l14,900r33,l44,880r,-20l43,840r-4,l40,820r-3,l37,800,36,780r-2,l31,760r1,l31,740r6,l37,735,31,720r7,l39,700xm113,880r-9,l104,900r3,l113,880xm1334,881r-7,19l1334,900r,-19xm1443,880r-94,l1354,900r88,l1443,880xm1448,880r-1,l1449,900r1,l1448,880xm1334,880r,l1334,881r,-1xm63,860r-12,l50,880r13,l63,860xm82,860r-15,l66,880r14,l82,860xm1338,860r-2,l1334,880r4,l1338,860xm1376,860r-36,l1338,880r36,l1376,860xm1430,860r-52,l1379,880r52,l1430,860xm1445,860r-4,l1438,880r9,l1445,860xm1451,860r-2,l1450,880r1,-20xm66,840r-17,l47,860r19,l66,840xm84,820r-1,20l66,840r1,20l86,860r2,-20l84,820xm1344,840r-6,l1337,860r7,l1344,840xm1372,820r-26,l1347,840r-1,20l1369,860r3,-20l1372,820xm1429,820r-7,l1422,840r-43,l1377,860r53,l1428,840r1,-20xm82,820r-32,l48,840r35,l82,820xm1376,820r-2,20l1377,840r-1,-20xm1416,820r-37,l1377,840r40,l1416,820xm1432,825r1,15l1435,840r-3,-15xm1432,820r-1,l1432,825r,-5xm91,780r-41,l48,800r-4,l42,820r42,l87,800r-42,l43,780r48,xm1366,800r-29,l1336,820r33,l1366,800xm1422,800r-41,l1379,820r43,l1422,800xm1430,800r-1,l1432,820r-2,-20xm1436,800r-2,20l1438,820r-2,-20xm1341,780r-5,l1338,800r1,l1341,780xm1349,780r-7,l1347,800r3,l1349,780xm1361,740r-14,l1347,760r4,l1351,780r,20l1371,800r3,-20l1363,780r-1,-20l1361,740xm1379,740r-2,20l1377,780r1,20l1417,800r,-20l1412,780r-1,-20l1379,760r,-20xm1430,760r-5,18l1425,780r4,l1427,800r3,l1429,780r1,-20xm88,740r-38,l51,760r-7,20l85,780r2,-20l88,740xm1371,680r-6,l1366,700r1,l1367,720r-1,20l1361,740r3,20l1366,760r1,20l1374,780r2,-40l1376,720r-3,l1373,700r-2,-20xm1424,776r,4l1425,778r-1,-2xm1424,760r-4,l1424,776r,-16xm1343,740r-4,l1338,760r6,l1343,740xm1419,740r-38,l1381,760r35,l1419,740xm1448,700r-3,20l1443,720r,20l1439,740r2,20l1443,760r1,-21l1445,720r3,-20xm37,735r,5l39,740r,-1l37,735xm39,739r,1l39,739xm83,720r-33,l47,740r38,l83,720xm1347,720r-2,l1342,740r2,l1347,720xm1352,720r-3,l1346,740r5,l1352,720xm1364,720r-11,l1355,740r7,l1364,720xm1420,680r-39,l1381,700r-2,20l1379,740r38,l1414,700r6,l1420,680xm1420,720r-1,l1420,740r1,l1420,720xm1426,720r-3,l1421,740r8,l1426,720xm1432,700r,20l1433,740r2,l1435,720r-1,l1432,700xm1439,724r-4,16l1443,740r-4,-16xm38,720r-2,l37,735r2,4l38,720xm1440,720r-2,l1439,724r1,-4xm82,700r-31,l51,720r32,l82,700xm1348,700r-6,l1344,720r4,l1348,700xm1358,700r-5,l1355,720r4,l1358,700xm1420,700r1,20l1430,720r-10,-20xm1444,700r-3,l1441,720r4,l1444,700xm34,680r-17,l19,700r14,l34,680xm45,680r-7,l39,700r2,l45,680xm46,681r-2,19l48,700,46,681xm85,680r-35,l50,700r37,l85,680xm92,680r-2,l91,700r2,l92,680xm1345,680r-5,l1341,700r7,l1345,680xm1352,680r-4,l1348,700r4,-20xm1365,680r-9,l1354,700r10,l1365,680xm1376,687r-2,13l1377,700r,-3l1376,687xm1377,697r,3l1377,699r,-2xm1377,699r,1l1378,700r-1,-1xm1381,680r-4,l1377,697r,2l1381,680xm1377,680r-2,l1376,687r1,-7xm46,680r,l46,681r,-1xm32,660r-15,l17,680r18,l32,660xm83,640r-31,l48,660r,20l84,680,83,660r1,l83,640xm91,640r-4,l88,660r-3,l87,680r2,l88,660r3,-20xm1341,660r-4,l1337,680r4,l1341,660xm1345,660r-4,20l1343,680r2,-20xm1376,660r-31,l1345,680r30,l1376,660xm1381,660r-5,l1378,680r3,-20xm1414,660r-33,l1382,680r32,l1414,660xm1421,660r-7,20l1424,680r-3,-20xm33,640r-13,l15,660r20,l33,640xm87,640r-2,l86,660r1,-20xm1425,640r-77,l1347,660r74,l1425,640xm1438,620r-2,l1432,640r-4,l1433,660r2,-20l1438,620xm21,500r-5,l14,540r1,20l16,600r-5,40l13,640r2,-20l34,620r1,-20l32,600r,-20l37,580,33,560,30,540,28,520r-5,l21,500xm31,620r-12,l19,640r12,l31,620xm58,620r-12,l43,640r11,l58,620xm85,620r-22,l62,640r26,l85,620xm1346,620r-4,l1344,640r1,l1346,620xm1370,620r-22,l1345,640r26,l1370,620xm1419,620r-47,l1375,640r45,l1419,620xm1446,600r-6,l1443,620r-1,l1445,640r-1,-20l1446,600xm43,600r-6,l35,620r8,l43,600xm50,540r-3,l47,580r-1,20l46,620r39,l83,600r-3,l82,580,81,560r-33,l50,540xm1373,600r-25,l1348,620r24,l1373,600xm1427,600r-53,l1373,620r54,l1427,600xm1435,600r-6,l1430,620r5,-20xm1437,600r-2,l1435,620r4,l1437,600xm37,580r-3,l36,600r1,-20xm47,580r-4,l43,600r1,l47,580xm1355,520r-7,l1347,536r,8l1348,560r1,17l1351,580r-2,l1350,600r15,l1363,580r-2,-20l1356,560r2,-20l1355,540r1,-17l1355,520xm1418,580r-48,l1368,600r49,l1418,580xm1427,580r-7,l1422,600r4,l1427,580xm1449,580r-2,l1445,600r3,l1449,580xm1343,560r-1,20l1350,580r-1,-3l1343,560xm1349,577r1,3l1351,580r-2,-3xm1419,540r-35,l1382,544r,16l1363,560r3,20l1419,580r-1,-20l1419,540xm1422,540r2,20l1427,580r3,l1430,560r-5,l1422,540xm1436,540r-1,l1433,560r-3,20l1433,580r2,-20l1436,540xm1446,560r-9,l1437,580r9,l1446,560xm57,500r-9,l50,523r1,17l48,560r16,l62,540,60,520,57,500xm80,540r-14,l66,560r17,l80,540xm1369,540r-8,l1360,560r9,l1369,540xm1383,540r-9,l1375,560r2,l1382,544r1,-4xm1443,540r-2,l1441,560r3,l1443,540xm1417,520r-34,l1383,540r-1,4l1384,540r33,l1417,520xm69,460r-2,l69,480r-3,20l64,520r3,20l82,540r2,-20l77,520,76,500r4,l77,480r-4,l69,460xm1358,536r-1,4l1358,540r,-4xm1358,537r,3l1358,537xm1360,523r-2,10l1358,537r,3l1363,540r-3,-17xm1376,500r-9,l1365,520r1,20l1376,540r5,-20l1378,520r-2,-20xm1421,460r-55,l1366,480r10,l1377,500r2,l1378,520r39,l1423,540r-1,-20l1421,500r1,-20l1421,460xm1360,520r-4,l1356,523r2,13l1358,533r2,-13xm1360,480r-8,l1345,500r11,l1355,520r1,3l1356,520r2,l1358,500r2,-20xm1364,500r-6,20l1360,520r,3l1364,500xm36,480r-15,l22,500r1,20l28,520r1,-20l35,500r1,-20xm34,500r-3,l33,520r2,l34,500xm18,480r-2,l16,500r2,-20xm55,460r-8,l47,500r6,l55,480r6,l55,460xm1376,480r-8,l1370,500r3,l1376,480xm13,460r-2,l5,480r8,l13,460xm16,460r1,20l19,480,16,460xm28,460r-10,l19,480r8,l28,460xm36,480r,xm77,440r-12,l73,480,69,460r11,l77,440xm80,460r-11,l73,480r4,l80,460xm83,460r-1,20l83,460xm1353,460r-3,l1349,480r3,l1353,460xm1359,440r-10,l1349,460r8,l1355,480r4,-20l1359,440xm1427,440r-59,l1362,460r-4,20l1362,480r4,-20l1419,460r8,-20xm1432,460r-7,l1425,480r5,l1432,460xm1433,477r,3l1433,477xm1449,460r-6,l1447,480r2,-20xm34,460r-2,l36,480,34,460xm1435,460r-2,l1433,477r2,-17xm11,440r-1,20l12,460,11,440xm33,360r-12,l19,380r3,20l21,400r,20l15,420r-1,20l16,460r13,l28,440r6,l32,420,27,400,24,380r7,l33,360xm32,447r-3,13l33,460,32,447xm81,440r-4,l81,460r,-20xm84,440r-3,l84,460r,-20xm1449,440r-2,l1439,460r9,l1449,440xm34,440r-2,l32,447r2,-7xm64,360r-6,l59,380r-8,l49,400r2,40l59,440r1,-20l61,400r2,-20l64,360xm82,380r-16,l67,400r-3,l63,420r6,l69,440r15,l83,420,80,400r2,-20xm1361,420r-3,20l1364,440r-3,-20xm1425,380r-68,l1356,400r12,l1365,420r2,20l1424,440r-1,-20l1423,400r2,-20xm19,400r-4,l15,420r4,l19,400xm1363,400r-4,l1360,420r5,l1363,400xm1353,380r-1,l1352,400r3,l1353,380xm51,360r-3,l49,380r6,l51,360xm69,360r-3,l66,380r4,l69,360xm79,340r-9,l73,360r2,l70,380r9,l79,360r,-20xm1421,360r-67,l1353,380r66,l1421,360xm21,340r-10,l12,360r9,l21,340xm29,340r-7,l23,360r4,l29,340xm59,220r-6,l52,240r-1,l54,260r-1,20l56,280r2,20l49,300r-1,20l47,320r,20l53,340r3,20l60,360,59,320r,-20l63,280,59,260r,-30l59,220xm1427,300r-65,l1363,320r-1,l1361,340r-6,l1360,360r63,l1424,340r,-20l1427,300xm66,320r-1,l65,340r1,l66,320xm80,320r-6,l72,340r10,l80,320xm79,300r-10,l71,320r8,l79,300xm48,293r,7l49,300r-1,-7xm56,280r-5,l55,300r1,-20xm69,260r1,20l71,300r1,l73,280,69,260xm1422,240r-64,l1360,260r1,20l1362,300r55,l1417,280r3,-20l1416,260r6,-20xm1423,280r,l1417,300r6,l1423,280xm48,280r-1,l48,293r,-13xm51,240r-4,l46,260r1,l47,280r3,l50,260r1,-20xm78,260r-6,l74,280r3,l78,260xm1360,260r-7,l1353,280r5,l1360,260xm80,240r-13,l66,260r13,l80,240xm1425,240r-1,l1421,260r3,l1425,240xm70,220r-3,l67,240r2,l70,220xm78,230r1,10l81,240,78,230xm1418,220r-63,l1359,240r57,l1418,220xm77,220r-2,l78,230,77,220xm57,200r-3,l55,220r8,l57,200xm1422,200r-64,l1360,220r62,l1422,200xm59,180r-11,l47,200r12,l59,180xm77,180r-5,l72,200r6,l77,180xm1352,180r1,20l1354,200r-2,-20xm1422,180r-66,l1354,200r65,l1421,191r1,-11xm1423,186r-2,5l1421,200r3,l1423,186xm1422,180r-1,11l1423,186r-1,-6xm1424,160r-69,l1356,180r66,l1423,186r1,-6l1424,160xm58,120r-9,l47,140r5,l56,160r2,20l59,160,57,140r1,-20xm81,140r-6,20l76,160r-1,20l79,180r2,-40xm1422,120r-67,l1355,140r7,l1361,160r62,l1425,140r-3,-20xm97,100r-7,l102,120r5,l97,100xm124,100r-9,l120,120r2,l124,100xm153,100r-16,l145,120r5,l153,100xm267,100r-7,l266,120r1,-20xm280,100r-8,l278,120r2,-20xm582,100r-6,20l585,120r-3,-20xm676,100r-8,l651,120r35,l676,100xm740,100r-12,20l753,120,740,100xm791,100r-36,l753,120r38,l791,100xm840,100r-39,l813,120r11,l840,100xm865,100r-13,l849,120r9,l865,100xm919,100r-54,l881,120r53,l919,100xm981,100r-19,l951,120r26,l981,100xm1004,100r-6,20l1010,120r-6,-20xm1068,100r-21,l1047,120r33,l1068,100xm1170,100r-39,l1118,120r36,l1170,100xm1223,100r-23,l1210,120r13,-20xm1360,100r-3,l1356,120r3,l1360,100xm1419,100r-59,l1361,120r58,l1419,100xm1424,100r-1,l1421,120r3,l1424,100xm48,80r2,20l51,100,48,80xm58,80r-3,l53,100r5,l58,80xm337,80r-30,l305,100r23,l337,80xm436,80r-22,l419,100r13,l436,80xm480,80r-35,l445,100r21,l480,80xm555,80r-25,l519,100r28,l555,80xm583,80r-23,l547,100r18,l583,80xm583,80r-18,20l584,83r-1,-3xm584,83r-19,17l590,100,584,83xm1425,60l299,60r-4,20l597,80r-2,20l1427,100r-1,-20l1425,60xm587,80r-4,l584,83r3,-3xm341,40r-32,l331,60r9,l341,40xm503,40r-105,l420,60r71,l503,40xm1424,40r-894,l514,60r910,l1424,40xm174,20r-73,l102,40r65,l174,20xm225,20r-26,l185,40r53,l225,20xm1150,20r-913,l239,40r913,l1150,20xm1299,20r-5,l1285,40r29,l1299,20xm312,r-6,20l315,20,312,xm534,l523,20r25,l534,xm569,r-3,20l582,20,569,xm643,l623,,610,20r62,l643,xm745,l704,,672,20r55,l741,11,745,xm741,11r-14,9l737,20r4,-9xm757,l741,11r-4,9l759,20,757,xm801,l770,,759,20r59,l801,xm1157,l836,,818,20r349,l1157,xm1254,r-24,l1233,20r20,l1254,x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215,115;979,75;160,75;158,35;1356,-5;1375,-45;10,-65;85,-145;84,-165;21,-175;83,-185;40,-245;1429,-263;1389,-285;21,-345;1386,-345;51,-380;39,-425;1427,-465;1344,-485;87,-519;1459,-565;1371,-585;1466,-625;1462,-705;1333,-725;75,-805;36,-845;89,-865;19,-925;116,-945;1448,-965;50,-1025;39,-1045;1366,-1065;1419,-1085;1447,-1185;1338,-1205;52,-1245;1443,-1265;88,-1305;1369,-1325;44,-1365;50,-1425;1440,-1425;1365,-1465;1341,-1465;23,-1625;1348,-1545;1449,-1565;1383,-1605;1377,-1645;1376,-1665;1432,-1685;34,-1705;69,-1785;1424,-1805;51,-1905;77,-1965;122,-2025;1047,-2045;560,-2065;1314,-2105" o:connectangles="0,0,0,0,0,0,0,0,0,0,0,0,0,0,0,0,0,0,0,0,0,0,0,0,0,0,0,0,0,0,0,0,0,0,0,0,0,0,0,0,0,0,0,0,0,0,0,0,0,0,0,0,0,0,0,0,0,0,0,0,0,0,0" textboxrect="3163,3163,18437,18437"/>
              <v:handles>
                <v:h position="@3,#0" polar="10800,10800"/>
                <v:h position="#2,#1" polar="10800,10800" radiusrange="0,10800"/>
              </v:handles>
            </v:shape>
            <v:shape id="Picture 34" o:spid="_x0000_s1030" type="#_x0000_t75" style="position:absolute;left:5751;top:-2076;width:5663;height:21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">
              <v:imagedata r:id="rId7" o:title=""/>
            </v:shape>
            <v:rect id="Rectangle 33" o:spid="_x0000_s1031" style="position:absolute;left:5751;top:-2076;width:5663;height:21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" fillcolor="#a4bf41" stroked="f">
              <v:fill opacity="52428f"/>
            </v:rect>
            <v:shape id="Picture 32" o:spid="_x0000_s1032" type="#_x0000_t75" style="position:absolute;left:5680;top:-2139;width:5811;height:2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">
              <v:imagedata r:id="rId8" o:title=""/>
            </v:shape>
            <v:shape id="Picture 31" o:spid="_x0000_s1033" type="#_x0000_t75" style="position:absolute;left:3118;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">
              <v:imagedata r:id="rId6" o:title=""/>
            </v:shape>
            <v:rect id="Rectangle 30" o:spid="_x0000_s1034" style="position:absolute;left:3118;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" fillcolor="#3da6c9" stroked="f">
              <v:fill opacity="52428f"/>
            </v:rect>
            <v:shape id="AutoShape 29" o:spid="_x0000_s1035" style="position:absolute;left:3042;top:-2145;width:1473;height:2260;visibility:visible" coordsize="1473,2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" adj="0,,0" path="m11,2240r-5,l5,2260r5,l11,2240xm127,2240r-113,l13,2260r92,l127,2240xm170,2240r-19,l172,2260r5,l170,2240xm739,2240r-541,l194,2260r565,l739,2240xm823,2240r-67,l766,2260r48,l823,2240xm1058,2240r-223,l839,2260r229,l1068,2248r-10,-8xm1068,2248r,12l1072,2252r-4,-4xm1072,2252r-4,8l1082,2260r-10,-8xm1088,2240r-12,l1082,2260r25,l1088,2240xm1122,2240r-16,l1119,2260r6,l1122,2240xm1175,2240r-29,l1135,2260r47,l1175,2240xm1225,2240r-41,l1189,2260r25,l1225,2240xm1253,2240r-28,l1227,2260r25,l1253,2240xm1301,2240r-44,l1261,2260r50,l1301,2240xm1466,2140r-92,l1373,2160r8,l1381,2180r-532,l843,2200r-608,l240,2220r1045,l1290,2240r11,l1313,2260r154,l1468,2240r-4,-20l1465,2200r2,-20l1466,2140xm1076,2240r-9,l1068,2248r4,4l1076,2240xm801,2220r-787,l15,2240r791,l801,2220xm906,2220r-95,l812,2240r99,l908,2224r-2,-4xm931,2220r-24,l908,2224r7,16l931,2220xm972,2220r-41,l926,2240r47,l972,2220xm1093,2220r-114,l980,2240r100,l1093,2220xm1172,2220r-79,l1107,2240r71,l1172,2220xm1205,2220r-33,l1184,2240r21,-20xm1239,2220r-34,l1219,2240r11,l1239,2220xm1285,2220r-34,l1250,2240r22,l1285,2220xm907,2220r-1,l908,2224r-1,-4xm51,2100r-33,l21,2120r-1,20l19,2180r-2,20l13,2220r49,l69,2200r143,l224,2180r-170,l55,2160r-1,l57,2140r2,l56,2120r-2,l51,2100xm130,2200r-61,l84,2220r44,l130,2200xm151,2200r-21,l129,2220r9,l151,2200xm180,2200r-29,l159,2220r15,l180,2200xm193,2219r-1,1l194,2220r-1,-1xm235,2200r-5,l227,2220r8,-20xm207,2200r-27,l193,2219r14,-19xm293,2180r-60,l216,2200r79,l293,2180xm350,2180r-38,l311,2200r18,l350,2180xm407,2180r-52,l353,2200r35,l407,2180xm463,2180r-56,l424,2200r21,l463,2180xm513,2180r-35,l477,2200r22,l513,2180xm600,2180r-87,l516,2200r57,l600,2180xm829,2180r-223,l622,2200r202,l829,2180xm59,2160r-2,l56,2180r3,l59,2160xm155,2160r-91,l64,2180r94,l155,2160xm294,2160r-112,l182,2180r109,l294,2160xm1375,2160r-1069,l297,2180r1079,l1375,2160xm59,2140r-2,l58,2160r3,l59,2140xm103,2120r-41,l64,2140r-3,20l102,2160r-1,-20l103,2120xm968,2140r-8,20l986,2160r-18,-20xm1074,2140r-12,l1044,2160r31,l1074,2140xm1203,2140r-45,20l1246,2160r-43,-20xm1257,2140r-10,l1246,2160r13,l1257,2140xm1301,2140r-31,l1259,2160r44,l1301,2140xm1329,2140r-26,20l1325,2160r4,-20xm1351,2140r-9,l1340,2160r14,l1351,2140xm1372,2140r-17,l1355,2160r15,l1372,2140xm8,2120r-8,l2,2140r4,l8,2120xm104,2120r-1,l103,2140r1,-20xm1427,2120r-75,l1355,2140r73,l1427,2120xm1431,2100r-49,l1379,2120r48,l1432,2140r1,-20l1431,2100xm1462,2100r-29,l1434,2120r-1,20l1463,2140r-1,-40xm5,2100r-3,l1,2120r4,l5,2100xm10,2100r-2,20l10,2120r,-20xm79,2100r-21,l57,2120r21,l79,2100xm100,2100r-20,l84,2120r18,l100,2100xm1374,2040r-26,l1353,2060r2,20l1354,2100r-3,l1350,2120r29,l1375,2100r-3,-20l1379,2080r-2,-20l1376,2060r-2,-20xm80,2040r-62,l19,2060r1,20l13,2080r2,20l78,2100r-1,-20l77,2060r5,l80,2040xm102,2080r-17,l85,2100r13,l102,2080xm104,2080r-2,l103,2100r1,-20xm1377,2099r,1l1377,2099xm1388,2080r-8,l1380,2100r10,l1388,2080xm1427,2080r-37,l1390,2100r39,l1427,2080xm1464,2060r-25,l1438,2080r-9,l1430,2100r30,l1461,2080r5,-9l1464,2060xm1379,2080r-7,l1377,2099r2,-19xm10,2040r-4,l7,2060r1,l6,2080r4,l8,2060r2,-20xm16,2060r-5,20l17,2080r-1,-20xm83,2040r1,20l85,2080r12,l93,2060r-7,l83,2040xm1422,2040r-35,l1387,2060r4,l1393,2080r30,l1426,2060r-4,-20xm1433,2060r-2,l1430,2080r2,l1433,2060xm1472,2060r-6,11l1468,2080r4,-20xm16,2040r-3,l8,2060r8,l16,2040xm92,2040r-6,l86,2060r4,l92,2040xm1462,2040r-26,l1435,2060r28,l1462,2040xm14,2020r-6,l8,2040r6,l14,2020xm85,2000r-67,l19,2020r-5,20l82,2040r-2,-20l85,2020r,-20xm96,2020r-8,l88,2040r5,l96,2020xm99,2020r-3,l99,2040r,-20xm1377,2020r-26,l1349,2040r25,l1377,2020xm1419,2020r-29,l1390,2040r37,l1419,2020xm1464,2000r-22,l1441,2019r,1l1433,2020r-2,20l1466,2040r,-20l1464,2000xm1373,2000r-22,l1354,2020r23,l1373,2000xm1379,1960r-2,l1380,1980r-2,20l1387,2020r,-20l1383,2000r1,-20l1382,1980r-3,-20xm1423,2000r-36,l1391,2020r39,l1423,2000xm1430,2000r-4,l1430,2020r,-20xm1432,1992r-1,28l1441,2020r,-1l1438,2000r-4,l1432,1992xm1441,2019r,1l1441,2019xm83,1980r-67,l17,2000r66,l83,1980xm1366,1980r-12,l1356,2000r8,l1366,1980xm1428,1960r-39,l1387,2000r40,l1427,1980r2,l1428,1960xm1460,1860r-16,l1443,1880r1,l1442,1900r-3,l1437,1920r-1,20l1430,1940r-1,20l1438,1960r-1,20l1432,1980r,3l1436,2000r25,l1458,1980r1,-20l1458,1920r,-20l1460,1860xm1431,1980r-2,l1432,1992r,-9l1431,1980xm9,1960r-7,l3,1980r6,-20xm20,1960r-4,20l21,1980r,-9l20,1960xm21,1971r,9l22,1980r-1,-9xm77,1960r-56,l21,1971r1,9l77,1980r,-20xm86,1960r-3,l82,1980r5,l86,1960xm93,1940r-2,l85,1957r,3l93,1960r2,20l94,1960r-1,-20xm1376,1940r-22,l1346,1960r4,20l1367,1980r,-20l1375,1960r1,-20xm1375,1960r-2,l1370,1980r7,l1375,1960xm1386,1960r,l1382,1980r6,l1386,1960xm1432,1960r-1,20l1437,1980r-5,-20xm19,1940l3,1960r16,l19,1940xm79,1940r-59,l19,1960r63,l79,1940xm85,1940r-2,l83,1960r1,l85,1957r,-17xm85,1957r-1,3l85,1960r,-3xm1379,1940r-3,l1377,1960r3,l1379,1940xm1423,1940r-30,l1393,1960r36,l1423,1940xm75,1920r-59,l18,1940r62,l75,1920xm96,1920r-6,l80,1940r17,l96,1920xm1358,1920r-8,l1350,1940r6,l1358,1920xm1371,1920r-13,l1357,1940r15,l1371,1920xm1380,1920r-9,l1375,1940r1,l1380,1920xm1427,1920r-37,l1392,1940r35,l1427,1920xm1433,1920r-3,l1430,1940r6,l1433,1920xm1471,1920r-2,l1470,1940r1,l1471,1920xm39,1900r-21,l14,1920r23,l39,1900xm78,1880r-34,l43,1900r-2,20l79,1920r-1,-20l79,1900r-1,-20xm1377,1880r-21,l1353,1900r-2,20l1379,1920r,-20l1372,1900r5,-20xm1393,1900r-3,20l1392,1920r1,-20xm1433,1860r-17,l1414,1880r1,20l1395,1900r1,20l1429,1920r-4,-20l1425,1880r5,l1433,1860xm1470,1900r-2,l1469,1920r1,l1470,1900xm42,1880r-23,l21,1900r21,l42,1880xm1413,1860r-24,l1389,1880r-2,20l1415,1900r-4,-20l1413,1880r,-20xm1429,1880r-2,l1426,1900r2,l1429,1882r,-2xm1429,1882r1,18l1432,1900r-3,-18xm16,1860r-5,l11,1880r3,l16,1860xm78,1860r-62,l18,1880r61,l78,1860xm85,1860r-4,l82,1880r2,l85,1860xm95,1860r-5,l91,1880r1,l95,1860xm1379,1840r-29,l1350,1850r,30l1377,1880r2,-40xm1436,1860r-2,l1435,1880r1,l1436,1860xm88,1840r-72,l18,1860r68,l88,1840xm93,1840r-2,l91,1860r1,l93,1840xm96,1840r,l94,1860r4,l96,1840xm1388,1859r,1l1388,1859xm1389,1850r-1,9l1388,1860r5,l1389,1850xm1415,1820r-24,l1389,1850r4,10l1414,1860r1,-20l1417,1840r-2,-20xm1425,1840r-10,l1417,1860r8,l1425,1840xm1454,1820r-14,l1438,1840r,20l1457,1860r-2,-20l1454,1820xm1387,1820r-40,l1346,1840r37,l1388,1859r1,-9l1385,1840r2,-20xm83,1820r-69,l17,1840r63,l83,1820xm1419,1800r-4,l1415,1820r2,20l1421,1840r,-20l1419,1820r,-20xm1424,1820r-3,l1425,1840r-1,-20xm42,1600r-24,l19,1620r-1,20l14,1660r3,l18,1700r,20l17,1760r1,20l21,1800r-2,20l50,1820r-5,-20l37,1800r1,-20l37,1780r-2,-20l34,1740r-4,l34,1729r1,-9l38,1720r-3,-20l44,1700r-9,-20l40,1680r3,-20l43,1640r40,l87,1626r-1,-6l38,1620r4,-20xm87,1780r-36,l48,1800r5,l53,1820r25,l81,1802r-1,-2l87,1780xm82,1804r1,16l86,1820r-4,-16xm1370,1800r-20,l1349,1820r23,l1370,1800xm1369,1740r-25,l1347,1780r23,l1373,1800r-1,20l1380,1820r-2,-20l1374,1800r-2,-20l1370,1760r-6,l1369,1740xm1414,1760r-29,l1386,1780r,20l1380,1800r,20l1414,1820r,-40l1414,1760xm1441,1800r-4,l1438,1820r3,l1441,1800xm1455,1680r-20,l1435,1720r2,40l1441,1800r2,20l1452,1820r3,-20l1456,1800r1,-20l1461,1780r-1,-20l1455,1760r,-20l1455,1720r-5,l1454,1700r-1,l1455,1680xm81,1800r,2l82,1804r-1,-4xm41,1780r-4,20l43,1800r-2,-20xm51,1780r-5,l47,1800r4,-20xm1366,1780r-21,l1345,1800r22,l1366,1780xm1378,1780r-3,l1374,1800r4,l1378,1780xm50,1760r-10,l43,1780r4,l49,1770r1,-10xm50,1765r-1,5l48,1780r3,l50,1765xm81,1760r-23,l57,1780r25,l81,1760xm1379,1760r-3,l1372,1780r7,l1379,1760xm1427,1760r-13,l1417,1780r6,l1427,1760xm1472,1740r-1,l1469,1760r-6,l1463,1780r7,l1472,1740xm50,1760r-1,10l50,1765r,-5xm51,1760r-1,l50,1765r1,-5xm45,1740r-2,l43,1760r2,l45,1740xm54,1740r-5,l51,1760r3,-20xm86,1720r-30,l53,1740r1,l57,1760r24,l86,1720xm1420,1740r-47,l1377,1760r43,l1420,1740xm38,1720r,l34,1729r,11l38,1740r,-20xm47,1700r-5,20l43,1740r10,l50,1720r-3,-20xm1370,1700r-30,l1346,1720r,20l1373,1740r-4,-20l1370,1700xm1421,1720r-33,l1384,1740r36,l1421,1720xm1425,1720r-4,l1424,1740r3,l1425,1720xm38,1720r-3,l34,1729r4,-9xm53,1700r-3,l53,1720r,-20xm77,1700r-18,l55,1720r25,l77,1700xm1340,1700r-2,l1340,1720r,-20xm1376,1700r-6,l1372,1720r6,l1376,1700xm1427,1680r-52,l1375,1683r4,17l1378,1720r43,l1420,1700r7,l1427,1680xm1458,1700r-4,l1456,1720r2,l1458,1700xm46,1680r,l45,1700r5,l50,1699r-4,-19xm50,1699r,1l50,1699xm59,1680r-8,l50,1699r,1l58,1700r1,-20xm83,1680r-24,l61,1700r20,l83,1680xm86,1680r-3,l84,1700r2,l86,1680xm1370,1680r-19,l1353,1700r16,l1370,1680xm1373,1673r,7l1371,1700r3,l1375,1683r-1,-3l1373,1673xm1376,1660r-2,l1373,1671r1,9l1375,1683r1,-23xm74,1660r-19,l45,1680r29,l74,1660xm1377,1640r-34,l1343,1660r,20l1366,1680r2,-20l1376,1660r1,-20xm1428,1660r-48,l1380,1680r55,l1428,1660xm1435,1680r,xm1452,1620r-17,l1435,1660r,20l1452,1680r,-20l1459,1660r2,-20l1453,1640r-1,-20xm1453,1660r1,20l1458,1680r-5,-20xm46,1660r-1,l45,1679r1,-19xm1371,1660r,l1373,1673r,-2l1371,1660xm81,1640r-35,l46,1660r34,l81,1640xm1428,1640r-51,l1378,1660r49,l1428,1640xm1435,1640r-7,l1430,1660r3,l1435,1640xm87,1626r-4,14l87,1626xm87,1626r-4,14l90,1640r-3,-14xm1431,1620r-88,l1342,1640r91,l1431,1620xm89,1620r-2,6l89,1620xm15,1600r-1,20l17,1620r-2,-20xm85,1520r-3,l81,1540r-31,l50,1560r8,l59,1580r2,l60,1600r1,l56,1620r27,l84,1600r,-60l85,1520xm1452,1480r-113,l1342,1500r-1,20l1342,1560r1,20l1342,1620r37,l1374,1600r-3,l1369,1580r2,-20l1374,1560r1,-20l1370,1540r2,-20l1372,1500r85,l1452,1480xm1428,1600r-50,l1379,1620r48,l1428,1600xm1459,1580r-7,20l1428,1600r2,20l1460,1620r,-20l1459,1580xm15,1580r-1,l14,1600r3,l18,1587r-3,-7xm42,1580r-23,l18,1587r6,13l43,1600r-1,-20xm56,1580r-4,l51,1600r4,l56,1580xm1452,1580r-74,l1379,1600r73,l1452,1580xm1468,1580r-8,l1463,1600r4,l1468,1580xm19,1580r-4,l18,1587r1,-7xm20,1560r-5,l14,1580r2,l20,1560xm31,1560r-11,l21,1580r13,l31,1560xm46,1560r-11,l40,1580r4,l46,1560xm58,1560r-6,l54,1580r4,-20xm1374,1560r-3,l1372,1580r5,l1374,1560xm1456,1560r-76,l1378,1580r77,l1456,1560xm43,1540r-29,l13,1560r30,l43,1540xm1456,1540r-81,l1377,1560r77,l1456,1540xm1465,1540r-4,l1462,1560r3,-20xm47,1440r-32,l14,1480r1,20l17,1520r,20l40,1540r3,-40l34,1500r-2,-20l70,1480r1,-20l54,1460r-7,-20xm70,1480r-29,l42,1500r10,l55,1520r1,20l78,1540r,-20l72,1520r-2,-40xm1448,1520r-69,l1379,1540r75,l1448,1520xm1464,1480r,20l1463,1520r-2,20l1465,1540r1,-20l1468,1500r2,l1464,1480xm1336,1480r-6,l1329,1500r5,20l1334,1500r2,-20xm1455,1500r-83,l1375,1520r80,l1455,1500xm39,1480r-2,l37,1500r1,l39,1480xm1452,1420r-78,l1374,1440r4,l1377,1460r-47,l1334,1480r117,l1451,1460r-2,-20l1452,1420xm69,1420r-17,l54,1440r,20l71,1460r,-20l69,1420xm78,1423r-3,37l80,1460r1,-20l80,1440r-2,-17xm1333,1440r-5,l1324,1460r12,l1333,1440xm1374,1440r-35,l1342,1460r33,l1374,1440xm1462,1440r-1,l1460,1460r2,l1462,1440xm38,1340r-25,l13,1360r2,20l15,1400r-1,l17,1420r,20l45,1440r-3,-20l41,1400r1,-20l32,1380r2,-20l38,1360r,-20xm91,1380r-14,l75,1400r1,l79,1420r3,l80,1440r10,l90,1420r1,-20l91,1380xm1329,1422r,18l1330,1440r2,-10l1329,1422xm1336,1420r-3,l1332,1430r3,10l1336,1420xm1446,1380r-70,l1375,1400r-35,l1341,1420r-1,20l1372,1440r,-20l1450,1420r,-20l1446,1380xm1464,1420r-5,l1461,1440r4,l1464,1420xm1330,1400r-1,20l1329,1422r3,8l1333,1420r-3,-20xm78,1420r,l78,1423r,-3xm1329,1420r-1,l1329,1422r,-2xm71,1380r-24,l51,1400r2,20l73,1420r-2,-40xm1457,1400r-2,20l1460,1420r-3,-20xm109,1340r-5,l108,1360r1,l107,1380r-1,20l110,1380r1,-20l109,1340xm1327,1340r-1,l1329,1360r1,20l1333,1400r38,l1372,1380r6,l1379,1376r-1,-16l1333,1360r-6,-20xm1458,1380r-6,l1452,1400r2,l1458,1380xm43,1360r-5,l42,1380r4,l43,1360xm71,1360r-19,l53,1380r17,l71,1360xm90,1340r-16,l76,1360r-1,20l87,1380r1,-20l90,1340xm1379,1376r-1,4l1379,1380r,-4xm1455,1360r-74,l1379,1376r,4l1454,1380r1,-20xm93,1320r-39,l53,1340r-1,20l69,1360r,-20l90,1340r3,-20xm1371,1340r-38,l1335,1360r35,l1371,1340xm1450,1280r-121,l1329,1300r-2,20l1340,1320r-2,20l1378,1340r4,20l1458,1360r1,-20l1456,1320r-4,-20l1451,1300r-1,-20xm35,1260r-18,l15,1280r1,20l19,1320r-5,l13,1340r14,l27,1320r2,-20l31,1300r1,-20l38,1280r-3,-20xm40,1300r-5,l37,1320r,20l44,1340r-2,-20l40,1320r,-20xm44,1305r-1,15l46,1320r-2,-15xm89,1280r-38,l53,1300r-2,20l92,1320r1,-20l90,1300r-1,-17l89,1280xm44,1300r-1,l44,1305r,-5xm41,1280r-9,l33,1300r10,l41,1280xm51,1280r-6,l45,1300r6,-20xm93,1296r,4l94,1300r-1,-4xm1455,1260r-128,l1329,1280r122,l1452,1300r3,-40xm94,1280r-5,l89,1283r4,13l94,1280xm95,1180r-18,l76,1200r-23,l50,1240r24,l75,1260r,20l89,1280r,3l89,1280r1,-20l90,1240r-2,-20l92,1220r2,-20l95,1180xm70,1260r-20,l51,1280r21,l70,1260xm1463,1260r-4,l1458,1280r5,l1463,1260xm32,1200r-11,l18,1220r2,l19,1260r21,l41,1240r-11,l29,1220r3,-20xm48,1240r-3,l45,1260r4,l48,1240xm69,1240r-16,l53,1260r16,l69,1240xm1447,1240r-115,l1327,1260r118,l1447,1240xm1455,1240r-7,l1445,1260r10,l1455,1240xm1460,1240r-3,l1457,1260r2,l1460,1240xm16,1220r-3,l11,1240r4,l16,1220xm20,1220r-1,l16,1240r4,-20xm36,1180r-2,l34,1200r-2,l32,1240r3,-20l36,1220r1,-20l36,1180xm40,1220r-3,l36,1240r5,l40,1220xm1449,1220r-118,l1327,1240r121,l1449,1220xm1453,1200r-98,l1352,1220r97,l1452,1240r,-20l1453,1200xm45,1180r-7,l40,1200r-1,20l43,1200r2,l45,1180xm71,1120r-19,l50,1126r,14l50,1160r-4,40l47,1220r3,-20l69,1200r3,-20l69,1160r2,l69,1140r1,l71,1120xm114,1200r-8,l106,1220r8,l114,1200xm120,1200r-4,l115,1220r2,l120,1200xm1351,1200r-20,l1331,1220r14,l1351,1200xm14,1180r1,20l17,1200r-3,-20xm41,1140r-28,l13,1160r3,20l17,1200r17,l29,1180r9,l35,1160r9,l41,1140xm73,1180r-4,20l71,1200r2,-20xm117,1180r-6,l112,1200r5,l117,1180xm1343,1160r-12,l1332,1180r2,20l1458,1200r,-20l1345,1180r-2,-20xm42,1160r-4,l39,1180r5,l42,1160xm46,1160r,20l46,1160xm91,1160r-20,l72,1180r14,l91,1160xm1444,1160r-92,l1352,1180r96,l1444,1160xm83,1140r-9,l77,1160r8,l83,1140xm1340,1140r-6,l1331,1160r2,l1340,1140xm1344,1140r-2,20l1348,1160r-4,-20xm1351,1140r-1,20l1354,1160r-3,-20xm1357,1140r-2,l1354,1160r3,l1357,1140xm1372,1140r-9,l1364,1160r8,l1372,1140xm1446,1100r-79,l1372,1120r-3,l1365,1140r10,l1374,1160r78,l1451,1140r-2,-20l1446,1100xm32,1060r-18,l16,1080r1,l15,1100r,20l16,1140r14,l33,1120r2,-20l34,1080r-2,-20xm38,1120r-3,l32,1140r3,l38,1120xm50,1120r-5,l46,1140r4,-14l50,1120xm80,1040r-6,l69,1060r3,20l76,1100r-2,20l74,1140r17,l91,1120r-4,l86,1100r3,l91,1080r1,-20l80,1060r,-20xm110,1121r-9,19l106,1140r4,-19xm1350,1120r-5,l1345,1140r5,-20xm1352,1120r-2,l1349,1140r4,l1352,1120xm1364,1100r-5,l1358,1120r3,20l1365,1140r-4,-20l1364,1100xm67,1060r-14,l50,1100r,26l52,1120r19,l71,1100r-5,l66,1080r3,l67,1060xm110,1120r,l110,1121r,-1xm46,1100r-8,l37,1120r13,l46,1100xm106,1100r,20l110,1120r,-3l106,1100xm110,1100r,17l110,1120r,-20xm1352,1100r-1,l1350,1120r2,l1352,1100xm48,1060r-5,20l43,1100r6,l50,1080r-4,l48,1060xm69,1080r-1,l68,1100r2,l69,1080xm1369,1080r-8,l1363,1100r6,l1369,1080xm1449,1080r-75,l1372,1100r75,l1449,1080xm41,1060r-7,20l42,1080r-1,-20xm1349,1040r-7,l1339,1060r4,l1339,1080r6,l1345,1060r4,-18l1349,1040xm1364,1040r-3,l1361,1060r-5,l1354,1080r12,l1364,1060r,-20xm1442,1060r-75,l1366,1080r78,l1442,1060xm44,900r-32,l13,920r-2,20l16,940r-1,20l15,1020r,20l13,1060r20,l34,1040r3,l35,1020r1,-20l40,980r-1,l40,960r-3,l39,940r,-20l38,920r6,-20xm66,1040r-18,l46,1060r18,l66,1040xm84,1040r-2,20l86,1060r-2,-20xm1355,1040r-5,l1349,1042r1,18l1355,1060r,-20xm1361,1040r-6,l1357,1060r2,l1361,1040xm1416,1040r-45,l1371,1060r46,l1416,1040xm1447,1040r-28,l1419,1060r27,l1447,1040xm1357,1020r-6,l1349,1040r,2l1350,1040r5,l1357,1020xm81,1000r-30,l50,1020r-1,20l59,1040r,-20l78,1020r3,-20xm75,1020r-12,l67,1040r4,l75,1020xm85,1020r-10,l75,1040r11,l85,1020xm1339,1020r-6,l1327,1040r18,l1339,1020xm1350,1020r-5,l1349,1040r1,-20xm1364,1020r-4,l1360,1040r4,l1364,1020xm1414,1020r-40,l1371,1040r44,l1414,1020xm1447,960r-3,20l1441,980r,20l1444,1000r,20l1416,1020r,20l1452,1040r-2,-20l1449,1000r-2,-40xm92,1000r-11,l82,1020r9,l92,1000xm1352,1000r-3,l1347,1020r8,l1352,1000xm1363,1000r-6,l1355,1020r4,l1363,1000xm1436,960r-63,l1372,980r-1,20l1367,1000r1,20l1439,1020r,-20l1439,980r-1,l1436,960xm87,940r-36,l49,960r-2,20l47,1000r38,l86,980,85,960r5,l87,940xm1347,988r1,12l1352,1000r-5,-12xm1353,980r-1,20l1356,1000r-3,-20xm1368,980r-7,l1360,1000r9,l1368,980xm1346,980r-3,l1347,988r-1,-8xm1336,900r-2,l1337,920r1,20l1338,960r1,20l1340,980r2,-20l1341,940r-2,l1340,920r-2,l1336,900xm1367,960r-12,l1357,980r11,l1367,960xm48,940r-2,l47,960r1,-20xm1345,880r-10,l1340,900r5,20l1348,940r3,20l1352,960r1,-20l1412,940r1,-20l1443,920r-2,-20l1345,900r,-20xm1371,940r-18,l1355,960r16,l1371,940xm1446,900r-2,l1443,920r-24,l1418,940r-47,l1373,960r74,l1445,940r,-20l1446,900xm48,900r-4,l41,940r6,l46,920r2,-20xm84,880r-37,l46,900r5,l49,920r-1,20l84,940,81,920r-2,l81,900r3,-20xm1417,920r-3,l1414,940r3,l1417,920xm82,900r-1,20l82,900xm1452,900r-3,l1445,920r6,l1452,900xm38,700r-24,l16,735r1,25l16,800r,40l17,880r-4,l14,900r32,l44,880,43,860,42,840r-4,l39,820r-2,l36,800r,-20l34,780,30,760r2,l30,740r7,l37,735,31,720r7,l38,700xm113,880r-9,l104,900r3,l113,880xm1333,881r-6,19l1334,900r-1,-19xm1443,880r-94,l1353,900r89,l1443,880xm1448,880r-1,l1448,900r2,l1448,880xm1334,880r-1,l1333,881r1,-1xm63,860r-12,l50,880r12,l63,860xm82,860r-15,l66,880r14,l82,860xm1337,860r-2,l1334,880r4,l1337,860xm1375,860r-35,l1338,880r36,l1375,860xm1430,860r-52,l1379,880r52,l1430,860xm1444,860r-4,l1438,880r8,l1444,860xm1451,860r-3,l1449,880r2,-20xm66,840r-17,l46,860r19,l66,840xm84,820r-1,20l66,840r1,20l86,860r2,-20l84,820xm1343,840r-5,l1337,860r6,l1343,840xm1371,820r-25,l1347,840r-1,l1345,860r24,l1371,840r,-20xm1428,820r-7,l1422,840r-43,l1377,860r53,l1428,840r,-20xm82,820r-32,l47,840r36,l82,820xm1375,820r-1,20l1376,840r-1,-20xm1416,820r-37,l1376,840r40,l1416,820xm1432,825r1,15l1435,840r-3,-15xm1432,820r-1,l1432,825r,-5xm90,780r-41,l47,800r-3,l42,820r41,l87,800r-42,l43,780r47,xm1366,800r-30,l1336,820r33,l1366,800xm1422,800r-42,l1379,820r43,l1422,800xm1430,800r-2,l1432,820r-2,-20xm1435,800r-2,20l1438,820r-3,-20xm1340,780r-4,l1338,800r1,l1340,780xm1349,780r-8,l1347,800r3,l1349,780xm1361,740r-15,l1347,760r3,l1351,780r,20l1371,800r3,-20l1362,780r-1,-20l1361,740xm1379,740r-2,20l1377,780r1,20l1417,800r,-20l1412,780r-1,-20l1379,760r,-20xm1430,760r-6,18l1425,780r3,l1426,800r4,l1429,780r1,-20xm88,740r-39,l51,760r-7,20l85,780r2,-20l88,740xm1371,680r-7,l1366,700r1,l1367,720r-1,20l1361,740r3,20l1366,760r1,20l1374,780r1,-40l1375,720r-3,l1373,700r-2,-20xm1424,776r,4l1424,778r,-2xm1424,760r-5,l1424,776r,-16xm1342,740r-3,l1337,760r6,l1342,740xm1419,740r-39,l1381,760r35,l1419,740xm1447,700r-3,20l1443,720r,20l1439,740r2,20l1443,760r1,-21l1445,720r2,-20xm37,735r,5l38,740r,-1l37,735xm38,739r,1l39,740r-1,-1xm83,720r-34,l47,740r38,l83,720xm1346,720r-1,l1342,740r2,l1346,720xm1351,720r-3,l1346,740r4,l1351,720xm1364,720r-12,l1354,740r8,l1364,720xm1420,680r-40,l1380,700r-1,20l1379,740r37,l1414,700r6,l1420,680xm1420,720r-1,l1420,740r,-20xm1426,720r-4,l1420,740r9,l1426,720xm1432,700r-1,20l1432,740r3,l1435,720r-2,l1432,700xm1439,724r-4,16l1443,740r-4,-16xm38,720r-2,l37,735r1,4l38,720xm1440,720r-2,l1439,724r1,-4xm82,700r-31,l51,720r31,l82,700xm1348,700r-6,l1344,720r3,l1348,700xm1358,700r-5,l1355,720r3,l1358,700xm1420,700r,20l1430,720r-10,-20xm1444,700r-3,l1441,720r3,l1444,700xm34,680r-17,l19,700r14,l34,680xm45,680r-7,l39,700r1,l45,680xm45,681r-1,19l48,700,45,681xm85,680r-36,l49,700r38,l85,680xm92,680r-2,l91,700r2,l92,680xm1345,680r-5,l1340,700r8,l1345,680xm1351,680r-4,l1348,700r3,-20xm1364,680r-8,l1354,700r10,l1364,680xm1375,687r-1,13l1377,700r,-3l1375,687xm1377,697r,3l1377,699r,-2xm1377,699r,1l1377,699xm1380,680r-3,l1377,697r,2l1380,680xm1376,680r-2,l1375,687r1,-7xm46,680r-1,l45,681r1,-1xm32,660r-15,l17,680r17,l32,660xm83,640r-31,l48,660r-1,20l84,680,83,660r,-20xm91,640r-5,l88,660r-3,l86,680r3,l88,660r3,-20xm1341,660r-4,l1336,680r4,l1341,660xm1345,660r-5,20l1342,680r3,-20xm1375,660r-30,l1345,680r29,l1375,660xm1380,660r-5,l1378,680r2,-20xm1414,660r-34,l1382,680r32,l1414,660xm1421,660r-7,20l1423,680r-2,-20xm32,640r-13,l14,660r21,l32,640xm86,640r-1,l86,660r,-20xm1424,640r-76,l1347,660r74,l1424,640xm1438,620r-2,l1431,640r-3,l1433,660r2,-20l1438,620xm21,500r-5,l14,540r1,20l15,600r-4,40l13,640r2,-20l34,620r1,-20l31,600r1,-20l37,580,32,560,29,540,28,520r-6,l21,500xm31,620r-12,l19,640r11,l31,620xm58,620r-12,l43,640r10,l58,620xm85,620r-23,l62,640r26,l85,620xm1346,620r-4,l1344,640r1,l1346,620xm1370,620r-22,l1345,640r26,l1370,620xm1419,620r-47,l1375,640r45,l1419,620xm1445,600r-5,l1443,620r-1,l1444,640r,-20l1445,600xm43,600r-6,l35,620r8,l43,600xm49,540r-3,l47,580r-1,l46,600r,20l84,620,83,600r-3,l81,580r,-20l47,560r2,-20xm1372,600r-24,l1348,620r24,l1372,600xm1427,600r-53,l1373,620r54,l1427,600xm1434,600r-6,l1429,620r5,-20xm1437,600r-3,l1435,620r4,l1437,600xm37,580r-3,l36,600r1,-20xm46,580r-4,l43,600r3,-20xm1355,520r-7,l1347,536r,8l1347,560r2,17l1351,580r-3,l1350,600r14,l1362,580r-1,-20l1355,560r2,-20l1355,540r1,-17l1355,520xm1418,580r-48,l1367,600r50,l1418,580xm1427,580r-7,l1421,600r4,l1427,580xm1449,580r-2,l1445,600r3,l1449,580xm1342,560r,20l1349,580r,-3l1342,560xm1349,577r,3l1351,580r-2,-3xm1419,540r-36,l1382,544r-1,16l1363,560r2,20l1419,580r-1,-20l1419,540xm1422,540r2,20l1427,580r3,l1429,560r-4,l1422,540xm1436,540r-1,l1433,560r-3,20l1433,580r2,-20l1436,540xm1446,560r-10,l1436,580r10,l1446,560xm57,500r-9,l50,523r1,17l47,560r17,l62,540,60,520,57,500xm80,540r-14,l65,560r17,l80,540xm1368,540r-7,l1359,560r10,l1368,540xm1382,540r-8,l1374,560r3,l1382,544r,-4xm1443,540r-2,l1441,560r3,l1443,540xm1417,520r-34,l1382,540r,4l1383,540r34,l1417,520xm69,460r-2,l68,480r-3,20l63,520r4,20l82,540r2,-20l77,520,75,500r5,l77,480r-4,l69,460xm1357,536r,4l1357,536xm1358,537r-1,3l1358,540r,-3xm1360,523r-2,10l1358,537r,3l1363,540r-3,-17xm1376,500r-9,l1364,520r2,20l1376,540r4,-20l1378,520r-2,-20xm1420,460r-54,l1366,480r9,l1377,500r2,l1378,520r39,l1422,540r,-20l1420,500r2,-20l1420,460xm1359,520r-3,l1356,523r1,13l1358,533r1,-13xm1359,480r-7,l1345,500r11,l1355,520r1,3l1356,520r2,l1358,500r1,-20xm1364,500r-6,20l1359,520r1,3l1364,500xm35,480r-15,l22,500r,20l28,520r1,-20l35,500r,-20xm34,500r-4,l33,520r2,l34,500xm18,480r-3,l16,500r2,-20xm55,460r-9,l46,500r7,l54,480r7,l55,460xm1375,480r-7,l1370,500r2,l1375,480xm13,460r-2,l5,480r8,l13,460xm16,460r1,20l19,480,16,460xm28,460r-11,l19,480r8,l28,460xm35,480r,xm77,440r-13,l73,480,69,460r10,l77,440xm79,460r-10,l73,480r3,l79,460xm83,460r-1,20l83,460xm1352,460r-2,l1349,480r3,l1352,460xm1359,440r-10,l1348,460r9,l1355,480r4,-20l1359,440xm1427,440r-60,l1362,460r-5,20l1362,480r4,-20l1419,460r8,-20xm1431,460r-6,l1425,480r5,l1431,460xm1433,477r,3l1433,477xm1449,460r-6,l1447,480r2,-20xm34,460r-2,l35,480,34,460xm1435,460r-2,l1433,477r2,-17xm11,440l9,460r3,l11,440xm32,360r-11,l19,380r3,20l20,400r1,20l14,420r,20l15,460r14,l28,440r6,l32,420,27,400,24,380r6,l32,360xm32,447r-3,13l32,460r,-13xm80,440r-3,l81,460,80,440xm84,440r-4,l83,460r1,-20xm1448,440r-2,l1438,460r10,l1448,440xm34,440r-2,l32,447r2,-7xm64,360r-7,l59,380r-9,l49,400r1,40l59,440r,-20l61,400r2,-20l64,360xm82,380r-16,l67,400r-3,l62,420r6,l69,440r15,l83,420,80,400r2,-20xm1361,420r-3,20l1364,440r-3,-20xm1425,380r-68,l1356,400r11,l1365,420r1,20l1424,440r-2,-20l1423,400r2,-20xm19,400r-5,l15,420r4,l19,400xm1362,400r-3,l1359,420r5,l1362,400xm1353,380r-1,l1351,400r3,l1353,380xm50,360r-2,l49,380r6,l50,360xm68,360r-2,l65,380r5,l68,360xm78,340r-8,l72,360r3,l70,380r8,l79,360,78,340xm1420,360r-67,l1353,380r66,l1420,360xm20,340r-9,l12,360r9,l20,340xm29,340r-7,l23,360r4,l29,340xm59,220r-6,l51,240r,1l54,260r-1,20l56,280r2,20l48,300r,20l47,320r-1,20l53,340r2,20l60,360,58,320r1,-20l62,280,59,260r,-30l59,220xm1427,300r-65,l1362,320r-1,20l1354,340r6,20l1423,360r,-20l1424,320r3,-20xm65,320r,l65,340r1,l65,320xm80,320r-6,l72,340r9,l80,320xm78,300r-9,l70,320r9,l78,300xm48,293r,7l48,293xm56,280r-5,l55,300r1,-20xm69,260r,20l71,300r1,l73,280,69,260xm1422,240r-64,l1359,260r1,20l1362,300r55,l1417,280r3,-20l1415,260r7,-19l1422,240xm1423,280r,l1417,300r6,l1423,280xm48,280r-2,l48,293r,-13xm51,240r-5,l46,260r1,l47,280r3,l49,260r2,-20xm78,260r-6,l74,280r3,l78,260xm1359,260r-6,l1353,280r5,l1359,260xm80,240r-13,l66,260r13,l80,240xm1425,240r-3,l1422,241r-2,19l1423,260r2,-20xm1422,240r,l1422,241r,-1xm70,220r-3,l67,240r2,l70,220xm78,230r,10l80,240,78,230xm1418,220r-63,l1358,240r57,l1418,220xm77,220r-2,l78,230,77,220xm57,200r-3,l54,220r8,l57,200xm1422,200r-64,l1359,220r63,l1422,200xm59,180r-11,l46,200r13,l59,180xm77,180r-5,l72,200r6,l77,180xm1351,180r1,20l1354,200r-3,-20xm1422,180r-66,l1354,200r65,l1421,191r1,-11xm1422,186r-1,5l1420,200r3,l1422,186xm1422,180r-1,11l1422,186r,-6xm1424,160r-69,l1356,180r66,l1422,186r2,-6l1424,160xm58,120r-10,l46,140r6,l55,160r3,20l59,160,57,140r1,-20xm81,140r-6,20l76,160r-1,20l78,180r3,-40xm1421,120r-66,l1355,140r6,l1361,160r61,l1425,140r-4,-20xm97,100r-7,l101,120r6,l97,100xm124,100r-10,l120,120r2,l124,100xm153,100r-16,l145,120r4,l153,100xm267,100r-7,l265,120r2,-20xm279,100r-7,l277,120r2,-20xm582,100r-6,20l584,120r-2,-20xm676,100r-8,l650,120r36,l676,100xm739,100r-11,20l753,120,739,100xm791,100r-36,l753,120r38,l791,100xm839,100r-38,l813,120r10,l839,100xm864,100r-13,l849,120r9,l864,100xm919,100r-55,l881,120r53,l919,100xm981,100r-19,l951,120r26,l981,100xm1004,100r-6,20l1010,120r-6,-20xm1067,100r-20,l1046,120r34,l1067,100xm1170,100r-40,l1118,120r35,l1170,100xm1222,100r-22,l1210,120r12,-20xm1360,100r-4,l1356,120r3,l1360,100xm1419,100r-59,l1361,120r58,l1419,100xm1423,100r-1,l1420,120r3,l1423,100xm48,80r1,20l51,100,48,80xm58,80r-3,l52,100r6,l58,80xm336,80r-29,l305,100r23,l336,80xm435,80r-22,l419,100r13,l435,80xm480,80r-36,l445,100r21,l480,80xm555,80r-25,l519,100r28,l555,80xm582,80r-22,l547,100r18,l582,80xm582,80r-17,20l583,83r-1,-3xm583,83r-18,17l589,100,583,83xm1425,60l298,60r-3,20l597,80r-2,20l1427,100r-1,-20l1425,60xm587,80r-5,l583,83r4,-3xm341,40r-32,l331,60r8,l341,40xm503,40r-105,l420,60r70,l503,40xm1423,40r-893,l514,60r910,l1423,40xm173,20r-73,l101,40r66,l173,20xm224,20r-25,l185,40r53,l224,20xm1150,20r-914,l239,40r913,l1150,20xm1299,20r-5,l1285,40r29,l1299,20xm312,r-7,20l315,20,312,xm534,l523,20r25,l534,xm569,r-3,20l582,20,569,xm643,l622,,610,20r62,l643,xm745,l704,,672,20r54,l741,11,745,xm741,11r-15,9l737,20r4,-9xm757,l741,11r-4,9l759,20,757,xm801,l769,,759,20r59,l801,xm1156,l836,,818,20r349,l1156,xm1254,r-24,l1233,20r20,l1254,x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214,115;979,75;159,75;158,35;1355,-5;1375,-45;10,-65;85,-145;1434,-145;21,-174;85,-188;14,-225;1429,-263;1389,-295;50,-325;1380,-325;48,-365;34,-405;1454,-445;1366,-465;83,-505;1428,-545;1377,-565;1470,-645;13,-805;1330,-745;75,-765;37,-805;90,-905;20,-925;120,-945;74,-1005;50,-1019;46,-1045;1442,-1085;1357,-1125;82,-1125;1340,-1165;84,-1205;1442,-1245;1338,-1305;1380,-1345;88,-1405;83,-1425;51,-1425;1364,-1445;1375,-1485;19,-1525;1372,-1545;1349,-1565;1377,-1585;1417,-1625;5,-1665;1433,-1665;59,-1765;70,-1765;65,-1825;72,-1885;72,-1965;124,-2045;1010,-2025;547,-2045;1299,-2125" o:connectangles="0,0,0,0,0,0,0,0,0,0,0,0,0,0,0,0,0,0,0,0,0,0,0,0,0,0,0,0,0,0,0,0,0,0,0,0,0,0,0,0,0,0,0,0,0,0,0,0,0,0,0,0,0,0,0,0,0,0,0,0,0,0,0" textboxrect="3163,3163,18437,18437"/>
              <v:handles>
                <v:h position="@3,#0" polar="10800,10800"/>
                <v:h position="#2,#1" polar="10800,10800" radiusrange="0,10800"/>
              </v:handles>
            </v:shape>
            <v:shape id="Picture 28" o:spid="_x0000_s1036" type="#_x0000_t75" style="position:absolute;left:4438;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">
              <v:imagedata r:id="rId6" o:title=""/>
            </v:shape>
            <v:rect id="Rectangle 27" o:spid="_x0000_s1037" style="position:absolute;left:4438;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" fillcolor="#3da6c9" stroked="f">
              <v:fill opacity="52428f"/>
            </v:rect>
            <v:shape id="AutoShape 26" o:spid="_x0000_s1038" style="position:absolute;left:4362;top:-2145;width:1473;height:2260;visibility:visible" coordsize="1473,2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" adj="0,,0" path="m10,2240r-4,l5,2260r5,l10,2240xm127,2240r-114,l13,2260r91,l127,2240xm170,2240r-19,l172,2260r5,l170,2240xm739,2240r-541,l194,2260r565,l739,2240xm823,2240r-68,l766,2260r48,l823,2240xm1057,2240r-222,l839,2260r229,l1067,2248r-10,-8xm1067,2248r1,12l1071,2252r-4,-4xm1071,2252r-3,8l1082,2260r-11,-8xm1087,2240r-11,l1082,2260r25,l1087,2240xm1122,2240r-17,l1119,2260r5,l1122,2240xm1175,2240r-29,l1134,2260r48,l1175,2240xm1225,2240r-41,l1189,2260r25,l1225,2240xm1252,2240r-27,l1227,2260r25,l1252,2240xm1301,2240r-44,l1261,2260r50,l1301,2240xm1466,2140r-92,l1373,2160r8,l1381,2180r-532,l843,2200r-609,l240,2220r1044,l1290,2240r11,l1312,2260r155,l1468,2240r-4,-20l1465,2200r2,-20l1466,2140xm1076,2240r-9,l1067,2248r4,4l1076,2240xm801,2220r-787,l15,2240r791,l801,2220xm906,2220r-95,l812,2240r99,l908,2224r-2,-4xm931,2220r-24,l908,2224r7,16l931,2220xm972,2220r-41,l926,2240r47,l972,2220xm1093,2220r-114,l979,2240r101,l1093,2220xm1172,2220r-79,l1107,2240r71,l1172,2220xm1205,2220r-33,l1183,2240r22,-20xm1239,2220r-34,l1219,2240r10,l1239,2220xm1284,2220r-33,l1250,2240r22,l1284,2220xm907,2220r-1,l908,2224r-1,-4xm51,2100r-33,l20,2120r,20l19,2180r-2,20l13,2220r49,l69,2200r142,l224,2180r-170,l54,2160r3,-20l58,2140r-2,-20l53,2120r-2,-20xm130,2200r-61,l84,2220r44,l130,2200xm151,2200r-21,l129,2220r8,l151,2200xm180,2200r-29,l159,2220r15,l180,2200xm193,2219r-1,1l194,2220r-1,-1xm234,2200r-4,l227,2220r7,-20xm206,2200r-26,l193,2219r13,-19xm293,2180r-60,l216,2200r79,l293,2180xm350,2180r-39,l311,2200r17,l350,2180xm407,2180r-53,l353,2200r35,l407,2180xm463,2180r-56,l424,2200r21,l463,2180xm513,2180r-36,l477,2200r22,l513,2180xm600,2180r-87,l516,2200r57,l600,2180xm829,2180r-223,l622,2200r201,l829,2180xm59,2160r-2,l56,2180r3,l59,2160xm155,2160r-91,l64,2180r94,l155,2160xm294,2160r-112,l182,2180r109,l294,2160xm1375,2160r-1069,l297,2180r1079,l1375,2160xm58,2140r-1,l58,2160r3,l58,2140xm102,2120r-40,l64,2140r-3,20l102,2160r-2,-20l101,2140r1,-20xm968,2140r-8,20l986,2160r-18,-20xm1074,2140r-13,l1043,2160r32,l1074,2140xm1203,2140r-45,20l1246,2160r-43,-20xm1257,2140r-10,l1246,2160r12,l1257,2140xm1301,2140r-31,l1258,2160r45,l1301,2140xm1328,2140r-25,20l1324,2160r4,-20xm1351,2140r-9,l1340,2160r14,l1351,2140xm1372,2140r-17,l1355,2160r15,l1372,2140xm8,2120r-8,l2,2140r3,l8,2120xm104,2120r-2,l103,2140r1,-20xm1427,2120r-75,l1355,2140r73,l1427,2120xm1430,2100r-49,l1379,2120r48,l1431,2140r2,-20l1430,2100xm1462,2100r-29,l1434,2120r-2,20l1463,2140r-1,-40xm4,2100r-2,l1,2120r4,l4,2100xm9,2100r-1,20l10,2120,9,2100xm78,2100r-21,l57,2120r21,l78,2100xm100,2100r-21,l83,2120r19,l100,2100xm1374,2040r-26,l1353,2060r2,20l1354,2100r-3,l1350,2120r29,l1375,2100r-3,-20l1378,2080r-1,-20l1376,2060r-2,-20xm79,2040r-61,l19,2060r1,20l13,2080r2,20l78,2100r-1,-20l77,2060r5,l79,2040xm101,2080r-16,l85,2100r12,l101,2080xm104,2080r-3,l102,2100r2,-20xm1377,2099r,1l1377,2099xm1387,2080r-7,l1380,2100r10,l1387,2080xm1427,2080r-37,l1390,2100r39,l1427,2080xm1464,2060r-26,l1438,2080r-9,l1430,2100r30,l1461,2080r5,-9l1464,2060xm1378,2080r-6,l1377,2099r1,-19xm9,2040r-3,l7,2060r-1,20l10,2080,8,2060r1,-20xm16,2060r-5,20l17,2080r-1,-20xm83,2040r1,20l85,2080r11,l93,2060r-7,l83,2040xm1422,2040r-36,l1386,2060r4,l1393,2080r30,l1426,2060r-4,-20xm1433,2060r-2,l1430,2080r2,l1433,2060xm1472,2060r-6,11l1468,2080r4,-20xm16,2040r-3,l8,2060r8,l16,2040xm91,2040r-5,l86,2060r3,l91,2040xm1462,2040r-26,l1435,2060r27,l1462,2040xm13,2020r-5,l7,2040r7,l13,2020xm85,2000r-67,l19,2020r-5,20l81,2040r-1,-20l85,2020r,-20xm96,2020r-8,l88,2040r5,l96,2020xm99,2020r-3,l98,2040r1,-20xm1377,2020r-26,l1349,2040r25,l1377,2020xm1419,2020r-29,l1390,2040r36,l1419,2020xm1464,2000r-22,l1441,2019r,1l1432,2020r-1,20l1466,2040r,-20l1464,2000xm1373,2000r-22,l1353,2020r24,l1373,2000xm1386,2000r-8,l1387,2020r-1,-20xm1423,2000r-37,l1391,2020r38,l1423,2000xm1430,2000r-4,l1430,2020r,-20xm1432,1992r-2,28l1441,2020r,-1l1438,2000r-5,l1432,1992xm1441,2019r,1l1441,2019xm83,1980r-67,l17,2000r66,l83,1980xm1366,1980r-13,l1356,2000r8,l1366,1980xm1378,1960r-1,l1380,1980r-2,20l1383,2000r1,-20l1382,1980r-4,-20xm1428,1960r-39,l1387,2000r39,l1426,1980r3,l1428,1960xm1460,1860r-16,l1443,1880r1,l1442,1900r-3,l1437,1920r-1,20l1430,1940r-2,20l1438,1960r-1,20l1432,1980r,3l1436,2000r25,l1458,1980r1,-20l1458,1920r,-20l1460,1860xm1431,1980r-2,l1432,1992r,-9l1431,1980xm9,1960r-7,l3,1980r6,-20xm20,1960r-4,20l21,1980r,-10l20,1960xm21,1970r,10l22,1980r-1,-10xm77,1960r-56,l21,1970r1,10l76,1980r1,-20xm86,1960r-3,l82,1980r5,l86,1960xm93,1940r-3,l85,1957r,3l93,1960r2,20l94,1960r-1,-20xm1376,1940r-22,l1346,1960r4,20l1367,1980r,-20l1375,1960r1,-20xm1375,1960r-3,l1370,1980r7,l1375,1960xm1386,1960r,l1382,1980r6,l1386,1960xm1432,1960r-1,20l1437,1980r-5,-20xm18,1940l3,1960r16,l18,1940xm79,1940r-60,l19,1960r63,l79,1940xm85,1940r-2,l83,1960r1,l85,1957r,-17xm85,1957r-1,3l85,1960r,-3xm1379,1940r-3,l1377,1960r3,l1379,1940xm1423,1940r-30,l1393,1960r35,l1423,1940xm75,1920r-60,l18,1940r62,l75,1920xm96,1920r-6,l80,1940r17,l96,1920xm1358,1920r-9,l1350,1940r6,l1358,1920xm1370,1920r-12,l1357,1940r14,l1370,1920xm1380,1920r-10,l1375,1940r5,-20xm1426,1920r-36,l1392,1940r34,l1426,1920xm1433,1920r-3,l1429,1940r7,l1433,1920xm1471,1920r-2,l1470,1940r1,l1471,1920xm39,1900r-22,l14,1920r23,l39,1900xm78,1880r-34,l43,1900r-3,20l79,1920r-1,-20l79,1900r-1,-20xm1377,1880r-21,l1353,1900r-2,20l1379,1920r,-20l1372,1900r5,-20xm1393,1900r-3,20l1392,1920r1,-20xm1432,1860r-17,l1414,1880r1,20l1395,1900r1,20l1429,1920r-4,-20l1425,1880r5,l1432,1860xm1470,1900r-2,l1469,1920r1,l1470,1900xm41,1880r-22,l21,1900r20,l41,1880xm1413,1860r-24,l1388,1880r-2,20l1415,1900r-5,-20l1412,1880r1,-20xm1429,1880r-3,l1426,1900r2,l1429,1882r,-2xm1429,1882r1,18l1432,1900r-3,-18xm16,1860r-5,l11,1880r2,l16,1860xm78,1860r-62,l17,1880r61,l78,1860xm84,1860r-3,l82,1880r1,l84,1860xm95,1860r-5,l90,1880r2,l95,1860xm1379,1840r-29,l1350,1850r,30l1377,1880r2,-40xm1436,1860r-2,l1435,1880r1,l1436,1860xm88,1840r-73,l17,1860r69,l88,1840xm93,1840r-2,l90,1860r2,l93,1840xm96,1840r,l94,1860r3,l96,1840xm1388,1859r,1l1388,1859xm1388,1850r,9l1388,1860r5,l1388,1850xm1415,1820r-24,l1388,1850r5,10l1413,1860r2,-20l1417,1840r-2,-20xm1425,1840r-10,l1417,1860r8,l1425,1840xm1454,1820r-14,l1437,1840r1,20l1457,1860r-2,-20l1454,1820xm1386,1820r-39,l1346,1840r37,l1388,1859r,-9l1384,1840r2,-20xm83,1820r-69,l17,1840r63,l83,1820xm1418,1800r-4,l1415,1820r2,20l1421,1840r,-20l1419,1820r-1,-20xm1423,1820r-2,l1425,1840r-2,-20xm41,1600r-23,l19,1620r-1,20l14,1660r3,l18,1700r-1,20l17,1760r,20l20,1800r-2,20l49,1820r-4,-20l37,1800r1,-20l37,1780r-2,-20l33,1740r-3,l34,1729r1,-9l38,1720r-3,-20l44,1700,34,1680r6,l43,1660r,-20l83,1640r4,-14l85,1620r-47,l41,1600xm87,1780r-36,l48,1800r5,l53,1820r25,l81,1802r-1,-2l87,1780xm81,1804r2,16l86,1820r-5,-16xm1369,1800r-19,l1349,1820r23,l1369,1800xm1369,1740r-25,l1347,1780r23,l1372,1800r,20l1380,1820r-2,-20l1373,1800r-1,-20l1370,1760r-6,l1369,1740xm1414,1760r-29,l1386,1780r,20l1380,1800r,20l1414,1820r,-40l1414,1760xm1441,1800r-4,l1438,1820r3,l1441,1800xm1455,1680r-20,l1435,1720r2,40l1441,1800r1,20l1452,1820r3,-20l1456,1800r,-20l1461,1780r-1,-20l1455,1760r,-20l1455,1720r-5,l1454,1700r-1,l1455,1680xm81,1800r,2l81,1804r,-4xm41,1780r-4,20l43,1800r-2,-20xm51,1780r-5,l47,1800r4,-20xm1366,1780r-21,l1345,1800r21,l1366,1780xm1378,1780r-3,l1373,1800r5,l1378,1780xm50,1760r-10,l43,1780r4,l49,1770r1,-10xm50,1765r-1,5l48,1780r3,l50,1765xm81,1760r-24,l57,1780r25,l81,1760xm1378,1760r-2,l1372,1780r6,l1378,1760xm1426,1760r-12,l1417,1780r6,l1426,1760xm1472,1740r-1,l1468,1760r-5,l1463,1780r6,l1472,1740xm50,1760r-1,10l50,1765r,-5xm51,1760r-1,l50,1765r1,-5xm45,1740r-2,l43,1760r2,l45,1740xm54,1740r-5,l51,1760r3,-20xm86,1720r-30,l53,1740r1,l57,1760r24,l86,1720xm1420,1740r-47,l1377,1760r43,l1420,1740xm38,1720r,l34,1729r-1,11l38,1740r,-20xm47,1700r-6,20l43,1740r10,l50,1720r-3,-20xm1370,1700r-30,l1346,1720r,20l1373,1740r-4,-20l1370,1700xm1421,1720r-33,l1384,1740r36,l1421,1720xm1425,1720r-4,l1424,1740r2,l1425,1720xm38,1720r-3,l34,1729r4,-9xm53,1700r-3,l53,1720r,-20xm77,1700r-18,l55,1720r25,l77,1700xm1340,1700r-2,l1340,1720r,-20xm1376,1700r-6,l1371,1720r7,l1376,1700xm1426,1680r-51,l1375,1683r3,17l1378,1720r42,l1420,1700r7,l1426,1680xm1458,1700r-4,l1456,1720r2,l1458,1700xm46,1680r,l45,1700r4,l50,1699r-4,-19xm50,1699r-1,1l50,1700r,-1xm59,1680r-8,l50,1699r,1l58,1700r1,-20xm83,1680r-24,l61,1700r20,l83,1680xm86,1680r-3,l83,1700r3,l86,1680xm1369,1680r-18,l1353,1700r16,l1369,1680xm1373,1673r-1,7l1370,1700r4,l1375,1683r-1,-3l1373,1673xm1376,1660r-3,l1373,1671r1,9l1375,1683r1,-23xm73,1660r-19,l45,1680r29,l73,1660xm1377,1640r-34,l1343,1660r,20l1365,1680r2,-20l1376,1660r1,-20xm1428,1660r-48,l1380,1680r55,l1428,1660xm1435,1680r,xm1452,1620r-18,l1435,1671r,9l1452,1680r,-20l1459,1660r2,-20l1453,1640r-1,-20xm1453,1660r1,20l1458,1680r-5,-20xm46,1660r-2,l45,1679r1,-19xm1371,1660r-1,l1373,1673r,-2l1371,1660xm81,1640r-35,l46,1660r34,l81,1640xm1427,1640r-50,l1378,1660r48,l1427,1640xm1434,1640r-7,l1430,1660r3,l1434,1640xm87,1626r-4,14l87,1626xm87,1626r-4,14l90,1640r-3,-14xm1431,1620r-88,l1342,1640r91,l1431,1620xm88,1620r-1,6l88,1620xm15,1600r-1,20l17,1620r-2,-20xm84,1520r-2,l81,1540r-32,l50,1560r7,l59,1580r2,l59,1600r2,l55,1620r28,l84,1600r,-60l84,1520xm1451,1480r-112,l1342,1500r-1,20l1342,1560r1,20l1342,1620r36,l1374,1600r-4,l1369,1580r1,-20l1374,1560r1,-20l1370,1540r2,-20l1372,1500r85,l1451,1480xm1428,1600r-50,l1378,1620r48,l1428,1600xm1459,1580r-7,20l1428,1600r2,20l1459,1620r1,-20l1459,1580xm15,1580r-1,l14,1600r3,l18,1588r-3,-8xm41,1580r-23,l18,1588r5,12l43,1600r-2,-20xm56,1580r-4,l51,1600r3,l56,1580xm1452,1580r-74,l1379,1600r73,l1452,1580xm1468,1580r-8,l1463,1600r3,l1468,1580xm18,1580r-3,l18,1588r,-8xm20,1560r-5,l14,1580r2,l20,1560xm31,1560r-11,l20,1580r14,l31,1560xm46,1560r-12,l40,1580r4,l46,1560xm57,1560r-6,l54,1580r3,-20xm1374,1560r-3,l1372,1580r5,l1374,1560xm1456,1560r-76,l1378,1580r76,l1456,1560xm43,1540r-30,l12,1560r31,l43,1540xm1455,1540r-80,l1376,1560r78,l1455,1540xm1465,1540r-4,l1462,1560r3,-20xm47,1440r-32,l14,1480r1,20l17,1520r,20l40,1540r3,-40l33,1500r-1,-20l70,1480r1,-20l54,1460r-7,-20xm70,1480r-30,l41,1500r10,l55,1520r1,20l78,1540r,-20l72,1520r-2,-40xm1448,1520r-69,l1378,1540r76,l1448,1520xm1463,1480r1,20l1463,1520r-2,20l1464,1540r1,-20l1467,1500r3,l1463,1480xm1336,1480r-6,l1328,1500r5,20l1334,1500r2,-20xm1455,1500r-83,l1375,1520r79,l1455,1500xm39,1480r-2,l37,1500r1,l39,1480xm1451,1420r-77,l1374,1440r3,l1377,1460r-47,l1333,1480r117,l1451,1460r-3,-20l1451,1420xm69,1420r-17,l54,1440r,20l71,1460r,-20l69,1420xm78,1423r-3,37l80,1460r1,-20l79,1440r-1,-17xm1333,1440r-6,l1324,1460r11,l1333,1440xm1374,1440r-35,l1342,1460r33,l1374,1440xm1462,1440r-1,l1460,1460r2,l1462,1440xm38,1340r-26,l13,1360r1,20l15,1400r-1,l16,1420r1,20l45,1440r-3,-20l40,1400r1,-20l32,1380r2,-20l38,1360r,-20xm90,1380r-13,l75,1400r1,l79,1420r2,l79,1440r10,l90,1420r,-20l90,1380xm1329,1422r-1,18l1330,1440r1,-10l1329,1422xm1336,1420r-3,l1331,1430r4,10l1336,1420xm1446,1380r-70,l1374,1400r-34,l1341,1420r-1,20l1372,1440r,-20l1450,1420r,-20l1446,1380xm1464,1420r-6,l1461,1440r4,l1464,1420xm1330,1400r-1,20l1329,1422r2,8l1333,1420r-1,l1330,1400xm78,1420r,l78,1423r,-3xm1329,1420r-1,l1329,1422r,-2xm70,1380r-23,l51,1400r2,20l73,1420r-3,-40xm1456,1400r-1,20l1460,1420r-4,-20xm109,1340r-5,l108,1360r1,l107,1380r-2,20l110,1380r1,-20l109,1340xm1327,1340r-1,l1328,1360r2,20l1333,1400r37,l1372,1380r6,l1378,1376r,-16l1333,1360r-6,-20xm1458,1380r-6,l1452,1400r1,l1458,1380xm43,1360r-5,l42,1380r4,l43,1360xm71,1360r-19,l53,1380r17,l71,1360xm90,1340r-16,l76,1360r-1,20l87,1380r1,-20l90,1340xm1378,1376r,4l1378,1376xm1455,1360r-74,l1378,1376r,4l1454,1380r1,-20xm93,1320r-39,l53,1340r-1,20l68,1360r1,-20l90,1340r3,-20xm1370,1340r-37,l1335,1360r35,l1370,1340xm1450,1280r-121,l1329,1300r-2,20l1340,1320r-2,20l1378,1340r4,20l1458,1360r,-20l1456,1320r-4,-20l1451,1300r-1,-20xm35,1260r-18,l15,1280r,20l19,1320r-5,l13,1340r14,l27,1320r2,-20l31,1300r1,-20l38,1280r-3,-20xm40,1300r-5,l36,1320r1,20l44,1340r-2,-20l40,1320r,-20xm44,1305r-1,15l46,1320r-2,-15xm88,1280r-37,l53,1300r-2,20l91,1320r1,-20l89,1300r,-17l88,1280xm44,1300r-1,l44,1305r,-5xm41,1280r-9,l33,1300r10,l41,1280xm51,1280r-6,l45,1300r6,-20xm93,1296r-1,4l94,1300r-1,-4xm1455,1260r-128,l1329,1280r122,l1452,1300r3,-40xm93,1280r-4,l89,1283r4,13l93,1280xm95,1180r-18,l75,1200r-22,l50,1240r24,l75,1260r,20l88,1280r1,3l89,1280r,-20l89,1240r-1,-20l92,1220r2,-20l95,1180xm70,1260r-20,l51,1280r21,l70,1260xm1462,1260r-3,l1458,1280r5,l1462,1260xm32,1200r-12,l18,1220r2,l19,1260r21,l41,1240r-11,l29,1220r3,-20xm48,1240r-3,l45,1260r4,l48,1240xm69,1240r-16,l53,1260r16,l69,1240xm1447,1240r-115,l1327,1260r118,l1447,1240xm1455,1240r-7,l1445,1260r10,l1455,1240xm1460,1240r-3,l1456,1260r2,l1460,1240xm16,1220r-3,l11,1240r4,l16,1220xm20,1220r-1,l16,1240r4,-20xm36,1180r-2,l33,1200r-1,l32,1220r,20l35,1220r1,l37,1200r-1,-20xm40,1220r-3,l36,1240r5,l40,1220xm1449,1220r-118,l1327,1240r121,l1449,1220xm1453,1200r-98,l1352,1220r97,l1452,1240r-1,-20l1453,1200xm45,1180r-7,l40,1200r-1,20l43,1200r2,l45,1180xm70,1120r-18,l50,1126r,14l50,1160r-4,40l47,1220r3,-20l69,1200r3,-20l69,1160r2,l69,1140r1,l70,1120xm114,1200r-9,l105,1220r8,l114,1200xm119,1200r-4,l115,1220r2,l119,1200xm1351,1200r-20,l1331,1220r13,l1351,1200xm14,1180r1,20l17,1200r-3,-20xm40,1140r-28,l13,1160r2,20l17,1200r16,l29,1180r9,l35,1160r9,l40,1140xm72,1180r-3,20l70,1200r2,-20xm116,1180r-5,l112,1200r5,l116,1180xm1343,1160r-12,l1332,1180r2,20l1458,1200r,-20l1345,1180r-2,-20xm41,1160r-3,l39,1180r5,l41,1160xm46,1160r,20l46,1160xm91,1160r-20,l72,1180r14,l91,1160xm1444,1160r-92,l1352,1180r96,l1444,1160xm83,1140r-9,l77,1160r7,l83,1140xm1339,1140r-5,l1331,1160r2,l1339,1140xm1344,1140r-2,20l1348,1160r-4,-20xm1351,1140r-1,20l1353,1160r-2,-20xm1357,1140r-3,l1353,1160r4,l1357,1140xm1372,1140r-9,l1364,1160r8,l1372,1140xm1445,1100r-79,l1372,1120r-3,l1365,1140r10,l1373,1160r79,l1451,1140r-2,-20l1445,1100xm32,1060r-18,l16,1080r1,l15,1100r,20l16,1140r14,l33,1120r2,-20l33,1080r-1,-20xm38,1120r-4,l32,1140r3,l38,1120xm50,1120r-5,l46,1140r4,-14l50,1120xm80,1040r-7,l69,1060r3,20l75,1100r-2,20l73,1140r18,l91,1120r-5,l86,1100r3,l91,1080r1,-20l79,1060r1,-20xm110,1121r-10,19l105,1140r5,-19xm1349,1120r-4,l1345,1140r4,-20xm1352,1120r-3,l1349,1140r4,l1352,1120xm1364,1100r-6,l1357,1120r1,l1361,1140r4,l1361,1120r3,-20xm67,1060r-14,l50,1100r,26l52,1120r19,l70,1100r-5,l65,1080r4,l67,1060xm110,1120r,l110,1121r,-1xm45,1100r-7,l37,1120r12,l45,1100xm106,1100r-1,20l109,1120r1,-3l106,1100xm110,1100r,17l110,1120r,-20xm1352,1100r-1,l1350,1120r2,l1352,1100xm47,1060r-4,20l43,1100r6,l49,1080r-3,l47,1060xm69,1080r-2,l68,1100r2,l69,1080xm1369,1080r-8,l1362,1100r7,l1369,1080xm1448,1080r-74,l1371,1100r75,l1448,1080xm40,1060r-6,20l41,1080r-1,-20xm1349,1040r-7,l1339,1060r4,l1338,1080r7,l1345,1060r4,-18l1349,1040xm1364,1040r-3,l1361,1060r-5,l1354,1080r12,l1364,1060r,-20xm1442,1060r-76,l1366,1080r78,l1442,1060xm38,920r-25,l11,940r5,l15,960r,60l15,1040r-3,20l32,1060r2,-20l37,1040r-2,-20l34,1020r2,-20l40,980r-1,l39,960r-2,l39,940,38,920xm65,1040r-17,l46,1060r18,l65,1040xm84,1040r-3,20l85,1060r-1,-20xm1355,1040r-5,l1349,1042r1,18l1354,1060r1,-20xm1361,1040r-6,l1356,1060r3,l1361,1040xm1416,1040r-45,l1371,1060r46,l1416,1040xm1446,1040r-28,l1419,1060r26,l1446,1040xm1357,1020r-6,l1349,1040r,2l1350,1040r4,l1357,1020xm80,1000r-29,l50,1020r-1,20l59,1040r,-20l78,1020r2,-20xm75,1020r-12,l67,1040r4,l75,1020xm85,1020r-10,l75,1040r11,l85,1020xm1339,1020r-6,l1327,1040r18,l1339,1020xm1350,1020r-5,l1349,1040r1,-20xm1364,1020r-4,l1360,1040r4,l1364,1020xm1414,1020r-40,l1371,1040r44,l1414,1020xm1447,960r-4,20l1441,980r-1,20l1444,1000r,20l1416,1020r,20l1452,1040r-2,-20l1448,1000r-1,-40xm92,1000r-11,l81,1020r10,l92,1000xm1352,1000r-4,l1347,1020r7,l1352,1000xm1363,1000r-6,l1354,1020r5,l1363,1000xm1436,960r-63,l1372,980r-2,20l1367,1000r1,20l1439,1020r,-20l1439,980r-2,l1436,960xm87,940r-36,l49,960r-2,20l47,1000r38,l86,980,85,960r4,l87,940xm1347,988r1,12l1352,1000r-5,-12xm1353,980r-1,20l1356,1000r-3,-20xm1368,980r-7,l1360,1000r9,l1368,980xm1346,980r-3,l1347,988r-1,-8xm1336,900r-2,l1337,920r1,20l1337,960r1,20l1340,980r2,-20l1341,940r-2,l1340,920r-2,l1336,900xm1367,960r-12,l1356,980r12,l1367,960xm48,940r-2,l47,960r1,-20xm1345,880r-10,l1340,900r5,20l1348,940r3,20l1352,940r60,l1413,920r30,l1440,900r-95,l1345,880xm1370,940r-18,l1354,960r16,l1370,940xm1446,900r-3,l1443,920r-24,l1418,940r-48,l1373,960r74,l1444,940r1,-20l1446,900xm48,900r-4,l41,940r5,l46,920r2,-20xm83,880r-36,l46,900r5,l49,920r-1,20l83,940,81,920r-2,l81,900r2,-20xm1417,920r-3,l1414,940r3,l1417,920xm44,900r-32,l13,920r25,l44,900xm81,900r,20l81,900xm1452,900r-3,l1445,920r6,l1452,900xm38,700r-24,l16,735r,25l16,800r-1,40l17,880r-4,l13,900r33,l44,880,43,860,42,840r-4,l39,820r-3,l36,800,35,780r-1,l30,760r1,l30,740r7,l36,735,30,720r8,l38,700xm113,880r-9,l104,900r2,l113,880xm1333,881r-6,19l1334,900r-1,-19xm1443,880r-94,l1353,900r89,l1443,880xm1448,880r-1,l1448,900r2,l1448,880xm1334,880r-1,l1333,881r1,-1xm62,860r-11,l49,880r13,l62,860xm82,860r-16,l66,880r14,l82,860xm1337,860r-2,l1334,880r4,l1337,860xm1375,860r-35,l1338,880r36,l1375,860xm1430,860r-53,l1378,880r52,l1430,860xm1444,860r-4,l1438,880r8,l1444,860xm1451,860r-3,l1449,880r2,-20xm65,840r-16,l46,860r19,l65,840xm84,820r-1,20l65,840r2,20l86,860r2,-20l84,820xm1343,840r-5,l1337,860r6,l1343,840xm1371,820r-26,l1346,840r-1,20l1369,860r2,-20l1371,820xm1428,820r-7,l1422,840r-44,l1376,860r54,l1427,840r1,-20xm81,820r-32,l47,840r36,l81,820xm1375,820r-1,20l1376,840r-1,-20xm1416,820r-37,l1376,840r40,l1416,820xm1432,824r1,16l1435,840r-3,-16xm1431,820r,l1432,824r-1,-4xm90,780r-41,l47,800r-3,l41,820r42,l87,800r-43,l43,780r47,xm1366,800r-30,l1336,820r33,l1366,800xm1422,800r-42,l1379,820r43,l1422,800xm1430,800r-2,l1431,820r-1,-20xm1435,800r-2,20l1438,820r-3,-20xm1340,780r-4,l1338,800r1,l1340,780xm1349,780r-8,l1347,800r3,l1349,780xm1361,740r-15,l1347,760r3,l1351,780r,20l1370,800r4,-20l1362,780r-1,-20l1361,740xm1378,740r-1,20l1376,780r2,20l1417,800r,-20l1411,780r,-20l1379,760r-1,-20xm1430,760r-6,18l1425,780r3,l1426,800r4,l1429,780r1,-20xm88,740r-39,l50,760r-6,20l85,780r2,-20l88,740xm1370,680r-6,l1366,700r1,l1367,720r-1,20l1361,740r2,20l1366,760r1,20l1374,780r1,-40l1375,720r-3,l1373,700r-3,-20xm1424,776r-1,4l1424,778r,-2xm1424,760r-5,l1424,776r,-16xm1342,740r-3,l1337,760r6,l1342,740xm1419,740r-39,l1381,760r35,l1419,740xm1447,700r-3,20l1443,720r-1,20l1439,740r2,20l1443,760r1,-21l1445,720r2,-20xm36,735r1,5l38,740r,-1l36,735xm38,739r,1l39,740r-1,-1xm83,720r-34,l46,740r38,l83,720xm1346,720r-1,l1342,740r1,l1346,720xm1351,720r-3,l1346,740r4,l1351,720xm1363,720r-11,l1354,740r8,l1363,720xm1419,680r-39,l1380,700r-1,20l1378,720r1,20l1416,740r-2,-40l1420,700r-1,-20xm1420,720r-2,l1419,740r1,l1420,720xm1426,720r-4,l1420,740r9,l1426,720xm1432,700r-1,20l1432,740r2,l1434,720r-1,l1432,700xm1438,724r-4,16l1442,740r-4,-16xm38,720r-2,l36,735r2,4l38,720xm1439,720r-1,l1438,724r1,-4xm81,700r-30,l50,720r32,l81,700xm1348,700r-6,l1344,720r3,l1348,700xm1358,700r-5,l1354,720r4,l1358,700xm1420,700r,20l1430,720r-10,-20xm1444,700r-3,l1441,720r3,l1444,700xm33,680r-16,l19,700r14,l33,680xm44,680r-7,l39,700r1,l44,680xm45,681r-1,19l48,700,45,681xm84,680r-35,l49,700r37,l84,680xm91,680r-2,l91,700r2,l91,680xm1345,680r-5,l1340,700r8,l1345,680xm1351,680r-4,l1348,700r3,-20xm1364,680r-8,l1354,700r10,l1364,680xm1375,687r-1,13l1377,700r,-3l1375,687xm1377,697r,3l1377,699r,-2xm1377,699r,1l1377,699xm1380,680r-3,l1377,697r,2l1380,680xm1376,680r-2,l1375,687r1,-7xm45,680r,l45,681r,-1xm32,660r-16,l17,680r17,l32,660xm83,640r-32,l48,660r-1,20l83,680r,-20l83,640xm91,640r-5,l87,660r-2,l86,680r3,l88,660r3,-20xm1341,660r-4,l1336,680r4,l1341,660xm1345,660r-5,20l1342,680r3,-20xm1375,660r-30,l1344,680r30,l1375,660xm1380,660r-5,l1378,680r2,-20xm1414,660r-34,l1381,680r33,l1414,660xm1420,660r-6,20l1423,680r-3,-20xm32,640r-13,l14,660r21,l32,640xm86,640r-2,l86,660r,-20xm1424,640r-76,l1346,660r75,l1424,640xm1438,620r-2,l1431,640r-4,l1433,660r1,-20l1438,620xm21,500r-5,l13,540r2,20l15,600r-4,40l13,640r2,-20l33,620r2,-20l31,600r1,-20l36,580,32,560,29,540,28,520r-6,l21,500xm31,620r-12,l19,640r11,l31,620xm58,620r-13,l43,640r10,l58,620xm85,620r-23,l62,640r25,l85,620xm1346,620r-5,l1344,640r1,l1346,620xm1369,620r-21,l1345,640r26,l1369,620xm1418,620r-46,l1374,640r46,l1418,620xm1445,600r-5,l1442,620r2,20l1444,620r1,-20xm42,600r-6,l35,620r8,l42,600xm49,540r-3,l47,580r-1,l45,600r1,20l84,620,83,600r-3,l81,580r,-20l47,560r2,-20xm1372,600r-24,l1348,620r24,l1372,600xm1426,600r-52,l1373,620r53,l1426,600xm1434,600r-6,l1429,620r5,-20xm1436,600r-2,l1434,620r4,l1436,600xm36,580r-2,l35,600r1,-20xm46,580r-4,l43,600r3,-20xm1355,520r-7,l1347,536r,8l1347,560r2,17l1350,580r-2,l1349,600r15,l1362,580r-1,-20l1355,560r2,-20l1354,540r1,-17l1355,520xm1418,580r-49,l1367,600r50,l1418,580xm1426,580r-6,l1421,600r4,l1426,580xm1449,580r-2,l1445,600r2,l1449,580xm1342,560r,20l1349,580r,-3l1342,560xm1349,577r,3l1350,580r-1,-3xm1419,540r-36,l1382,544r-1,16l1363,560r2,20l1418,580r,-20l1419,540xm1422,540r2,20l1427,580r3,l1429,560r-4,l1422,540xm1435,540r-1,l1433,560r-3,20l1433,580r1,-20l1435,540xm1446,560r-10,l1436,580r9,l1446,560xm57,500r-10,l49,523r2,17l47,560r17,l62,540,60,520,57,500xm80,540r-15,l65,560r17,l80,540xm1368,540r-8,l1359,560r10,l1368,540xm1382,540r-8,l1374,560r3,l1382,544r,-4xm1443,540r-2,l1441,560r2,l1443,540xm1417,520r-34,l1382,540r,4l1383,540r34,l1417,520xm69,460r-2,l68,480r-3,20l63,520r4,20l82,540r2,-20l77,520,75,500r5,l77,480r-4,l69,460xm1357,536r,4l1357,536xm1357,537r,3l1358,540r-1,-3xm1360,523r-2,10l1357,537r1,3l1362,540r-2,-17xm1376,500r-9,l1364,520r2,20l1376,540r4,-20l1378,520r-2,-20xm1420,460r-54,l1366,480r9,l1376,500r2,l1378,520r39,l1422,540r,-20l1420,500r1,-20l1420,460xm1359,520r-3,l1355,523r2,13l1358,533r1,-13xm1359,480r-8,l1345,500r11,l1355,520r,3l1356,520r2,l1358,500r1,-20xm1363,500r-5,20l1359,520r1,3l1363,500xm35,480r-15,l22,500r,20l28,520r1,-20l35,500r,-20xm34,500r-4,l32,520r3,l34,500xm18,480r-3,l16,500r2,-20xm55,460r-9,l46,500r6,l54,480r7,l55,460xm1375,480r-7,l1370,500r2,l1375,480xm13,460r-2,l5,480r8,l13,460xm16,460r1,20l19,480,16,460xm27,460r-10,l19,480r8,l27,460xm35,480r,xm77,440r-13,l73,480,69,460r10,l77,440xm79,460r-10,l73,480r3,l79,460xm83,460r-2,20l82,480r1,-20xm1352,460r-2,l1349,480r3,l1352,460xm1359,440r-10,l1348,460r8,l1354,480r5,-20l1359,440xm1426,440r-59,l1361,460r-4,20l1362,480r4,-20l1418,460r8,-20xm1431,460r-7,l1425,480r5,l1431,460xm1433,477r,3l1433,477xm1449,460r-6,l1447,480r2,-20xm33,460r-1,l35,480,33,460xm1434,460r-1,l1433,477r1,-17xm11,440l9,460r3,l11,440xm32,360r-11,l19,380r2,20l20,400r,20l14,420r,20l15,460r14,l27,440r7,l31,420,27,400,24,380r6,l32,360xm32,447r-3,13l32,460r,-13xm80,440r-3,l80,460r,-20xm84,440r-4,l83,460r1,-20xm1448,440r-2,l1438,460r10,l1448,440xm34,440r-2,l32,447r2,-7xm64,360r-7,l59,380r-9,l49,400r1,40l59,440r,-20l61,400r1,-20l64,360xm82,380r-16,l67,400r-3,l62,420r6,l69,440r15,l83,420,80,400r2,-20xm1361,420r-3,20l1363,440r-2,-20xm1425,380r-69,l1356,400r11,l1365,420r1,20l1424,440r-2,-20l1422,400r3,-20xm19,400r-5,l15,420r4,l19,400xm1362,400r-3,l1359,420r5,l1362,400xm1353,380r-2,l1351,400r3,l1353,380xm50,360r-2,l48,380r7,l50,360xm68,360r-3,l65,380r5,l68,360xm78,340r-8,l72,360r3,l70,380r8,l79,360,78,340xm1420,360r-67,l1353,380r66,l1420,360xm20,340r-9,l12,360r9,l20,340xm29,340r-7,l22,360r5,l29,340xm59,220r-6,l51,240r,1l53,260r1,l53,280r3,l57,300r-9,l48,320r-1,l46,340r7,l55,360r5,l58,320r1,-20l62,280,58,260r,-30l59,220xm1426,300r-64,l1362,320r-1,20l1354,340r6,20l1423,360r,-20l1423,320r3,-20xm65,320r,l65,340r1,l65,320xm80,320r-7,l72,340r9,l80,320xm78,300r-9,l70,320r9,l78,300xm47,293r,7l48,300r-1,-7xm56,280r-5,l55,300r1,-20xm69,260r,20l71,300r1,l72,280,69,260xm1422,240r-65,l1359,260r1,20l1362,300r55,l1417,280r3,-20l1415,260r7,-19l1422,240xm1423,280r,l1417,300r6,l1423,280xm48,280r-2,l47,293r1,-13xm51,240r-5,l45,260r2,l47,280r2,l49,260r2,-20xm78,260r-7,l73,280r4,l78,260xm1359,260r-6,l1353,280r5,l1359,260xm79,240r-13,l65,260r14,l79,240xm1424,240r-2,l1422,241r-2,19l1423,260r1,-20xm1422,240r,l1422,241r,-1xm70,220r-4,l67,240r2,l70,220xm77,230r1,10l80,240,77,230xm1418,220r-64,l1358,240r57,l1418,220xm77,220r-2,l77,230r,-10xm57,200r-4,l54,220r8,l57,200xm1422,200r-64,l1359,220r63,l1422,200xm59,180r-11,l46,200r12,l59,180xm77,180r-5,l72,200r6,l77,180xm1351,180r1,20l1354,200r-3,-20xm1422,180r-67,l1354,200r64,l1421,191r1,-11xm1422,186r-1,5l1420,200r3,l1422,186xm1422,180r-1,11l1422,186r,-6xm1423,160r-69,l1355,180r67,l1422,186r2,-6l1423,160xm57,120r-9,l46,140r6,l55,160r3,20l59,160,57,140r,-20xm81,140r-6,20l76,160r-2,20l78,180r3,-40xm1421,120r-66,l1354,140r7,l1361,160r61,l1425,140r-4,-20xm97,100r-8,l101,120r6,l97,100xm124,100r-10,l120,120r2,l124,100xm152,100r-15,l144,120r5,l152,100xm267,100r-7,l265,120r2,-20xm279,100r-7,l277,120r2,-20xm582,100r-7,20l584,120r-2,-20xm676,100r-8,l650,120r36,l676,100xm739,100r-11,20l753,120,739,100xm791,100r-36,l753,120r38,l791,100xm839,100r-38,l813,120r10,l839,100xm864,100r-13,l849,120r9,l864,100xm918,100r-54,l881,120r52,l918,100xm980,100r-19,l951,120r26,l980,100xm1004,100r-6,20l1010,120r-6,-20xm1067,100r-20,l1046,120r34,l1067,100xm1170,100r-40,l1118,120r35,l1170,100xm1222,100r-22,l1210,120r12,-20xm1360,100r-4,l1356,120r3,l1360,100xm1418,100r-58,l1361,120r58,l1418,100xm1423,100r-1,l1420,120r3,l1423,100xm48,80r1,20l50,100,48,80xm57,80r-3,l52,100r5,l57,80xm336,80r-29,l305,100r22,l336,80xm435,80r-22,l419,100r13,l435,80xm479,80r-35,l445,100r20,l479,80xm554,80r-25,l518,100r28,l554,80xm582,80r-22,l546,100r19,l582,80xm582,80r-17,20l583,83r-1,-3xm583,83r-18,17l589,100,583,83xm1425,60l298,60r-4,20l597,80r-3,20l1426,100r-1,-20l1425,60xm586,80r-4,l583,83r3,-3xm341,40r-32,l330,60r9,l341,40xm503,40r-106,l420,60r70,l503,40xm1423,40r-894,l513,60r911,l1423,40xm173,20r-73,l101,40r65,l173,20xm224,20r-25,l185,40r53,l224,20xm1150,20r-914,l239,40r913,l1150,20xm1299,20r-6,l1285,40r29,l1299,20xm312,r-7,20l315,20,312,xm534,l523,20r25,l534,xm569,r-4,20l581,20,569,xm643,l622,,609,20r62,l643,xm745,l704,,671,20r55,l741,11,745,xm741,11r-15,9l737,20r4,-9xm757,l741,11r-4,9l759,20,757,xm800,l769,,759,20r58,l800,xm1156,l835,,817,20r350,l1156,xm1253,r-24,l1233,20r20,l1253,x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214,115;979,75;159,75;158,35;1355,-5;1375,-45;10,-65;85,-145;83,-165;21,-175;83,-185;39,-245;1429,-263;1388,-285;20,-345;1386,-345;50,-380;38,-425;1426,-465;1343,-485;87,-519;1459,-565;1371,-585;1465,-625;1462,-705;1333,-725;74,-805;35,-845;89,-865;19,-925;115,-945;1448,-965;50,-1025;38,-1045;1366,-1065;1357,-1125;81,-1125;1340,-1165;83,-1205;1334,-1245;67,-1285;1336,-1345;49,-1405;38,-1406;1438,-1425;1348,-1445;1341,-1485;29,-1605;49,-1605;1445,-1545;1369,-1585;1366,-1665;1370,-1645;1425,-1665;32,-1705;55,-1765;1360,-1785;47,-1865;48,-1965;97,-2045;951,-2025;465,-2045;1150,-2125" o:connectangles="0,0,0,0,0,0,0,0,0,0,0,0,0,0,0,0,0,0,0,0,0,0,0,0,0,0,0,0,0,0,0,0,0,0,0,0,0,0,0,0,0,0,0,0,0,0,0,0,0,0,0,0,0,0,0,0,0,0,0,0,0,0,0" textboxrect="3163,3163,18437,18437"/>
              <v:handles>
                <v:h position="@3,#0" polar="10800,10800"/>
                <v:h position="#2,#1" polar="10800,10800" radiusrange="0,10800"/>
              </v:handles>
            </v:shape>
            <v:shape id="Picture 25" o:spid="_x0000_s1039" type="#_x0000_t75" style="position:absolute;left:1799;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">
              <v:imagedata r:id="rId6" o:title=""/>
            </v:shape>
            <v:rect id="Rectangle 24" o:spid="_x0000_s1040" style="position:absolute;left:1799;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" fillcolor="#3da6c9" stroked="f">
              <v:fill opacity="52428f"/>
            </v:rect>
            <v:shape id="AutoShape 23" o:spid="_x0000_s1041" style="position:absolute;left:1723;top:-2145;width:1473;height:2260;visibility:visible" coordsize="1473,2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" adj="0,,0" path="m11,2240r-5,l5,2260r5,l11,2240xm127,2240r-113,l13,2260r92,l127,2240xm171,2240r-20,l173,2260r4,l171,2240xm739,2240r-541,l194,2260r566,l739,2240xm823,2240r-67,l766,2260r48,l823,2240xm1058,2240r-223,l839,2260r230,l1068,2248r-10,-8xm1068,2248r1,12l1072,2252r-4,-4xm1072,2252r-3,8l1082,2260r-10,-8xm1088,2240r-12,l1082,2260r25,l1088,2240xm1122,2240r-16,l1119,2260r6,l1122,2240xm1176,2240r-30,l1135,2260r47,l1176,2240xm1226,2240r-42,l1189,2260r25,l1226,2240xm1253,2240r-27,l1228,2260r24,l1253,2240xm1301,2240r-43,l1261,2260r50,l1301,2240xm1467,2140r-93,l1373,2160r8,l1382,2180r-532,l843,2200r-608,l240,2220r1045,l1290,2240r11,l1313,2260r154,l1468,2240r-4,-20l1465,2200r2,-20l1467,2140xm1076,2240r-9,l1068,2248r4,4l1076,2240xm801,2220r-787,l15,2240r791,l801,2220xm907,2220r-95,l813,2240r98,l908,2224r-1,-4xm932,2220r-24,l908,2224r7,16l932,2220xm972,2220r-40,l927,2240r46,l972,2220xm1093,2220r-114,l980,2240r100,l1093,2220xm1172,2220r-79,l1107,2240r72,l1172,2220xm1205,2220r-33,l1184,2240r21,-20xm1239,2220r-34,l1219,2240r11,l1239,2220xm1285,2220r-34,l1251,2240r22,l1285,2220xm908,2220r-1,l908,2224r,-4xm51,2100r-32,l21,2120r-1,20l19,2180r-2,20l13,2220r50,l70,2200r142,l224,2180r-170,l55,2160r2,-20l59,2140r-3,-20l54,2120r-3,-20xm130,2200r-60,l85,2220r43,l130,2200xm151,2200r-21,l129,2220r9,l151,2200xm180,2200r-29,l160,2220r14,l180,2200xm194,2219r-1,1l195,2220r-1,-1xm235,2200r-5,l227,2220r8,-20xm207,2200r-27,l194,2219r13,-19xm293,2180r-60,l216,2200r79,l293,2180xm350,2180r-38,l311,2200r18,l350,2180xm408,2180r-53,l353,2200r35,l408,2180xm464,2180r-56,l424,2200r21,l464,2180xm513,2180r-35,l477,2200r22,l513,2180xm601,2180r-88,l516,2200r57,l601,2180xm829,2180r-223,l623,2200r201,l829,2180xm60,2160r-3,l56,2180r3,l60,2160xm155,2160r-91,l64,2180r94,l155,2160xm294,2160r-112,l182,2180r109,l294,2160xm1376,2160r-1070,l298,2180r1078,l1376,2160xm59,2140r-2,l58,2160r3,l59,2140xm103,2120r-40,l64,2140r-3,20l102,2160r-1,-20l103,2120xm968,2140r-8,20l986,2160r-18,-20xm1074,2140r-12,l1044,2160r32,l1074,2140xm1203,2140r-44,20l1247,2160r-44,-20xm1257,2140r-10,l1247,2160r12,l1257,2140xm1301,2140r-31,l1259,2160r45,l1301,2140xm1329,2140r-25,20l1325,2160r4,-20xm1352,2140r-9,l1340,2160r14,l1352,2140xm1372,2140r-17,l1355,2160r16,l1372,2140xm9,2120r-9,l3,2140r3,l9,2120xm104,2120r-1,l103,2140r1,-20xm1427,2120r-74,l1355,2140r73,l1427,2120xm1431,2100r-49,l1379,2120r48,l1432,2140r1,-20l1431,2100xm1463,2100r-30,l1434,2120r-1,20l1463,2140r,-40xm5,2100r-3,l1,2120r4,l5,2100xm10,2100r-1,20l10,2120r,-20xm79,2100r-21,l58,2120r21,l79,2100xm101,2100r-21,l84,2120r19,l101,2100xm1374,2040r-26,l1353,2060r2,20l1355,2100r-3,l1351,2120r28,l1375,2100r-3,-20l1379,2080r-2,-20l1374,2040xm80,2040r-62,l19,2060r1,20l13,2080r3,20l78,2100r-1,-20l77,2060r6,l80,2040xm102,2080r-17,l85,2100r13,l102,2080xm104,2080r-2,l103,2100r1,-20xm1377,2099r,1l1377,2099xm1388,2080r-8,l1381,2100r9,l1388,2080xm1427,2080r-37,l1390,2100r39,l1427,2080xm1464,2060r-25,l1438,2080r-9,l1430,2100r30,l1462,2080r4,-9l1464,2060xm1379,2080r-7,l1377,2099r2,-19xm10,2040r-4,l7,2060r1,l7,2080r3,l8,2060r2,-20xm16,2060r-5,20l17,2080r-1,-20xm83,2040r1,20l85,2080r12,l93,2060r-6,l83,2040xm1423,2040r-36,l1387,2060r4,l1393,2080r31,l1426,2060r-3,-20xm1433,2060r-2,l1430,2080r2,l1433,2060xm1472,2060r-6,11l1468,2080r4,-20xm16,2040r-3,l8,2060r8,l16,2040xm92,2040r-5,l87,2060r3,l92,2040xm1462,2040r-26,l1435,2060r28,l1462,2040xm14,2020r-6,l8,2040r6,l14,2020xm85,2000r-66,l19,2020r-5,20l82,2040r-1,-20l85,2020r,-20xm96,2020r-8,l89,2040r5,l96,2020xm99,2020r-2,l99,2040r,-20xm1377,2020r-26,l1349,2040r26,l1377,2020xm1420,2020r-30,l1390,2040r37,l1420,2020xm1464,2000r-22,l1441,2019r,1l1433,2020r-1,20l1467,2040r-1,-20l1464,2000xm1373,2000r-22,l1354,2020r23,l1373,2000xm1387,2000r-9,l1388,2020r-1,-20xm1424,2000r-37,l1391,2020r39,l1424,2000xm1430,2000r-4,l1430,2020r,-20xm1432,1992r-1,28l1441,2020r,-1l1439,2000r-5,l1432,1992xm1441,2019r,1l1441,2019xm83,1980r-67,l17,2000r66,l83,1980xm1366,1980r-12,l1357,2000r7,l1366,1980xm1379,1960r-2,l1380,1980r-1,20l1384,2000r,-20l1382,1980r-3,-20xm1429,1960r-39,l1387,2000r40,l1427,1980r2,l1429,1960xm1460,1860r-16,l1443,1880r1,l1442,1900r-3,l1437,1920r-1,20l1430,1940r-1,20l1438,1960r,20l1433,1980r-1,3l1437,2000r25,l1458,1980r1,-20l1459,1920r-1,-20l1460,1860xm1432,1980r-3,l1432,1992r,-9l1432,1980xm9,1960r-7,l3,1980r6,-20xm20,1960r-4,20l21,1980r,-10l20,1960xm21,1970r,10l22,1980r-1,-10xm77,1960r-56,l21,1970r1,10l77,1980r,-20xm86,1960r-3,l83,1980r5,l86,1960xm93,1940r-2,l85,1957r,3l94,1960r1,20l95,1960r-2,-20xm1376,1940r-22,l1347,1960r3,20l1368,1980r,-20l1376,1960r,-20xm1375,1960r-2,l1370,1980r7,l1375,1960xm1386,1960r,l1382,1980r6,l1386,1960xm1432,1960r,20l1438,1980r-6,-20xm19,1940l3,1960r16,l19,1940xm80,1940r-60,l19,1960r63,l80,1940xm86,1940r-2,l83,1960r1,l85,1957r1,-17xm85,1957r-1,3l85,1960r,-3xm1379,1940r-3,l1378,1960r2,l1379,1940xm1424,1940r-31,l1393,1960r36,l1424,1940xm75,1920r-59,l18,1940r62,l75,1920xm96,1920r-6,l80,1940r17,l96,1920xm1358,1920r-8,l1350,1940r6,l1358,1920xm1371,1920r-13,l1357,1940r15,l1371,1920xm1380,1920r-9,l1375,1940r1,l1380,1920xm1427,1920r-37,l1392,1940r35,l1427,1920xm1433,1920r-3,l1430,1940r6,l1433,1920xm1472,1920r-3,l1470,1940r2,l1472,1920xm39,1900r-21,l15,1920r22,l39,1900xm78,1880r-34,l43,1900r-2,20l80,1920r-1,-20l80,1900r-2,-20xm1377,1880r-21,l1354,1900r-3,20l1380,1920r-1,-20l1372,1900r5,-20xm1393,1900r-3,20l1392,1920r1,-20xm1433,1860r-17,l1415,1880r1,20l1395,1900r1,20l1429,1920r-3,-20l1425,1880r5,l1433,1860xm1470,1900r-2,l1469,1920r1,l1470,1900xm42,1880r-23,l21,1900r21,l42,1880xm1413,1860r-24,l1389,1880r-2,20l1416,1900r-5,-20l1413,1880r,-20xm1429,1880r-2,l1427,1900r1,l1429,1882r,-2xm1429,1882r1,18l1432,1900r-3,-18xm17,1860r-6,l11,1880r3,l17,1860xm78,1860r-61,l18,1880r61,l78,1860xm85,1860r-4,l83,1880r1,l85,1860xm96,1860r-6,l91,1880r2,l96,1860xm1379,1840r-29,l1350,1850r,30l1377,1880r2,-40xm1436,1860r-2,l1435,1880r1,l1436,1860xm88,1840r-72,l18,1860r68,l88,1840xm93,1840r-2,l91,1860r2,l93,1840xm96,1840r,l94,1860r4,l96,1840xm1388,1859r,1l1388,1859xm1389,1850r-1,9l1388,1860r5,l1389,1850xm1415,1820r-24,l1389,1850r4,10l1414,1860r2,-20l1417,1840r-2,-20xm1425,1840r-9,l1417,1860r8,l1425,1840xm1454,1820r-13,l1438,1840r,20l1457,1860r-2,-20l1454,1820xm1387,1820r-39,l1347,1840r36,l1388,1859r1,-9l1385,1840r2,-20xm83,1820r-68,l17,1840r63,l83,1820xm1419,1800r-4,l1415,1820r2,20l1421,1840r,-20l1420,1820r-1,-20xm1424,1820r-3,l1425,1840r-1,-20xm42,1600r-24,l19,1620r-1,20l15,1660r3,l18,1700r,20l18,1760r,20l21,1800r-2,20l50,1820r-4,-20l37,1800r2,-20l38,1780r-3,-20l34,1740r-4,l35,1729r,-9l39,1720r-4,-20l44,1700r-9,-20l40,1680r3,-20l43,1640r40,l87,1626r-1,-6l39,1620r3,-20xm87,1780r-36,l48,1800r5,l53,1820r25,l81,1802r,-2l87,1780xm82,1804r1,16l87,1820r-5,-16xm1370,1800r-20,l1349,1820r23,l1370,1800xm1369,1740r-24,l1347,1780r24,l1373,1800r-1,20l1380,1820r-2,-20l1374,1800r-2,-20l1371,1760r-7,l1369,1740xm1414,1760r-29,l1386,1780r,20l1380,1800r,20l1414,1820r1,-40l1414,1760xm1441,1800r-4,l1438,1820r3,l1441,1800xm1455,1680r-20,l1436,1720r1,40l1441,1800r2,20l1452,1820r3,-20l1456,1800r1,-20l1461,1780r-1,-20l1455,1760r1,-20l1455,1720r-4,l1454,1700r1,-20xm82,1800r-1,2l82,1804r,-4xm41,1780r-4,20l43,1800r-2,-20xm51,1780r-4,l47,1800r4,-20xm1366,1780r-21,l1345,1800r22,l1366,1780xm1378,1780r-2,l1374,1800r4,l1378,1780xm50,1760r-10,l43,1780r4,l49,1770r1,-10xm50,1765r-1,5l48,1780r3,l50,1765xm81,1760r-23,l57,1780r26,l81,1760xm1379,1760r-2,l1373,1780r6,l1379,1760xm1427,1760r-13,l1417,1780r7,l1427,1760xm1473,1740r-2,l1469,1760r-6,l1464,1780r6,l1473,1740xm50,1760r-1,10l50,1765r,-5xm52,1760r-2,l50,1765r2,-5xm45,1740r-2,l44,1760r1,l45,1740xm55,1740r-5,l51,1760r1,l55,1740xm87,1720r-31,l53,1740r2,l57,1760r25,l87,1720xm1420,1740r-47,l1378,1760r42,l1420,1740xm39,1720r,l35,1729r-1,11l38,1740r1,-20xm47,1700r-5,20l44,1740r9,l51,1720r-4,-20xm1370,1700r-30,l1347,1720r,20l1373,1740r-4,-20l1370,1700xm1421,1720r-33,l1384,1740r36,l1421,1720xm1425,1720r-4,l1425,1740r2,l1425,1720xm39,1720r-4,l35,1729r4,-9xm53,1700r-2,l53,1720r,-20xm77,1700r-18,l56,1720r24,l77,1700xm1340,1700r-1,l1340,1720r,-20xm1376,1700r-6,l1372,1720r6,l1376,1700xm1427,1680r-52,l1375,1683r4,17l1378,1720r43,l1420,1700r8,l1427,1680xm1458,1700r-4,l1457,1720r1,l1458,1700xm46,1680r,l45,1700r5,l50,1699r-4,-19xm50,1699r,1l50,1699xm59,1680r-8,l50,1699r,1l58,1700r1,-20xm83,1680r-24,l61,1700r20,l83,1680xm87,1680r-4,l84,1700r3,l87,1680xm1370,1680r-18,l1353,1700r16,l1370,1680xm1373,1673r,7l1371,1700r3,l1375,1683r-1,-3l1373,1673xm1376,1660r-2,l1373,1672r1,8l1375,1683r1,-23xm74,1660r-19,l45,1680r30,l74,1660xm1377,1640r-34,l1344,1660r-1,20l1366,1680r2,-20l1376,1660r1,-20xm1429,1660r-49,l1380,1680r55,l1429,1660xm1435,1680r,xm1452,1620r-17,l1435,1660r,20l1452,1680r,-20l1459,1660r3,-20l1453,1640r-1,-20xm1454,1660r1,20l1458,1680r-4,-20xm47,1660r-2,l45,1679r2,-19xm1372,1660r-1,l1373,1673r,-1l1372,1660xm81,1640r-34,l46,1660r34,l81,1640xm1428,1640r-51,l1379,1660r48,l1428,1640xm1435,1640r-7,l1430,1660r3,l1435,1640xm87,1626r-4,14l87,1626xm87,1626r-4,14l90,1640r-3,-14xm1431,1620r-88,l1342,1640r91,l1431,1620xm89,1620r-2,6l89,1620xm16,1600r-2,20l17,1620r-1,-20xm85,1520r-2,l81,1540r-31,l51,1560r7,l59,1580r2,l60,1600r1,l56,1620r27,l84,1600r,-60l85,1520xm1452,1480r-113,l1342,1500r-1,20l1343,1560r1,20l1342,1620r37,l1374,1600r-3,l1369,1580r2,-20l1374,1560r2,-20l1370,1540r2,-20l1372,1500r85,l1452,1480xm1428,1600r-50,l1379,1620r48,l1428,1600xm1459,1580r-7,20l1428,1600r2,20l1460,1620r,-20l1459,1580xm15,1580r-1,l14,1600r4,l18,1587r-3,-7xm42,1580r-23,l18,1587r6,13l44,1600r-2,-20xm56,1580r-4,l51,1600r4,l56,1580xm1452,1580r-74,l1379,1600r73,l1452,1580xm1468,1580r-7,l1463,1600r4,l1468,1580xm19,1580r-4,l18,1587r1,-7xm20,1560r-5,l14,1580r3,l20,1560xm31,1560r-11,l21,1580r13,l31,1560xm46,1560r-11,l40,1580r5,l46,1560xm58,1560r-6,l54,1580r4,-20xm1374,1560r-3,l1373,1580r4,l1374,1560xm1456,1560r-75,l1378,1580r77,l1456,1560xm44,1540r-30,l13,1560r30,l44,1540xm1456,1540r-80,l1377,1560r77,l1456,1540xm1465,1540r-4,l1462,1560r3,-20xm48,1440r-33,l14,1480r1,20l18,1520r-1,l18,1540r22,l43,1500r-9,l33,1480r38,l71,1460r-17,l48,1440xm71,1480r-30,l42,1500r10,l55,1520r1,20l78,1540r1,-20l72,1520r-1,-40xm1448,1520r-68,l1379,1540r75,l1448,1520xm1464,1480r,20l1463,1520r-2,20l1465,1540r1,-20l1468,1500r2,l1464,1480xm1336,1480r-6,l1329,1500r5,20l1334,1500r2,-20xm1456,1500r-84,l1375,1520r80,l1456,1500xm39,1480r-2,l37,1500r1,l39,1480xm1452,1420r-78,l1374,1440r4,l1377,1460r-46,l1334,1480r117,l1451,1460r-2,-20l1452,1420xm69,1420r-17,l55,1440r-1,20l71,1460r1,-20l69,1420xm78,1423r-2,37l80,1460r1,-20l80,1440r-2,-17xm1333,1440r-5,l1324,1460r12,l1333,1440xm1374,1440r-34,l1342,1460r33,l1374,1440xm1462,1440r-1,l1460,1460r2,l1462,1440xm39,1340r-26,l13,1360r2,20l15,1400r2,20l18,1440r27,l42,1420r-1,-20l42,1380r-10,l34,1360r4,l39,1340xm91,1380r-14,l75,1400r1,l79,1420r3,l80,1440r10,l90,1420r1,-20l91,1380xm1329,1422r,18l1331,1440r1,-10l1329,1422xm1336,1420r-3,l1332,1430r4,10l1336,1420xm1446,1380r-69,l1375,1400r-35,l1342,1420r-2,20l1372,1440r,-20l1451,1420r-1,-20l1446,1380xm1464,1420r-5,l1461,1440r4,l1464,1420xm1331,1400r-2,20l1329,1422r3,8l1333,1420r-2,-20xm79,1420r-1,l78,1423r1,-3xm1329,1420r,l1329,1422r,-2xm71,1380r-24,l51,1400r2,20l73,1420r-2,-40xm1457,1400r-1,20l1460,1420r-3,-20xm109,1340r-5,l108,1360r1,l108,1380r-2,20l110,1380r1,-20l109,1340xm1327,1340r-1,l1329,1360r1,20l1333,1400r38,l1372,1380r6,l1379,1376r-1,-16l1333,1360r-6,-20xm1458,1380r-5,l1452,1400r2,l1458,1380xm43,1360r-4,l42,1380r4,l43,1360xm71,1360r-19,l53,1380r17,l71,1360xm91,1340r-17,l77,1360r-2,20l87,1380r1,-20l91,1340xm1379,1376r-1,4l1379,1380r,-4xm1455,1360r-73,l1379,1376r,4l1454,1380r1,-20xm93,1320r-38,l53,1340r-1,20l69,1360r,-20l91,1340r2,-20xm1371,1340r-38,l1336,1360r34,l1371,1340xm1450,1280r-121,l1329,1300r-2,20l1340,1320r-1,20l1379,1340r3,20l1458,1360r1,-20l1456,1320r-4,-20l1451,1300r-1,-20xm35,1260r-18,l15,1280r1,20l19,1320r-5,l14,1340r13,l28,1320r1,-20l31,1300r1,-20l39,1280r-4,-20xm40,1300r-4,l37,1320r,20l45,1340r-2,-20l41,1320r-1,-20xm44,1305r-1,15l47,1320r-3,-15xm89,1280r-38,l53,1300r-2,20l92,1320r1,-20l90,1300r-1,-17l89,1280xm45,1300r-1,l44,1305r1,-5xm41,1280r-9,l34,1300r10,l41,1280xm51,1280r-6,l45,1300r6,-20xm93,1296r,4l94,1300r-1,-4xm1455,1260r-128,l1329,1280r123,l1453,1300r2,-40xm94,1280r-5,l89,1283r4,13l94,1280xm95,1180r-18,l76,1200r-23,l50,1240r24,l75,1260r,20l89,1280r,3l89,1280r1,-20l90,1240r-2,-20l92,1220r2,-20l95,1180xm70,1260r-20,l51,1280r21,l70,1260xm1463,1260r-4,l1458,1280r5,l1463,1260xm32,1200r-11,l19,1220r1,l19,1260r21,l41,1240r-11,l29,1220r3,-20xm49,1240r-4,l45,1260r4,l49,1240xm69,1240r-16,l53,1260r16,l69,1240xm1448,1240r-116,l1327,1260r119,l1448,1240xm1455,1240r-7,l1446,1260r9,l1455,1240xm1460,1240r-3,l1457,1260r2,l1460,1240xm16,1220r-3,l11,1240r5,l16,1220xm20,1220r-1,l16,1240r4,-20xm36,1180r-2,l34,1200r-2,l32,1220r,20l35,1220r1,l37,1200r-1,-20xm40,1220r-3,l36,1240r5,l40,1220xm1449,1220r-118,l1327,1240r121,l1449,1220xm1453,1200r-98,l1352,1220r97,l1452,1240r,-20l1453,1200xm46,1180r-7,l40,1200r-1,20l43,1200r2,l46,1180xm71,1120r-19,l50,1126r,14l50,1160r-3,40l47,1220r4,-20l69,1200r3,-20l69,1160r2,l69,1140r2,l71,1120xm114,1200r-8,l106,1220r8,l114,1200xm120,1200r-4,l115,1220r2,l120,1200xm1351,1200r-20,l1331,1220r14,l1351,1200xm14,1180r1,20l17,1200r-3,-20xm41,1140r-28,l14,1160r2,20l17,1200r17,l29,1180r9,l35,1160r9,l41,1140xm73,1180r-4,20l71,1200r2,-20xm117,1180r-6,l112,1200r6,l117,1180xm1344,1160r-13,l1332,1180r2,20l1458,1200r,-20l1345,1180r-1,-20xm42,1160r-4,l39,1180r5,l42,1160xm47,1160r-1,20l47,1180r,-20xm91,1160r-20,l72,1180r14,l91,1160xm1444,1160r-92,l1352,1180r96,l1444,1160xm83,1140r-9,l77,1160r8,l83,1140xm1340,1140r-6,l1331,1160r2,l1340,1140xm1345,1140r-3,20l1348,1160r-3,-20xm1351,1140r-1,20l1354,1160r-3,-20xm1358,1140r-3,l1354,1160r4,l1358,1140xm1373,1140r-10,l1365,1160r7,l1373,1140xm1446,1100r-79,l1372,1120r-3,l1366,1140r9,l1374,1160r78,l1451,1140r-2,-20l1446,1100xm32,1060r-18,l16,1080r2,l15,1100r1,20l16,1140r14,l33,1120r2,-20l34,1080r-2,-20xm38,1120r-3,l33,1140r2,l38,1120xm50,1120r-5,l47,1140r3,-14l50,1120xm80,1040r-6,l69,1060r3,20l76,1100r-2,20l74,1140r17,l91,1120r-4,l87,1100r2,l91,1080r1,-20l80,1060r,-20xm110,1121r-9,19l106,1140r4,-19xm1350,1120r-5,l1345,1140r5,-20xm1352,1120r-2,l1349,1140r4,l1352,1120xm1364,1100r-5,l1358,1120r3,20l1366,1140r-5,-20l1364,1100xm67,1060r-14,l50,1100r,26l52,1120r20,l71,1100r-5,l66,1080r3,l67,1060xm111,1120r-1,l110,1121r1,-1xm46,1100r-7,l37,1120r13,l46,1100xm106,1100r,20l110,1120r,-3l106,1100xm111,1100r-1,17l111,1120r,-20xm1353,1100r-1,l1350,1120r2,l1353,1100xm48,1060r-5,20l43,1100r6,l50,1080r-3,l48,1060xm69,1080r-1,l68,1100r3,l69,1080xm1369,1080r-8,l1363,1100r6,l1369,1080xm1449,1080r-75,l1372,1100r75,l1449,1080xm41,1060r-7,20l42,1080r-1,-20xm1350,1040r-8,l1339,1060r5,l1339,1080r6,l1345,1060r5,-18l1350,1040xm1364,1040r-3,l1361,1060r-4,l1354,1080r12,l1364,1060r,-20xm1442,1060r-75,l1366,1080r78,l1442,1060xm44,900r-32,l13,920r-2,20l16,940r,20l16,1020r-1,20l13,1060r20,l34,1040r3,l35,1020r2,-20l40,980r-1,l40,960r-3,l39,940r,-20l44,900xm66,1040r-17,l47,1060r17,l66,1040xm84,1040r-2,20l86,1060r-2,-20xm1355,1040r-5,l1350,1042r,18l1355,1060r,-20xm1361,1040r-6,l1357,1060r2,l1361,1040xm1416,1040r-45,l1372,1060r45,l1416,1040xm1447,1040r-28,l1419,1060r27,l1447,1040xm1357,1020r-5,l1350,1040r,2l1350,1040r5,l1357,1020xm81,1000r-30,l50,1020r,20l59,1040r,-20l79,1020r2,-20xm75,1020r-11,l67,1040r4,l75,1020xm86,1020r-11,l76,1040r11,l86,1020xm1339,1020r-6,l1328,1040r17,l1339,1020xm1350,1020r-5,l1349,1040r1,-20xm1364,1020r-4,l1360,1040r5,l1364,1020xm1414,1020r-40,l1372,1040r43,l1414,1020xm1447,960r-3,20l1442,980r-1,20l1444,1000r,20l1416,1020r,20l1452,1040r-2,-20l1449,1000r-2,-40xm92,1000r-11,l82,1020r9,l92,1000xm1352,1000r-3,l1347,1020r8,l1352,1000xm1363,1000r-6,l1355,1020r5,l1363,1000xm1436,960r-63,l1372,980r-1,20l1368,1000r1,20l1439,1020r,-20l1439,980r-1,l1436,960xm87,940r-36,l49,960r-2,20l47,1000r38,l87,980r-1,l85,960r5,l87,940xm1347,988r1,12l1352,1000r-5,-12xm1353,980r-1,20l1357,1000r-4,-20xm1368,980r-7,l1360,1000r9,l1368,980xm1346,980r-2,l1347,988r-1,-8xm1336,900r-2,l1337,920r1,20l1338,960r1,20l1340,980r2,-20l1341,940r-1,l1340,920r-2,l1336,900xm1368,960r-13,l1357,980r11,l1368,960xm49,940r-2,l47,960r2,-20xm1345,880r-9,l1341,900r4,20l1349,940r3,20l1353,940r59,l1413,920r30,l1441,900r-96,l1345,880xm1371,940r-18,l1355,960r16,l1371,940xm1446,900r-2,l1443,920r-24,l1419,940r-48,l1373,960r74,l1445,940r,-20l1446,900xm48,900r-4,l41,940r6,l47,920r1,-20xm84,880r-37,l47,900r4,l49,920r-1,20l84,940,81,920r-2,l82,900r2,-20xm1417,920r-3,l1414,940r3,l1417,920xm82,900r-1,20l82,900xm1452,900r-3,l1446,920r5,l1452,900xm39,700r-25,l17,735r,25l16,800r,40l18,880r-4,l14,900r33,l44,880r,-20l42,840r-3,l39,820r-2,l36,800r,-20l34,780,30,760r2,l30,740r7,l37,735,31,720r7,l39,700xm113,880r-9,l104,900r3,l113,880xm1334,881r-7,19l1334,900r,-19xm1443,880r-94,l1353,900r89,l1443,880xm1448,880r-1,l1449,900r1,l1448,880xm1334,880r,l1334,881r,-1xm63,860r-12,l50,880r13,l63,860xm82,860r-15,l66,880r14,l82,860xm1338,860r-2,l1334,880r4,l1338,860xm1376,860r-36,l1338,880r36,l1376,860xm1430,860r-52,l1379,880r52,l1430,860xm1444,860r-4,l1438,880r9,l1444,860xm1451,860r-3,l1449,880r2,-20xm66,840r-17,l47,860r19,l66,840xm84,820r-1,20l66,840r1,20l86,860r2,-20l84,820xm1344,840r-6,l1337,860r7,l1344,840xm1371,820r-25,l1347,840r-1,20l1369,860r3,-20l1371,820xm1429,820r-8,l1422,840r-43,l1377,860r53,l1428,840r1,-20xm82,820r-32,l47,840r36,l82,820xm1376,820r-2,20l1377,840r-1,-20xm1416,820r-37,l1377,840r40,l1416,820xm1432,825r1,15l1435,840r-3,-15xm1432,820r-1,l1432,825r,-5xm91,780r-41,l48,800r-4,l42,820r42,l87,800r-42,l43,780r48,xm1366,800r-30,l1336,820r33,l1366,800xm1422,800r-42,l1379,820r43,l1422,800xm1430,800r-2,l1432,820r-2,-20xm1435,800r-2,20l1438,820r-3,-20xm1341,780r-5,l1338,800r1,l1341,780xm1349,780r-7,l1347,800r3,l1349,780xm1361,740r-14,l1347,760r4,l1351,780r,20l1371,800r3,-20l1363,780r-1,-20l1361,740xm1379,740r-2,20l1377,780r1,20l1417,800r,-20l1412,780r-1,-20l1379,760r,-20xm1430,760r-5,18l1425,780r4,l1426,800r4,l1429,780r1,-20xm88,740r-38,l51,760r-7,20l85,780r2,-20l88,740xm1371,680r-7,l1366,700r1,l1367,720r-1,20l1361,740r3,20l1366,760r1,20l1374,780r2,-40l1376,720r-4,l1373,700r-2,-20xm1424,776r,4l1425,778r-1,-2xm1424,760r-4,l1424,776r,-16xm1342,740r-3,l1338,760r5,l1342,740xm1419,740r-38,l1381,760r35,l1419,740xm1448,700r-3,20l1443,720r,20l1439,740r2,20l1443,760r1,-21l1445,720r3,-20xm37,735r,5l39,740r,-1l37,735xm39,739r,1l39,739xm83,720r-33,l47,740r38,l83,720xm1347,720r-2,l1342,740r2,l1347,720xm1352,720r-3,l1346,740r4,l1352,720xm1364,720r-11,l1355,740r7,l1364,720xm1420,680r-39,l1381,700r-2,20l1379,740r38,l1414,700r6,l1420,680xm1420,720r-1,l1420,740r,-20xm1426,720r-3,l1420,740r9,l1426,720xm1432,700r,20l1433,740r2,l1435,720r-1,l1432,700xm1439,724r-4,16l1443,740r-4,-16xm38,720r-2,l37,735r2,4l38,720xm1440,720r-2,l1439,724r1,-4xm82,700r-31,l51,720r32,l82,700xm1348,700r-6,l1344,720r4,l1348,700xm1358,700r-5,l1355,720r4,l1358,700xm1420,700r,20l1430,720r-10,-20xm1444,700r-3,l1441,720r4,l1444,700xm34,680r-17,l19,700r14,l34,680xm45,680r-7,l39,700r1,l45,680xm46,681r-2,19l48,700,46,681xm85,680r-35,l50,700r37,l85,680xm92,680r-2,l91,700r2,l92,680xm1345,680r-5,l1341,700r7,l1345,680xm1352,680r-4,l1348,700r4,-20xm1364,680r-8,l1354,700r10,l1364,680xm1376,687r-2,13l1377,700r,-3l1376,687xm1377,697r,3l1377,699r,-2xm1377,699r,1l1378,700r-1,-1xm1381,680r-4,l1377,697r,2l1381,680xm1377,680r-2,l1376,687r1,-7xm46,680r-1,l46,681r,-1xm32,660r-15,l17,680r17,l32,660xm83,640r-31,l48,660r-1,20l84,680,83,660r,-20xm91,640r-4,l88,660r-3,l87,680r2,l88,660r3,-20xm1341,660r-4,l1336,680r5,l1341,660xm1345,660r-4,20l1343,680r2,-20xm1376,660r-31,l1345,680r30,l1376,660xm1381,660r-5,l1378,680r3,-20xm1414,660r-33,l1382,680r32,l1414,660xm1421,660r-7,20l1424,680r-3,-20xm32,640r-13,l14,660r21,l32,640xm87,640r-2,l86,660r1,-20xm1425,640r-77,l1347,660r74,l1425,640xm1438,620r-2,l1432,640r-4,l1433,660r2,-20l1438,620xm21,500r-5,l14,540r1,20l15,600r-4,40l13,640r2,-20l34,620r1,-20l32,600r,-20l37,580,33,560,30,540,28,520r-5,l21,500xm31,620r-12,l19,640r11,l31,620xm58,620r-12,l43,640r11,l58,620xm85,620r-23,l62,640r26,l85,620xm1346,620r-4,l1344,640r1,l1346,620xm1370,620r-22,l1345,640r26,l1370,620xm1419,620r-47,l1375,640r45,l1419,620xm1446,600r-6,l1443,620r-1,l1445,640r-1,-20l1446,600xm43,600r-6,l35,620r8,l43,600xm49,540r-3,l47,580r-1,l46,600r,20l84,620,83,600r-3,l82,580,81,560r-33,l49,540xm1372,600r-24,l1348,620r24,l1372,600xm1427,600r-53,l1373,620r54,l1427,600xm1435,600r-6,l1429,620r6,-20xm1437,600r-2,l1435,620r4,l1437,600xm37,580r-3,l36,600r1,-20xm46,580r-3,l43,600r1,l46,580xm1355,520r-7,l1347,536r,8l1348,560r1,17l1351,580r-3,l1350,600r14,l1362,580r-1,-20l1356,560r2,-20l1355,540r1,-17l1355,520xm1418,580r-48,l1368,600r49,l1418,580xm1427,580r-7,l1422,600r3,l1427,580xm1449,580r,l1445,600r3,l1449,580xm1343,560r-1,20l1350,580r-1,-3l1343,560xm1349,577r1,3l1351,580r-2,-3xm1419,540r-35,l1382,544r,16l1363,560r3,20l1419,580r-1,-20l1419,540xm1422,540r2,20l1427,580r3,l1430,560r-5,l1422,540xm1436,540r-1,l1433,560r-3,20l1433,580r2,-20l1436,540xm1446,560r-9,l1436,580r10,l1446,560xm57,500r-9,l50,523r1,17l48,560r16,l62,540,60,520,57,500xm80,540r-14,l65,560r18,l80,540xm1369,540r-8,l1360,560r9,l1369,540xm1382,540r-8,l1374,560r3,l1382,544r,-4xm1443,540r-2,l1441,560r3,l1443,540xm1417,520r-34,l1382,540r,4l1384,540r33,l1417,520xm69,460r-2,l69,480r-3,20l63,520r4,20l82,540r2,-20l77,520,76,500r4,l77,480r-4,l69,460xm1358,536r-1,4l1358,540r,-4xm1358,537r,3l1358,537xm1360,523r-2,10l1358,537r,3l1363,540r-3,-17xm1376,500r-9,l1365,520r1,20l1376,540r4,-20l1378,520r-2,-20xm1420,460r-54,l1366,480r10,l1377,500r2,l1378,520r39,l1423,540r-1,-20l1420,500r2,-20l1420,460xm1359,520r-3,l1356,523r2,13l1358,533r1,-13xm1360,480r-8,l1345,500r11,l1355,520r1,3l1356,520r2,l1358,500r2,-20xm1364,500r-6,20l1359,520r1,3l1364,500xm35,480r-15,l22,500r1,20l28,520r1,-20l35,500r,-20xm34,500r-3,l33,520r2,l34,500xm18,480r-2,l16,500r2,-20xm55,460r-9,l46,500r7,l55,480r6,l55,460xm1376,480r-8,l1370,500r2,l1376,480xm13,460r-2,l5,480r8,l13,460xm16,460r1,20l19,480,16,460xm28,460r-11,l19,480r8,l28,460xm35,480r,l36,480r-1,xm77,440r-12,l73,480,69,460r11,l77,440xm80,460r-11,l73,480r4,l80,460xm83,460r-1,20l83,460xm1352,460r-2,l1349,480r3,l1352,460xm1359,440r-10,l1348,460r9,l1355,480r4,-20l1359,440xm1427,440r-59,l1362,460r-4,20l1362,480r4,-20l1419,460r8,-20xm1432,460r-7,l1425,480r5,l1432,460xm1433,477r,3l1433,477xm1449,460r-6,l1447,480r2,-20xm34,460r-2,l35,480,34,460xm1435,460r-2,l1433,477r2,-17xm11,440r-1,20l12,460,11,440xm33,360r-12,l19,380r3,20l20,400r1,20l14,420r,20l16,460r13,l28,440r6,l32,420,27,400,24,380r6,l33,360xm32,447r-3,13l33,460,32,447xm81,440r-4,l81,460r,-20xm84,440r-3,l83,460r1,-20xm1448,440r-2,l1439,460r9,l1448,440xm34,440r-2,l32,447r2,-7xm64,360r-6,l59,380r-8,l49,400r2,40l59,440r1,-20l61,400r2,-20l64,360xm82,380r-16,l67,400r-3,l63,420r6,l69,440r15,l83,420,80,400r2,-20xm1361,420r-3,20l1364,440r-3,-20xm1425,380r-68,l1356,400r12,l1365,420r1,20l1424,440r-1,-20l1423,400r2,-20xm19,400r-5,l15,420r4,l19,400xm1363,400r-4,l1360,420r4,l1363,400xm1353,380r-1,l1352,400r3,l1353,380xm51,360r-3,l49,380r6,l51,360xm69,360r-3,l66,380r4,l69,360xm79,340r-9,l72,360r3,l70,380r9,l79,360r,-20xm1420,360r-67,l1353,380r66,l1420,360xm21,340r-10,l12,360r9,l21,340xm29,340r-7,l23,360r4,l29,340xm59,220r-6,l52,240r-1,l54,260r-1,20l56,280r2,20l49,300r-1,20l47,320r,20l53,340r3,20l60,360,59,320r,-20l63,280,59,260r,-30l59,220xm1427,300r-65,l1363,320r-1,l1361,340r-6,l1360,360r63,l1424,340r,-20l1427,300xm65,320r,l65,340r1,l65,320xm80,320r-6,l72,340r9,l80,320xm79,300r-10,l71,320r8,l79,300xm48,293r,7l49,300r-1,-7xm56,280r-5,l55,300r1,-20xm69,260r,20l71,300r1,l73,280,69,260xm1422,240r-64,l1359,260r2,20l1362,300r55,l1417,280r3,-20l1416,260r6,-20xm1423,280r,l1417,300r6,l1423,280xm48,280r-1,l48,293r,-13xm51,240r-4,l46,260r1,l47,280r3,l49,260r2,-20xm78,260r-6,l74,280r3,l78,260xm1359,260r-6,l1353,280r5,l1359,260xm80,240r-13,l66,260r13,l80,240xm1425,240r-1,l1420,260r4,l1425,240xm70,220r-3,l67,240r2,l70,220xm78,230r1,10l81,240,78,230xm1418,220r-63,l1359,240r57,l1418,220xm77,220r-2,l78,230,77,220xm57,200r-3,l55,220r8,l57,200xm1422,200r-64,l1359,220r63,l1422,200xm59,180r-11,l47,200r12,l59,180xm77,180r-5,l72,200r6,l77,180xm1352,180r,20l1354,200r-2,-20xm1422,180r-66,l1354,200r65,l1421,191r1,-11xm1422,186r-1,5l1421,200r3,l1422,186xm1422,180r-1,11l1422,186r,-6xm1424,160r-69,l1356,180r66,l1422,186r2,-6l1424,160xm58,120r-9,l46,140r6,l56,160r2,20l59,160,57,140r1,-20xm81,140r-6,20l76,160r-1,20l78,180r3,-40xm1422,120r-67,l1355,140r7,l1361,160r62,l1425,140r-3,-20xm97,100r-7,l101,120r6,l97,100xm124,100r-9,l120,120r2,l124,100xm153,100r-16,l145,120r4,l153,100xm267,100r-7,l266,120r1,-20xm279,100r-7,l278,120r1,-20xm582,100r-6,20l585,120r-3,-20xm676,100r-8,l651,120r35,l676,100xm740,100r-12,20l753,120,740,100xm791,100r-36,l753,120r38,l791,100xm840,100r-39,l813,120r11,l840,100xm864,100r-12,l849,120r9,l864,100xm919,100r-55,l881,120r53,l919,100xm981,100r-19,l951,120r26,l981,100xm1004,100r-6,20l1010,120r-6,-20xm1068,100r-21,l1047,120r33,l1068,100xm1170,100r-40,l1118,120r36,l1170,100xm1223,100r-23,l1210,120r13,-20xm1360,100r-3,l1356,120r3,l1360,100xm1419,100r-59,l1361,120r58,l1419,100xm1424,100r-1,l1421,120r3,l1424,100xm48,80r1,20l51,100,48,80xm58,80r-3,l53,100r5,l58,80xm336,80r-29,l305,100r23,l336,80xm436,80r-22,l419,100r13,l436,80xm480,80r-36,l445,100r21,l480,80xm555,80r-25,l519,100r28,l555,80xm583,80r-23,l547,100r18,l583,80xm583,80r-18,20l584,83r-1,-3xm584,83r-19,17l590,100,584,83xm1425,60l299,60r-4,20l597,80r-2,20l1427,100r-1,-20l1425,60xm587,80r-4,l584,83r3,-3xm341,40r-32,l331,60r9,l341,40xm503,40r-105,l420,60r71,l503,40xm1424,40r-894,l514,60r910,l1424,40xm174,20r-73,l102,40r65,l174,20xm225,20r-26,l185,40r53,l225,20xm1150,20r-913,l239,40r913,l1150,20xm1299,20r-5,l1285,40r29,l1299,20xm312,r-6,20l315,20,312,xm534,l523,20r25,l534,xm569,r-3,20l582,20,569,xm643,l623,,610,20r62,l643,xm745,l704,,672,20r54,l741,11,745,xm741,11r-15,9l737,20r4,-9xm757,l741,11r-4,9l759,20,757,xm801,l770,,759,20r59,l801,xm1156,l836,,818,20r349,l1156,xm1254,r-24,l1233,20r20,l1254,x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214,115;979,75;160,75;158,35;1355,-5;1375,-45;10,-65;85,-145;83,-165;21,-175;83,-185;39,-245;1429,-263;1388,-285;21,-345;1386,-345;50,-380;39,-425;1427,-465;1344,-485;87,-519;1459,-565;1371,-585;1466,-625;1462,-705;1333,-725;74,-805;36,-845;89,-865;19,-925;116,-945;1448,-965;50,-1025;39,-1045;1366,-1065;1419,-1085;1447,-1185;1338,-1205;51,-1245;1443,-1265;88,-1305;1369,-1325;44,-1365;50,-1425;1440,-1425;1364,-1465;1341,-1465;23,-1625;1348,-1545;1449,-1565;1382,-1605;1377,-1645;1376,-1665;1432,-1685;34,-1705;69,-1785;1424,-1805;51,-1905;77,-1965;122,-2025;1047,-2045;560,-2065;1314,-2105" o:connectangles="0,0,0,0,0,0,0,0,0,0,0,0,0,0,0,0,0,0,0,0,0,0,0,0,0,0,0,0,0,0,0,0,0,0,0,0,0,0,0,0,0,0,0,0,0,0,0,0,0,0,0,0,0,0,0,0,0,0,0,0,0,0,0" textboxrect="3163,3163,18437,18437"/>
              <v:handles>
                <v:h position="@3,#0" polar="10800,10800"/>
                <v:h position="#2,#1" polar="10800,10800" radiusrange="0,10800"/>
              </v:handles>
            </v:shape>
            <v:shapetype id="_x0000_t202" coordsize="21600,21600" o:spt="202" path="m,l,21600r21600,l21600,xe">
              <v:stroke joinstyle="miter"/>
              <v:path gradientshapeok="t" o:connecttype="rect"/>
            </v:shapetype>
            <v:shape id="Text Box 22" o:spid="_x0000_s1042" type="#_x0000_t202" style="position:absolute;left:469;top:-1711;width:1254;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" filled="f" stroked="f">
              <v:textbox inset="0,0,0,0">
                <w:txbxContent>
                  <w:p w:rsidR="0086080E" w:rsidRDefault="0086080E" w:rsidP="00486A7F">
                    <w:pPr>
                      <w:spacing w:line="484" w:lineRule="exact"/>
                      <w:jc w:val="center"/>
                      <w:rPr>
                        <w:rFonts w:ascii="Verdana"/>
                        <w:b/>
                        <w:bCs/>
                        <w:sz w:val="24"/>
                        <w:szCs w:val="24"/>
                        <w:lang w:val="en-MY"/>
                      </w:rPr>
                    </w:pPr>
                    <w:r>
                      <w:rPr>
                        <w:rFonts w:ascii="Verdana" w:eastAsia="Times New Roman"/>
                        <w:b/>
                        <w:bCs/>
                        <w:color w:val="FFFFFF"/>
                        <w:sz w:val="24"/>
                        <w:szCs w:val="24"/>
                        <w:lang w:val="en-MY"/>
                      </w:rPr>
                      <w:t>MARCH</w:t>
                    </w:r>
                  </w:p>
                </w:txbxContent>
              </v:textbox>
            </v:shape>
            <v:shape id="Text Box 21" o:spid="_x0000_s1043" type="#_x0000_t202" style="position:absolute;left:1799;top:-1711;width:1243;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" filled="f" stroked="f">
              <v:textbox inset="0,0,0,0">
                <w:txbxContent>
                  <w:p w:rsidR="0086080E" w:rsidRDefault="0086080E" w:rsidP="00486A7F">
                    <w:pPr>
                      <w:spacing w:line="484" w:lineRule="exact"/>
                      <w:jc w:val="center"/>
                      <w:rPr>
                        <w:rFonts w:ascii="Verdana"/>
                        <w:b/>
                        <w:bCs/>
                        <w:sz w:val="24"/>
                        <w:szCs w:val="24"/>
                        <w:lang w:val="en-MY"/>
                      </w:rPr>
                    </w:pPr>
                    <w:r>
                      <w:rPr>
                        <w:rFonts w:ascii="Verdana" w:eastAsia="Times New Roman"/>
                        <w:b/>
                        <w:bCs/>
                        <w:color w:val="FFFFFF"/>
                        <w:sz w:val="24"/>
                        <w:szCs w:val="24"/>
                        <w:lang w:val="en-MY"/>
                      </w:rPr>
                      <w:t>MARCH</w:t>
                    </w:r>
                  </w:p>
                </w:txbxContent>
              </v:textbox>
            </v:shape>
            <v:shape id="Text Box 20" o:spid="_x0000_s1044" type="#_x0000_t202" style="position:absolute;left:3196;top:-1711;width:2484;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" filled="f" stroked="f">
              <v:textbox inset="0,0,0,0">
                <w:txbxContent>
                  <w:p w:rsidR="0086080E" w:rsidRDefault="0086080E" w:rsidP="00486A7F">
                    <w:pPr>
                      <w:tabs>
                        <w:tab w:val="left" w:pos="1279"/>
                      </w:tabs>
                      <w:spacing w:line="484" w:lineRule="exact"/>
                      <w:jc w:val="center"/>
                      <w:rPr>
                        <w:rFonts w:ascii="Verdana"/>
                        <w:sz w:val="40"/>
                      </w:rPr>
                    </w:pPr>
                    <w:r>
                      <w:rPr>
                        <w:rFonts w:ascii="Verdana" w:eastAsia="Times New Roman"/>
                        <w:b/>
                        <w:bCs/>
                        <w:color w:val="FFFFFF"/>
                        <w:spacing w:val="9"/>
                        <w:sz w:val="24"/>
                        <w:szCs w:val="24"/>
                      </w:rPr>
                      <w:t>MARCH</w:t>
                    </w:r>
                    <w:r>
                      <w:rPr>
                        <w:rFonts w:ascii="Verdana"/>
                        <w:color w:val="FFFFFF"/>
                        <w:spacing w:val="9"/>
                        <w:sz w:val="40"/>
                      </w:rPr>
                      <w:tab/>
                    </w:r>
                    <w:r>
                      <w:rPr>
                        <w:rFonts w:ascii="Verdana" w:eastAsia="Times New Roman"/>
                        <w:color w:val="FFFFFF"/>
                        <w:spacing w:val="9"/>
                        <w:sz w:val="24"/>
                        <w:szCs w:val="24"/>
                      </w:rPr>
                      <w:t xml:space="preserve"> </w:t>
                    </w:r>
                    <w:r>
                      <w:rPr>
                        <w:rFonts w:ascii="Verdana" w:eastAsia="Times New Roman"/>
                        <w:b/>
                        <w:bCs/>
                        <w:color w:val="FFFFFF"/>
                        <w:spacing w:val="9"/>
                        <w:sz w:val="24"/>
                        <w:szCs w:val="24"/>
                      </w:rPr>
                      <w:t>MARCH</w:t>
                    </w:r>
                  </w:p>
                </w:txbxContent>
              </v:textbox>
            </v:shape>
            <v:shape id="Text Box 19" o:spid="_x0000_s1045" type="#_x0000_t202" style="position:absolute;left:560;top:-1164;width:5025;height:9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" filled="f" stroked="f">
              <v:textbox inset="0,0,0,0">
                <w:txbxContent>
                  <w:p w:rsidR="0086080E" w:rsidRDefault="0086080E" w:rsidP="00486A7F">
                    <w:pPr>
                      <w:tabs>
                        <w:tab w:val="left" w:pos="4239"/>
                      </w:tabs>
                      <w:spacing w:before="37"/>
                      <w:rPr>
                        <w:rFonts w:ascii="Times New Roman"/>
                        <w:b/>
                        <w:sz w:val="48"/>
                        <w:szCs w:val="48"/>
                      </w:rPr>
                    </w:pPr>
                    <w:r>
                      <w:rPr>
                        <w:rFonts w:ascii="Times New Roman" w:eastAsia="Times New Roman"/>
                        <w:b/>
                        <w:color w:val="FFFFFF"/>
                        <w:w w:val="135"/>
                        <w:sz w:val="48"/>
                        <w:szCs w:val="48"/>
                      </w:rPr>
                      <w:t xml:space="preserve">  5</w:t>
                    </w:r>
                    <w:r>
                      <w:rPr>
                        <w:rFonts w:ascii="Times New Roman" w:eastAsia="Times New Roman"/>
                        <w:b/>
                        <w:color w:val="FFFFFF"/>
                        <w:spacing w:val="-16"/>
                        <w:w w:val="135"/>
                        <w:sz w:val="48"/>
                        <w:szCs w:val="48"/>
                      </w:rPr>
                      <w:t xml:space="preserve"> </w:t>
                    </w:r>
                    <w:r>
                      <w:rPr>
                        <w:rFonts w:ascii="Times New Roman" w:eastAsia="Times New Roman"/>
                        <w:b/>
                        <w:color w:val="FFFFFF"/>
                        <w:w w:val="135"/>
                        <w:sz w:val="48"/>
                        <w:szCs w:val="48"/>
                      </w:rPr>
                      <w:t xml:space="preserve">      6      7      23 </w:t>
                    </w:r>
                  </w:p>
                </w:txbxContent>
              </v:textbox>
            </v:shape>
            <v:shape id="Text Box 18" o:spid="_x0000_s1046" type="#_x0000_t202" style="position:absolute;left:5872;top:-1922;width:5419;height:1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" filled="f" stroked="f">
              <v:textbox inset="0,0,0,0">
                <w:txbxContent>
                  <w:p w:rsidR="0086080E" w:rsidRPr="00486A7F" w:rsidRDefault="0086080E" w:rsidP="00061C95">
                    <w:pPr>
                      <w:spacing w:before="360" w:line="440" w:lineRule="atLeast"/>
                      <w:jc w:val="center"/>
                      <w:rPr>
                        <w:rFonts w:ascii="Arial" w:hAnsi="Arial" w:cs="Arial"/>
                        <w:b/>
                        <w:color w:val="811615"/>
                        <w:w w:val="120"/>
                        <w:sz w:val="36"/>
                        <w:szCs w:val="36"/>
                      </w:rPr>
                    </w:pPr>
                    <w:r w:rsidRPr="00486A7F">
                      <w:rPr>
                        <w:rFonts w:ascii="Arial" w:hAnsi="Arial" w:cs="Arial"/>
                        <w:b/>
                        <w:color w:val="811615"/>
                        <w:w w:val="120"/>
                        <w:sz w:val="36"/>
                        <w:szCs w:val="36"/>
                      </w:rPr>
                      <w:t>ACEM-BASAM SYSTEM</w:t>
                    </w:r>
                  </w:p>
                  <w:p w:rsidR="0086080E" w:rsidRPr="00486A7F" w:rsidRDefault="0086080E" w:rsidP="00333E76">
                    <w:pPr>
                      <w:spacing w:line="440" w:lineRule="atLeast"/>
                      <w:jc w:val="center"/>
                      <w:rPr>
                        <w:rFonts w:ascii="Arial" w:hAnsi="Arial" w:cs="Arial"/>
                        <w:b/>
                        <w:sz w:val="36"/>
                        <w:szCs w:val="36"/>
                      </w:rPr>
                    </w:pPr>
                    <w:r w:rsidRPr="00486A7F">
                      <w:rPr>
                        <w:rFonts w:ascii="Arial" w:hAnsi="Arial" w:cs="Arial"/>
                        <w:b/>
                        <w:color w:val="811615"/>
                        <w:w w:val="120"/>
                        <w:sz w:val="36"/>
                        <w:szCs w:val="36"/>
                      </w:rPr>
                      <w:t>INTEGRATOR TRAINING COURSE &amp; EXAM #1/2024</w:t>
                    </w:r>
                  </w:p>
                </w:txbxContent>
              </v:textbox>
            </v:shape>
            <w10:wrap anchorx="page"/>
          </v:group>
        </w:pict>
      </w:r>
    </w:p>
    <w:p w:rsidR="0086080E" w:rsidRDefault="0086080E">
      <w:pPr>
        <w:jc w:val="both"/>
        <w:rPr>
          <w:rFonts w:ascii="Arial" w:hAnsi="Arial" w:cs="Arial"/>
        </w:rPr>
      </w:pPr>
    </w:p>
    <w:p w:rsidR="0086080E" w:rsidRDefault="0086080E">
      <w:pPr>
        <w:jc w:val="both"/>
        <w:rPr>
          <w:rFonts w:ascii="Arial" w:hAnsi="Arial" w:cs="Arial"/>
        </w:rPr>
      </w:pPr>
    </w:p>
    <w:p w:rsidR="0086080E" w:rsidRDefault="0086080E">
      <w:pPr>
        <w:jc w:val="both"/>
        <w:rPr>
          <w:rFonts w:ascii="Arial" w:hAnsi="Arial" w:cs="Arial"/>
        </w:rPr>
      </w:pPr>
    </w:p>
    <w:p w:rsidR="0086080E" w:rsidRDefault="0086080E">
      <w:pPr>
        <w:jc w:val="both"/>
        <w:rPr>
          <w:rFonts w:ascii="Arial" w:hAnsi="Arial" w:cs="Arial"/>
        </w:rPr>
      </w:pPr>
    </w:p>
    <w:p w:rsidR="0086080E" w:rsidRDefault="0086080E">
      <w:pPr>
        <w:jc w:val="both"/>
        <w:rPr>
          <w:rFonts w:ascii="Arial" w:hAnsi="Arial" w:cs="Arial"/>
        </w:rPr>
      </w:pPr>
    </w:p>
    <w:p w:rsidR="0086080E" w:rsidRDefault="0086080E">
      <w:pPr>
        <w:jc w:val="both"/>
        <w:rPr>
          <w:rFonts w:ascii="Arial" w:hAnsi="Arial" w:cs="Arial"/>
        </w:rPr>
      </w:pPr>
    </w:p>
    <w:p w:rsidR="0086080E" w:rsidRDefault="0086080E">
      <w:pPr>
        <w:jc w:val="both"/>
        <w:rPr>
          <w:rFonts w:ascii="Arial" w:hAnsi="Arial" w:cs="Arial"/>
        </w:rPr>
      </w:pPr>
    </w:p>
    <w:p w:rsidR="0086080E" w:rsidRDefault="0086080E">
      <w:pPr>
        <w:jc w:val="both"/>
        <w:rPr>
          <w:rFonts w:ascii="Arial" w:hAnsi="Arial" w:cs="Arial"/>
        </w:rPr>
      </w:pPr>
    </w:p>
    <w:p w:rsidR="0086080E" w:rsidRDefault="0086080E">
      <w:pPr>
        <w:jc w:val="both"/>
        <w:rPr>
          <w:rFonts w:ascii="Arial" w:hAnsi="Arial" w:cs="Arial"/>
        </w:rPr>
      </w:pPr>
    </w:p>
    <w:p w:rsidR="0086080E" w:rsidRDefault="0086080E">
      <w:pPr>
        <w:jc w:val="both"/>
        <w:rPr>
          <w:rFonts w:ascii="Arial" w:hAnsi="Arial" w:cs="Arial"/>
        </w:rPr>
        <w:sectPr w:rsidR="0086080E" w:rsidSect="00FF6A8D">
          <w:pgSz w:w="11906" w:h="16838" w:code="9"/>
          <w:pgMar w:top="1008" w:right="562" w:bottom="562" w:left="562" w:header="346" w:footer="346" w:gutter="0"/>
          <w:cols w:space="710"/>
          <w:docGrid w:linePitch="360"/>
        </w:sectPr>
      </w:pPr>
    </w:p>
    <w:p w:rsidR="0086080E" w:rsidRPr="00DB0115" w:rsidRDefault="0086080E">
      <w:pPr>
        <w:jc w:val="both"/>
        <w:rPr>
          <w:rFonts w:ascii="Arial" w:hAnsi="Arial" w:cs="Arial"/>
          <w:b/>
          <w:bCs/>
          <w:sz w:val="26"/>
          <w:szCs w:val="26"/>
        </w:rPr>
      </w:pPr>
      <w:r w:rsidRPr="00DB0115">
        <w:rPr>
          <w:rFonts w:ascii="Arial" w:hAnsi="Arial" w:cs="Arial"/>
          <w:b/>
          <w:bCs/>
          <w:sz w:val="26"/>
          <w:szCs w:val="26"/>
        </w:rPr>
        <w:t>PROGRAMME</w:t>
      </w:r>
    </w:p>
    <w:p w:rsidR="0086080E" w:rsidRDefault="0086080E">
      <w:pPr>
        <w:jc w:val="both"/>
        <w:rPr>
          <w:rFonts w:ascii="Arial" w:hAnsi="Arial" w:cs="Arial"/>
          <w:b/>
          <w:bCs/>
          <w:sz w:val="24"/>
          <w:szCs w:val="24"/>
        </w:rPr>
      </w:pPr>
    </w:p>
    <w:p w:rsidR="0086080E" w:rsidRPr="004D1A12" w:rsidRDefault="0086080E" w:rsidP="004D1A12">
      <w:pPr>
        <w:spacing w:after="120"/>
        <w:jc w:val="both"/>
        <w:rPr>
          <w:rFonts w:ascii="Arial" w:hAnsi="Arial" w:cs="Arial"/>
          <w:b/>
          <w:bCs/>
          <w:i/>
          <w:iCs/>
        </w:rPr>
      </w:pPr>
      <w:r w:rsidRPr="004D1A12">
        <w:rPr>
          <w:rFonts w:ascii="Arial" w:hAnsi="Arial" w:cs="Arial"/>
          <w:b/>
          <w:bCs/>
          <w:i/>
          <w:iCs/>
        </w:rPr>
        <w:t>DAY 1: Overview of BAS and Design Provisions</w:t>
      </w:r>
    </w:p>
    <w:p w:rsidR="0086080E" w:rsidRPr="004D1A12" w:rsidRDefault="0086080E" w:rsidP="00F35CC3">
      <w:pPr>
        <w:spacing w:line="280" w:lineRule="atLeast"/>
        <w:jc w:val="both"/>
        <w:rPr>
          <w:rFonts w:ascii="Arial" w:hAnsi="Arial" w:cs="Arial"/>
        </w:rPr>
      </w:pPr>
      <w:r w:rsidRPr="004D1A12">
        <w:rPr>
          <w:rFonts w:ascii="Arial" w:hAnsi="Arial" w:cs="Arial"/>
        </w:rPr>
        <w:t>Enable System Integrators (SI) to understand BAS in totality. The sessions will provide an overview of BAS in the local construction industry from past to present over the last few decades, current issues and future challenges which will be followed by discussion on the relationship between M&amp;E Systems and green building rating tools. In addition, potential design provisions especially for Design Consultants will be shared covering typical architectures of BAS, generation of I/O list and tender specification to engage Certified BAS System Integrators.</w:t>
      </w:r>
    </w:p>
    <w:p w:rsidR="0086080E" w:rsidRDefault="0086080E">
      <w:pPr>
        <w:jc w:val="both"/>
        <w:rPr>
          <w:rFonts w:ascii="Arial" w:hAnsi="Arial" w:cs="Arial"/>
          <w:sz w:val="24"/>
          <w:szCs w:val="24"/>
        </w:rPr>
      </w:pPr>
    </w:p>
    <w:p w:rsidR="0086080E" w:rsidRPr="00DB0115" w:rsidRDefault="0086080E" w:rsidP="00DB0115">
      <w:pPr>
        <w:spacing w:after="120" w:line="260" w:lineRule="atLeast"/>
        <w:jc w:val="both"/>
        <w:rPr>
          <w:rFonts w:ascii="Arial" w:hAnsi="Arial" w:cs="Arial"/>
          <w:b/>
          <w:bCs/>
          <w:i/>
          <w:iCs/>
        </w:rPr>
      </w:pPr>
      <w:r w:rsidRPr="00DB0115">
        <w:rPr>
          <w:rFonts w:ascii="Arial" w:hAnsi="Arial" w:cs="Arial"/>
          <w:b/>
          <w:bCs/>
          <w:i/>
          <w:iCs/>
        </w:rPr>
        <w:t>DAY 2: BAS in Building M &amp; E Systems</w:t>
      </w:r>
    </w:p>
    <w:p w:rsidR="0086080E" w:rsidRPr="00DB0115" w:rsidRDefault="0086080E" w:rsidP="00F35CC3">
      <w:pPr>
        <w:spacing w:line="280" w:lineRule="atLeast"/>
        <w:jc w:val="both"/>
        <w:rPr>
          <w:rFonts w:ascii="Arial" w:hAnsi="Arial" w:cs="Arial"/>
        </w:rPr>
      </w:pPr>
      <w:r w:rsidRPr="00DB0115">
        <w:rPr>
          <w:rFonts w:ascii="Arial" w:hAnsi="Arial" w:cs="Arial"/>
        </w:rPr>
        <w:t>Day 2 will focus on the relationship between BAS and Mechanical &amp; Electrical systems. In depth details with illustrations will be shared. Interfacing concerns between BAS and other services will be highlighted. The ACMV core topics is expected to be very packed as it contributes the most to the BAS. Electrical protection and distribution network will be elaborated, together with lighting control. Typical examples of I/O list will be provided for each system.</w:t>
      </w:r>
    </w:p>
    <w:p w:rsidR="0086080E" w:rsidRDefault="0086080E">
      <w:pPr>
        <w:jc w:val="both"/>
        <w:rPr>
          <w:rFonts w:ascii="Arial" w:hAnsi="Arial" w:cs="Arial"/>
          <w:sz w:val="24"/>
          <w:szCs w:val="24"/>
        </w:rPr>
      </w:pPr>
    </w:p>
    <w:p w:rsidR="0086080E" w:rsidRPr="00DB0115" w:rsidRDefault="0086080E" w:rsidP="00DB0115">
      <w:pPr>
        <w:spacing w:after="120" w:line="260" w:lineRule="atLeast"/>
        <w:jc w:val="both"/>
        <w:rPr>
          <w:rFonts w:ascii="Arial" w:hAnsi="Arial" w:cs="Arial"/>
          <w:b/>
          <w:bCs/>
          <w:i/>
          <w:iCs/>
        </w:rPr>
      </w:pPr>
      <w:r w:rsidRPr="00DB0115">
        <w:rPr>
          <w:rFonts w:ascii="Arial" w:hAnsi="Arial" w:cs="Arial"/>
          <w:b/>
          <w:bCs/>
          <w:i/>
          <w:iCs/>
        </w:rPr>
        <w:t>Day 3: BAS Trending and Analytics</w:t>
      </w:r>
    </w:p>
    <w:p w:rsidR="0086080E" w:rsidRPr="00DB0115" w:rsidRDefault="0086080E" w:rsidP="00F35CC3">
      <w:pPr>
        <w:spacing w:line="280" w:lineRule="atLeast"/>
        <w:jc w:val="both"/>
        <w:rPr>
          <w:rFonts w:ascii="Arial" w:hAnsi="Arial" w:cs="Arial"/>
        </w:rPr>
      </w:pPr>
      <w:r w:rsidRPr="00DB0115">
        <w:rPr>
          <w:rFonts w:ascii="Arial" w:hAnsi="Arial" w:cs="Arial"/>
        </w:rPr>
        <w:t>Day 3 will kick off with BAS control and monitoring in plumbing and irrigation followed by the next core topic of BAS Trending and Analytics. The most valuable tool of BAS – trending analysis and its acquired raw data. Various constraints will be highlighted and clarification to be sought from BAS Specialists, M&amp;E Consultants &amp; Owners for this rarely used but important implementation. Introduction to the imminent Monitoring Based Commissioning (MBCx) as a new tool in performance enhancement and diagnosis will be presented. Practical examples will be featured in an interactive manner. Day 3 will end with a MCQ exam for SI’s desiring to be certified and will close with a briefing on the Project Assignment &amp; grouping of candidates with submission and presentation to examiners approximately two (2) weeks later.</w:t>
      </w:r>
    </w:p>
    <w:p w:rsidR="0086080E" w:rsidRPr="00DB0115" w:rsidRDefault="0086080E" w:rsidP="00DB0115">
      <w:pPr>
        <w:spacing w:line="260" w:lineRule="atLeast"/>
        <w:jc w:val="both"/>
        <w:rPr>
          <w:rFonts w:ascii="Arial" w:hAnsi="Arial" w:cs="Arial"/>
        </w:rPr>
      </w:pPr>
    </w:p>
    <w:p w:rsidR="0086080E" w:rsidRDefault="0086080E" w:rsidP="00DB0115">
      <w:pPr>
        <w:spacing w:line="260" w:lineRule="atLeast"/>
        <w:jc w:val="both"/>
        <w:rPr>
          <w:rFonts w:ascii="Arial" w:hAnsi="Arial" w:cs="Arial"/>
          <w:b/>
          <w:bCs/>
          <w:i/>
          <w:iCs/>
        </w:rPr>
      </w:pPr>
      <w:r w:rsidRPr="00DB0115">
        <w:rPr>
          <w:rFonts w:ascii="Arial" w:hAnsi="Arial" w:cs="Arial"/>
          <w:b/>
          <w:bCs/>
          <w:i/>
          <w:iCs/>
        </w:rPr>
        <w:t>Day 4 (Half Day): Project Assignment &amp; Group Presentation</w:t>
      </w:r>
    </w:p>
    <w:p w:rsidR="0086080E" w:rsidRDefault="0086080E" w:rsidP="00DB0115">
      <w:pPr>
        <w:spacing w:line="260" w:lineRule="atLeast"/>
        <w:jc w:val="both"/>
        <w:rPr>
          <w:rFonts w:ascii="Arial" w:hAnsi="Arial" w:cs="Arial"/>
          <w:b/>
          <w:bCs/>
          <w:i/>
          <w:iCs/>
        </w:rPr>
      </w:pPr>
    </w:p>
    <w:p w:rsidR="0086080E" w:rsidRDefault="0086080E" w:rsidP="00DB0115">
      <w:pPr>
        <w:spacing w:line="260" w:lineRule="atLeast"/>
        <w:jc w:val="both"/>
        <w:rPr>
          <w:rFonts w:ascii="Arial" w:hAnsi="Arial" w:cs="Arial"/>
          <w:b/>
          <w:bCs/>
          <w:i/>
          <w:iCs/>
        </w:rPr>
      </w:pPr>
    </w:p>
    <w:p w:rsidR="0086080E" w:rsidRDefault="0086080E" w:rsidP="00DB0115">
      <w:pPr>
        <w:spacing w:line="260" w:lineRule="atLeast"/>
        <w:jc w:val="both"/>
        <w:rPr>
          <w:rFonts w:ascii="Arial" w:hAnsi="Arial" w:cs="Arial"/>
          <w:b/>
          <w:bCs/>
          <w:i/>
          <w:iCs/>
        </w:rPr>
      </w:pPr>
    </w:p>
    <w:p w:rsidR="0086080E" w:rsidRDefault="0086080E" w:rsidP="00DB0115">
      <w:pPr>
        <w:spacing w:line="260" w:lineRule="atLeast"/>
        <w:jc w:val="both"/>
        <w:rPr>
          <w:rFonts w:ascii="Arial" w:hAnsi="Arial" w:cs="Arial"/>
          <w:b/>
          <w:bCs/>
          <w:i/>
          <w:iCs/>
        </w:rPr>
      </w:pPr>
    </w:p>
    <w:p w:rsidR="0086080E" w:rsidRPr="000B579A" w:rsidRDefault="0086080E" w:rsidP="000B579A">
      <w:pPr>
        <w:tabs>
          <w:tab w:val="left" w:pos="720"/>
        </w:tabs>
        <w:spacing w:after="120" w:line="260" w:lineRule="atLeast"/>
        <w:rPr>
          <w:rFonts w:ascii="Arial" w:hAnsi="Arial" w:cs="Arial"/>
          <w:b/>
          <w:bCs/>
          <w:sz w:val="26"/>
          <w:szCs w:val="26"/>
        </w:rPr>
      </w:pPr>
      <w:r w:rsidRPr="00DB0115">
        <w:rPr>
          <w:rFonts w:ascii="Arial" w:hAnsi="Arial" w:cs="Arial"/>
          <w:b/>
          <w:bCs/>
          <w:sz w:val="26"/>
          <w:szCs w:val="26"/>
        </w:rPr>
        <w:t>REGISTRATION FEE</w:t>
      </w:r>
    </w:p>
    <w:p w:rsidR="0086080E" w:rsidRPr="00DB0115" w:rsidRDefault="0086080E" w:rsidP="00C101A4">
      <w:pPr>
        <w:spacing w:line="280" w:lineRule="atLeast"/>
        <w:jc w:val="both"/>
        <w:rPr>
          <w:rFonts w:ascii="Arial" w:hAnsi="Arial" w:cs="Arial"/>
          <w:b/>
          <w:bCs/>
          <w:i/>
          <w:iCs/>
          <w:color w:val="0070C0"/>
        </w:rPr>
      </w:pPr>
      <w:r w:rsidRPr="00DB0115">
        <w:rPr>
          <w:rFonts w:ascii="Arial" w:hAnsi="Arial" w:cs="Arial"/>
          <w:b/>
          <w:bCs/>
          <w:i/>
          <w:iCs/>
          <w:color w:val="0070C0"/>
        </w:rPr>
        <w:t>ACEM &amp; BASAM Members:</w:t>
      </w:r>
    </w:p>
    <w:p w:rsidR="0086080E" w:rsidRPr="00DB0115" w:rsidRDefault="0086080E" w:rsidP="00C101A4">
      <w:pPr>
        <w:spacing w:line="280" w:lineRule="atLeast"/>
        <w:jc w:val="both"/>
        <w:rPr>
          <w:rFonts w:ascii="Arial" w:hAnsi="Arial" w:cs="Arial"/>
        </w:rPr>
      </w:pPr>
      <w:r w:rsidRPr="00DB0115">
        <w:rPr>
          <w:rFonts w:ascii="Arial" w:hAnsi="Arial" w:cs="Arial"/>
        </w:rPr>
        <w:t xml:space="preserve">RM 500.00 (Day 1 only)  </w:t>
      </w:r>
    </w:p>
    <w:p w:rsidR="0086080E" w:rsidRPr="00DB0115" w:rsidRDefault="0086080E" w:rsidP="00C101A4">
      <w:pPr>
        <w:spacing w:line="280" w:lineRule="atLeast"/>
        <w:jc w:val="both"/>
        <w:rPr>
          <w:rFonts w:ascii="Arial" w:hAnsi="Arial" w:cs="Arial"/>
        </w:rPr>
      </w:pPr>
      <w:r w:rsidRPr="00DB0115">
        <w:rPr>
          <w:rFonts w:ascii="Arial" w:hAnsi="Arial" w:cs="Arial"/>
        </w:rPr>
        <w:t>RM 1,300.00 (Full course)</w:t>
      </w:r>
    </w:p>
    <w:p w:rsidR="0086080E" w:rsidRPr="00DB0115" w:rsidRDefault="0086080E" w:rsidP="00C101A4">
      <w:pPr>
        <w:spacing w:line="280" w:lineRule="atLeast"/>
        <w:jc w:val="both"/>
        <w:rPr>
          <w:rFonts w:ascii="Arial" w:hAnsi="Arial" w:cs="Arial"/>
        </w:rPr>
      </w:pPr>
    </w:p>
    <w:p w:rsidR="0086080E" w:rsidRPr="00DB0115" w:rsidRDefault="0086080E" w:rsidP="00C101A4">
      <w:pPr>
        <w:spacing w:line="280" w:lineRule="atLeast"/>
        <w:jc w:val="both"/>
        <w:rPr>
          <w:rFonts w:ascii="Arial" w:hAnsi="Arial" w:cs="Arial"/>
          <w:b/>
          <w:bCs/>
          <w:i/>
          <w:iCs/>
          <w:color w:val="0070C0"/>
        </w:rPr>
      </w:pPr>
      <w:r w:rsidRPr="00DB0115">
        <w:rPr>
          <w:rFonts w:ascii="Arial" w:hAnsi="Arial" w:cs="Arial"/>
          <w:b/>
          <w:bCs/>
          <w:i/>
          <w:iCs/>
          <w:color w:val="0070C0"/>
        </w:rPr>
        <w:t>Others:</w:t>
      </w:r>
    </w:p>
    <w:p w:rsidR="0086080E" w:rsidRPr="00DB0115" w:rsidRDefault="0086080E" w:rsidP="00C101A4">
      <w:pPr>
        <w:spacing w:line="280" w:lineRule="atLeast"/>
        <w:jc w:val="both"/>
        <w:rPr>
          <w:rFonts w:ascii="Arial" w:hAnsi="Arial" w:cs="Arial"/>
        </w:rPr>
      </w:pPr>
      <w:r w:rsidRPr="00DB0115">
        <w:rPr>
          <w:rFonts w:ascii="Arial" w:hAnsi="Arial" w:cs="Arial"/>
        </w:rPr>
        <w:t xml:space="preserve">RM 600.00 (Day 1 only) </w:t>
      </w:r>
    </w:p>
    <w:p w:rsidR="0086080E" w:rsidRPr="00DB0115" w:rsidRDefault="0086080E" w:rsidP="00C101A4">
      <w:pPr>
        <w:spacing w:line="280" w:lineRule="atLeast"/>
        <w:jc w:val="both"/>
        <w:rPr>
          <w:rFonts w:ascii="Arial" w:hAnsi="Arial" w:cs="Arial"/>
        </w:rPr>
      </w:pPr>
      <w:r w:rsidRPr="00DB0115">
        <w:rPr>
          <w:rFonts w:ascii="Arial" w:hAnsi="Arial" w:cs="Arial"/>
        </w:rPr>
        <w:t>RM 1,600.00 (Full course)</w:t>
      </w:r>
    </w:p>
    <w:p w:rsidR="0086080E" w:rsidRDefault="0086080E" w:rsidP="00C101A4">
      <w:pPr>
        <w:spacing w:before="120" w:line="260" w:lineRule="atLeast"/>
        <w:jc w:val="both"/>
        <w:rPr>
          <w:rFonts w:ascii="Arial" w:hAnsi="Arial" w:cs="Arial"/>
          <w:sz w:val="24"/>
          <w:szCs w:val="24"/>
        </w:rPr>
      </w:pPr>
    </w:p>
    <w:p w:rsidR="0086080E" w:rsidRDefault="0086080E" w:rsidP="00C101A4">
      <w:pPr>
        <w:spacing w:after="120" w:line="260" w:lineRule="atLeast"/>
        <w:jc w:val="both"/>
        <w:rPr>
          <w:rFonts w:ascii="Arial" w:hAnsi="Arial" w:cs="Arial"/>
          <w:sz w:val="24"/>
          <w:szCs w:val="24"/>
        </w:rPr>
      </w:pPr>
      <w:r w:rsidRPr="00C101A4">
        <w:rPr>
          <w:rFonts w:ascii="Arial" w:hAnsi="Arial" w:cs="Arial"/>
          <w:b/>
          <w:bCs/>
          <w:sz w:val="26"/>
          <w:szCs w:val="26"/>
        </w:rPr>
        <w:t>VENUE</w:t>
      </w:r>
    </w:p>
    <w:p w:rsidR="0086080E" w:rsidRPr="004B588C" w:rsidRDefault="0086080E" w:rsidP="00C101A4">
      <w:pPr>
        <w:spacing w:line="280" w:lineRule="atLeast"/>
        <w:jc w:val="both"/>
        <w:rPr>
          <w:rFonts w:ascii="Arial" w:hAnsi="Arial" w:cs="Arial"/>
        </w:rPr>
      </w:pPr>
      <w:r w:rsidRPr="004B588C">
        <w:rPr>
          <w:rFonts w:ascii="Arial" w:hAnsi="Arial" w:cs="Arial"/>
        </w:rPr>
        <w:t>Ballroom V (Main Wing)</w:t>
      </w:r>
    </w:p>
    <w:p w:rsidR="0086080E" w:rsidRPr="004B588C" w:rsidRDefault="0086080E" w:rsidP="00C101A4">
      <w:pPr>
        <w:spacing w:line="280" w:lineRule="atLeast"/>
        <w:jc w:val="both"/>
        <w:rPr>
          <w:rFonts w:ascii="Arial" w:hAnsi="Arial" w:cs="Arial"/>
        </w:rPr>
      </w:pPr>
      <w:hyperlink r:id="rId9" w:history="1">
        <w:r w:rsidRPr="00EB3ABA">
          <w:t xml:space="preserve">Tropicana Golf </w:t>
        </w:r>
        <w:r w:rsidRPr="00EB3ABA">
          <w:rPr>
            <w:rFonts w:ascii="Arial" w:hAnsi="Arial" w:cs="Arial"/>
          </w:rPr>
          <w:t xml:space="preserve">&amp; </w:t>
        </w:r>
        <w:r w:rsidRPr="00EB3ABA">
          <w:t>Country Club</w:t>
        </w:r>
      </w:hyperlink>
    </w:p>
    <w:p w:rsidR="0086080E" w:rsidRDefault="0086080E" w:rsidP="00C101A4">
      <w:pPr>
        <w:spacing w:line="280" w:lineRule="atLeast"/>
        <w:jc w:val="both"/>
        <w:rPr>
          <w:rFonts w:ascii="Arial" w:hAnsi="Arial" w:cs="Arial"/>
        </w:rPr>
      </w:pPr>
      <w:r w:rsidRPr="004B588C">
        <w:rPr>
          <w:rFonts w:ascii="Arial" w:hAnsi="Arial" w:cs="Arial"/>
        </w:rPr>
        <w:t>Jalan Kelab Tropicana</w:t>
      </w:r>
    </w:p>
    <w:p w:rsidR="0086080E" w:rsidRDefault="0086080E" w:rsidP="00C101A4">
      <w:pPr>
        <w:spacing w:line="280" w:lineRule="atLeast"/>
        <w:jc w:val="both"/>
        <w:rPr>
          <w:rFonts w:ascii="Arial" w:hAnsi="Arial" w:cs="Arial"/>
        </w:rPr>
      </w:pPr>
      <w:r>
        <w:rPr>
          <w:rFonts w:ascii="Arial" w:hAnsi="Arial" w:cs="Arial"/>
        </w:rPr>
        <w:t>47410 Petaling Jaya</w:t>
      </w:r>
    </w:p>
    <w:p w:rsidR="0086080E" w:rsidRPr="004B588C" w:rsidRDefault="0086080E" w:rsidP="00C101A4">
      <w:pPr>
        <w:spacing w:line="280" w:lineRule="atLeast"/>
        <w:jc w:val="both"/>
        <w:rPr>
          <w:rFonts w:ascii="Arial" w:hAnsi="Arial" w:cs="Arial"/>
        </w:rPr>
      </w:pPr>
      <w:r>
        <w:rPr>
          <w:rFonts w:ascii="Arial" w:hAnsi="Arial" w:cs="Arial"/>
        </w:rPr>
        <w:t>Selangor Darul Ehsan</w:t>
      </w:r>
    </w:p>
    <w:p w:rsidR="0086080E" w:rsidRDefault="0086080E">
      <w:pPr>
        <w:jc w:val="both"/>
        <w:rPr>
          <w:rFonts w:ascii="Arial" w:hAnsi="Arial" w:cs="Arial"/>
          <w:sz w:val="24"/>
          <w:szCs w:val="24"/>
        </w:rPr>
      </w:pPr>
      <w:hyperlink r:id="rId10" w:history="1">
        <w:bookmarkStart w:id="0" w:name="_GoBack"/>
        <w:bookmarkEnd w:id="0"/>
        <w:r w:rsidRPr="00641C6C">
          <w:rPr>
            <w:rFonts w:ascii="Arial" w:hAnsi="Arial" w:cs="Arial"/>
          </w:rPr>
          <w:pict>
            <v:shape id="_x0000_i1025" type="#_x0000_t75" style="width:161.25pt;height:92.25pt">
              <v:imagedata r:id="rId11" o:title=""/>
            </v:shape>
          </w:pict>
        </w:r>
      </w:hyperlink>
    </w:p>
    <w:p w:rsidR="0086080E" w:rsidRDefault="0086080E" w:rsidP="000B579A">
      <w:pPr>
        <w:rPr>
          <w:rFonts w:ascii="Arial" w:hAnsi="Arial" w:cs="Arial"/>
          <w:i/>
          <w:iCs/>
        </w:rPr>
      </w:pPr>
    </w:p>
    <w:p w:rsidR="0086080E" w:rsidRDefault="0086080E" w:rsidP="000B579A">
      <w:pPr>
        <w:rPr>
          <w:rFonts w:ascii="Arial" w:hAnsi="Arial" w:cs="Arial"/>
          <w:i/>
          <w:iCs/>
        </w:rPr>
      </w:pPr>
      <w:r w:rsidRPr="004B588C">
        <w:rPr>
          <w:rFonts w:ascii="Arial" w:hAnsi="Arial" w:cs="Arial"/>
          <w:i/>
          <w:iCs/>
        </w:rPr>
        <w:t xml:space="preserve"> (Certificate of Attendance will be issued, subject to full attendance)</w:t>
      </w:r>
    </w:p>
    <w:p w:rsidR="0086080E" w:rsidRDefault="0086080E" w:rsidP="000B579A">
      <w:pPr>
        <w:rPr>
          <w:rFonts w:ascii="Arial" w:hAnsi="Arial" w:cs="Arial"/>
          <w:i/>
          <w:iCs/>
        </w:rPr>
      </w:pPr>
    </w:p>
    <w:p w:rsidR="0086080E" w:rsidRDefault="0086080E" w:rsidP="000B579A">
      <w:pPr>
        <w:tabs>
          <w:tab w:val="left" w:pos="720"/>
        </w:tabs>
        <w:spacing w:after="120" w:line="260" w:lineRule="atLeast"/>
        <w:rPr>
          <w:rFonts w:ascii="Arial" w:hAnsi="Arial" w:cs="Arial"/>
          <w:i/>
          <w:iCs/>
        </w:rPr>
      </w:pPr>
      <w:r>
        <w:rPr>
          <w:rFonts w:ascii="Arial" w:hAnsi="Arial" w:cs="Arial"/>
          <w:i/>
          <w:iCs/>
        </w:rPr>
        <w:t>(</w:t>
      </w:r>
      <w:r w:rsidRPr="004B588C">
        <w:rPr>
          <w:rFonts w:ascii="Arial" w:hAnsi="Arial" w:cs="Arial"/>
          <w:i/>
          <w:iCs/>
        </w:rPr>
        <w:t>ACEM-BASAM Certificate of BAS SI Competency</w:t>
      </w:r>
      <w:r>
        <w:rPr>
          <w:rFonts w:ascii="Arial" w:hAnsi="Arial" w:cs="Arial"/>
          <w:i/>
          <w:iCs/>
        </w:rPr>
        <w:t xml:space="preserve"> will be issued to participants who pass the </w:t>
      </w:r>
      <w:r w:rsidRPr="004B588C">
        <w:rPr>
          <w:rFonts w:ascii="Arial" w:hAnsi="Arial" w:cs="Arial"/>
          <w:i/>
          <w:iCs/>
        </w:rPr>
        <w:t>exam.</w:t>
      </w:r>
      <w:r>
        <w:rPr>
          <w:rFonts w:ascii="Arial" w:hAnsi="Arial" w:cs="Arial"/>
          <w:i/>
          <w:iCs/>
        </w:rPr>
        <w:t>)</w:t>
      </w:r>
    </w:p>
    <w:p w:rsidR="0086080E" w:rsidRPr="00F35CC3" w:rsidRDefault="0086080E">
      <w:pPr>
        <w:jc w:val="both"/>
        <w:rPr>
          <w:rFonts w:ascii="Arial" w:hAnsi="Arial" w:cs="Arial"/>
          <w:b/>
          <w:bCs/>
          <w:sz w:val="26"/>
          <w:szCs w:val="26"/>
        </w:rPr>
      </w:pPr>
      <w:r w:rsidRPr="00F35CC3">
        <w:rPr>
          <w:rFonts w:ascii="Arial" w:hAnsi="Arial" w:cs="Arial"/>
          <w:b/>
          <w:bCs/>
          <w:sz w:val="26"/>
          <w:szCs w:val="26"/>
        </w:rPr>
        <w:t>ORGANISED BY</w:t>
      </w:r>
    </w:p>
    <w:p w:rsidR="0086080E" w:rsidRDefault="0086080E">
      <w:pPr>
        <w:jc w:val="both"/>
        <w:rPr>
          <w:rFonts w:ascii="Arial" w:hAnsi="Arial" w:cs="Arial"/>
          <w:sz w:val="24"/>
          <w:szCs w:val="24"/>
        </w:rPr>
      </w:pPr>
      <w:r>
        <w:rPr>
          <w:noProof/>
        </w:rPr>
        <w:pict>
          <v:group id="Group 3" o:spid="_x0000_s1047" style="position:absolute;left:0;text-align:left;margin-left:-5.65pt;margin-top:14.3pt;width:115.7pt;height:55.7pt;z-index:-251658240" coordsize="14693,7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">
            <v:shape id="Text Box 2" o:spid="_x0000_s1048" type="#_x0000_t202" style="position:absolute;top:4794;width:14693;height:22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86080E" w:rsidRPr="00EA4894" w:rsidRDefault="0086080E">
                    <w:pPr>
                      <w:rPr>
                        <w:rFonts w:ascii="Franklin Gothic Medium" w:hAnsi="Franklin Gothic Medium"/>
                        <w:b/>
                        <w:bCs/>
                        <w:sz w:val="8"/>
                        <w:szCs w:val="8"/>
                      </w:rPr>
                    </w:pPr>
                    <w:r w:rsidRPr="00EA4894">
                      <w:rPr>
                        <w:rFonts w:ascii="Franklin Gothic Medium" w:hAnsi="Franklin Gothic Medium"/>
                        <w:b/>
                        <w:bCs/>
                        <w:sz w:val="8"/>
                        <w:szCs w:val="8"/>
                      </w:rPr>
                      <w:t xml:space="preserve">THE ASSOCIATION OF CONSULTING ENGINEERS </w:t>
                    </w:r>
                    <w:smartTag w:uri="urn:schemas-microsoft-com:office:smarttags" w:element="country-region">
                      <w:smartTag w:uri="urn:schemas-microsoft-com:office:smarttags" w:element="place">
                        <w:r w:rsidRPr="00EA4894">
                          <w:rPr>
                            <w:rFonts w:ascii="Franklin Gothic Medium" w:hAnsi="Franklin Gothic Medium"/>
                            <w:b/>
                            <w:bCs/>
                            <w:sz w:val="8"/>
                            <w:szCs w:val="8"/>
                          </w:rPr>
                          <w:t>MALAYSIA</w:t>
                        </w:r>
                      </w:smartTag>
                    </w:smartTag>
                  </w:p>
                </w:txbxContent>
              </v:textbox>
            </v:shape>
            <v:shape id="Picture 2" o:spid="_x0000_s1049" type="#_x0000_t75" alt="A green and white logo&#10;&#10;Description automatically generated" style="position:absolute;left:1016;width:12617;height:5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">
              <v:imagedata r:id="rId12" o:title=""/>
            </v:shape>
          </v:group>
        </w:pict>
      </w:r>
    </w:p>
    <w:p w:rsidR="0086080E" w:rsidRDefault="0086080E">
      <w:pPr>
        <w:jc w:val="both"/>
        <w:rPr>
          <w:rFonts w:ascii="Arial" w:hAnsi="Arial" w:cs="Arial"/>
          <w:sz w:val="24"/>
          <w:szCs w:val="24"/>
        </w:rPr>
      </w:pPr>
    </w:p>
    <w:p w:rsidR="0086080E" w:rsidRDefault="0086080E">
      <w:pPr>
        <w:jc w:val="center"/>
        <w:rPr>
          <w:rFonts w:ascii="Arial" w:hAnsi="Arial" w:cs="Arial"/>
          <w:sz w:val="24"/>
          <w:szCs w:val="24"/>
        </w:rPr>
      </w:pPr>
    </w:p>
    <w:p w:rsidR="0086080E" w:rsidRDefault="0086080E">
      <w:pPr>
        <w:jc w:val="both"/>
        <w:rPr>
          <w:rFonts w:ascii="Arial" w:hAnsi="Arial" w:cs="Arial"/>
          <w:sz w:val="24"/>
          <w:szCs w:val="24"/>
        </w:rPr>
      </w:pPr>
    </w:p>
    <w:p w:rsidR="0086080E" w:rsidRDefault="0086080E">
      <w:pPr>
        <w:jc w:val="both"/>
        <w:rPr>
          <w:rFonts w:ascii="Arial" w:hAnsi="Arial" w:cs="Arial"/>
          <w:sz w:val="24"/>
          <w:szCs w:val="24"/>
        </w:rPr>
        <w:sectPr w:rsidR="0086080E" w:rsidSect="00FF6A8D">
          <w:type w:val="continuous"/>
          <w:pgSz w:w="11906" w:h="16838" w:code="9"/>
          <w:pgMar w:top="567" w:right="567" w:bottom="567" w:left="567" w:header="340" w:footer="340" w:gutter="0"/>
          <w:cols w:num="2" w:space="706" w:equalWidth="0">
            <w:col w:w="6811" w:space="706"/>
            <w:col w:w="3255"/>
          </w:cols>
          <w:docGrid w:linePitch="360"/>
        </w:sectPr>
      </w:pPr>
      <w:r>
        <w:rPr>
          <w:noProof/>
        </w:rPr>
        <w:pict>
          <v:shape id="image5.jpeg" o:spid="_x0000_s1050" type="#_x0000_t75" style="position:absolute;left:0;text-align:left;margin-left:404.5pt;margin-top:22.4pt;width:108.1pt;height:30.45pt;z-index:251656192;visibility:visible;mso-wrap-distance-left:0;mso-wrap-distance-right:0;mso-position-horizontal-relative:page">
            <v:imagedata r:id="rId13" o:title=""/>
            <w10:wrap anchorx="page"/>
          </v:shape>
        </w:pict>
      </w:r>
    </w:p>
    <w:p w:rsidR="0086080E" w:rsidRPr="00FF2D10" w:rsidRDefault="0086080E">
      <w:pPr>
        <w:widowControl/>
        <w:autoSpaceDE/>
        <w:autoSpaceDN/>
        <w:rPr>
          <w:rFonts w:ascii="Arial" w:hAnsi="Arial" w:cs="Arial"/>
          <w:i/>
          <w:iCs/>
          <w:sz w:val="20"/>
          <w:szCs w:val="20"/>
        </w:rPr>
      </w:pPr>
      <w:r>
        <w:rPr>
          <w:rFonts w:ascii="Arial" w:hAnsi="Arial" w:cs="Arial"/>
          <w:sz w:val="24"/>
          <w:szCs w:val="24"/>
        </w:rPr>
        <w:br w:type="page"/>
      </w:r>
    </w:p>
    <w:p w:rsidR="0086080E" w:rsidRDefault="0086080E">
      <w:pPr>
        <w:jc w:val="both"/>
        <w:rPr>
          <w:rFonts w:ascii="Arial Narrow" w:hAnsi="Arial Narrow" w:cs="Arial"/>
          <w:b/>
          <w:bCs/>
          <w:i/>
          <w:iCs/>
          <w:sz w:val="32"/>
          <w:szCs w:val="32"/>
        </w:rPr>
      </w:pPr>
      <w:r>
        <w:rPr>
          <w:noProof/>
        </w:rPr>
        <w:pict>
          <v:group id="_x0000_s1051" style="position:absolute;left:0;text-align:left;margin-left:10.85pt;margin-top:1.25pt;width:579.35pt;height:126.9pt;z-index:-251657216;mso-position-horizontal-relative:page" coordorigin="393,-2145" coordsize="11098,22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">
            <v:shape id="Picture 37" o:spid="_x0000_s1052" type="#_x0000_t75" style="position:absolute;left:469;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">
              <v:imagedata r:id="rId6" o:title=""/>
            </v:shape>
            <v:rect id="Rectangle 36" o:spid="_x0000_s1053" style="position:absolute;left:469;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" fillcolor="#3da6c9" stroked="f">
              <v:fill opacity="52428f"/>
            </v:rect>
            <v:shape id="AutoShape 35" o:spid="_x0000_s1054" style="position:absolute;left:393;top:-2145;width:1473;height:2260;visibility:visible" coordsize="1473,2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" adj="0,,0" path="m11,2240r-5,l5,2260r5,l11,2240xm128,2240r-114,l13,2260r92,l128,2240xm171,2240r-20,l173,2260r4,l171,2240xm739,2240r-541,l195,2260r565,l739,2240xm824,2240r-68,l766,2260r48,l824,2240xm1058,2240r-223,l839,2260r230,l1068,2248r-10,-8xm1068,2248r1,12l1072,2252r-4,-4xm1072,2252r-3,8l1082,2260r-10,-8xm1088,2240r-11,l1082,2260r25,l1088,2240xm1122,2240r-16,l1119,2260r6,l1122,2240xm1176,2240r-30,l1135,2260r47,l1176,2240xm1226,2240r-42,l1189,2260r26,l1226,2240xm1253,2240r-27,l1228,2260r24,l1253,2240xm1301,2240r-43,l1261,2260r50,l1301,2240xm1467,2140r-93,l1373,2160r9,l1382,2180r-532,l843,2200r-608,l240,2220r1045,l1291,2240r10,l1313,2260r154,l1468,2240r-4,-20l1465,2200r2,-20l1467,2140xm1077,2240r-10,l1068,2248r4,4l1077,2240xm802,2220r-788,l15,2240r791,l802,2220xm907,2220r-95,l813,2240r98,l908,2224r-1,-4xm932,2220r-24,l908,2224r7,16l932,2220xm972,2220r-40,l927,2240r46,l972,2220xm1094,2220r-115,l980,2240r100,l1094,2220xm1172,2220r-78,l1107,2240r72,l1172,2220xm1205,2220r-33,l1184,2240r21,-20xm1239,2220r-34,l1219,2240r11,l1239,2220xm1285,2220r-34,l1251,2240r22,l1285,2220xm908,2220r-1,l908,2224r,-4xm51,2100r-32,l21,2120r-1,20l19,2180r-2,20l13,2220r50,l70,2200r142,l224,2180r-170,l55,2160r3,-20l59,2140r-3,-20l54,2120r-3,-20xm130,2200r-60,l85,2220r43,l130,2200xm151,2200r-21,l129,2220r9,l151,2200xm180,2200r-29,l160,2220r14,l180,2200xm194,2219r-1,1l195,2220r-1,-1xm235,2200r-5,l227,2220r8,-20xm207,2200r-27,l194,2219r13,-19xm293,2180r-60,l216,2200r79,l293,2180xm350,2180r-38,l311,2200r18,l350,2180xm408,2180r-53,l353,2200r36,l408,2180xm464,2180r-56,l425,2200r20,l464,2180xm513,2180r-35,l477,2200r22,l513,2180xm601,2180r-88,l516,2200r57,l601,2180xm829,2180r-223,l623,2200r201,l829,2180xm60,2160r-3,l56,2180r3,l60,2160xm155,2160r-91,l64,2180r94,l155,2160xm294,2160r-112,l183,2180r109,l294,2160xm1376,2160r-1070,l298,2180r1078,l1376,2160xm59,2140r-1,l58,2160r3,l59,2140xm103,2120r-40,l64,2140r-3,20l102,2160r-1,-20l103,2120xm968,2140r-8,20l986,2160r-18,-20xm1074,2140r-12,l1044,2160r32,l1074,2140xm1203,2140r-44,20l1247,2160r-44,-20xm1257,2140r-10,l1247,2160r12,l1257,2140xm1302,2140r-32,l1259,2160r45,l1302,2140xm1329,2140r-25,20l1325,2160r4,-20xm1352,2140r-9,l1340,2160r14,l1352,2140xm1372,2140r-16,l1355,2160r16,l1372,2140xm9,2120r-9,l3,2140r3,l9,2120xm104,2120r-1,l104,2140r,-20xm1427,2120r-74,l1355,2140r74,l1427,2120xm1431,2100r-49,l1380,2120r47,l1432,2140r1,-20l1431,2100xm1463,2100r-30,l1434,2120r-1,20l1464,2140r-1,-40xm5,2100r-2,l2,2120r3,l5,2100xm10,2100r-1,20l10,2120r,-20xm79,2100r-21,l58,2120r21,l79,2100xm101,2100r-21,l84,2120r19,l101,2100xm1374,2040r-26,l1353,2060r2,20l1355,2100r-3,l1351,2120r29,l1375,2100r-2,-20l1379,2080r-2,-20l1374,2040xm80,2040r-62,l20,2060r,20l13,2080r3,20l78,2100r-1,-20l77,2060r6,l80,2040xm102,2080r-17,l85,2100r13,l102,2080xm104,2080r-2,l103,2100r1,-20xm1377,2099r,1l1378,2100r-1,-1xm1388,2080r-7,l1381,2100r9,l1388,2080xm1427,2080r-37,l1390,2100r39,l1427,2080xm1464,2060r-25,l1438,2080r-9,l1430,2100r30,l1462,2080r4,-9l1464,2060xm1379,2080r-6,l1377,2099r2,-19xm10,2040r-4,l7,2060r1,l7,2080r3,l8,2060r2,-20xm16,2060r-5,20l17,2080r-1,-20xm84,2040r,20l85,2080r12,l93,2060r-6,l84,2040xm1423,2040r-36,l1387,2060r4,l1393,2080r31,l1426,2060r-3,-20xm1433,2060r-1,l1430,2080r2,l1433,2060xm1472,2060r-6,11l1468,2080r4,-20xm16,2040r-3,l8,2060r8,l16,2040xm92,2040r-5,l87,2060r3,l92,2040xm1463,2040r-26,l1435,2060r28,l1463,2040xm14,2020r-6,l8,2040r6,l14,2020xm85,2000r-66,l19,2020r-5,20l82,2040r-1,-20l85,2020r,-20xm96,2020r-8,l89,2040r5,l96,2020xm100,2020r-3,l99,2040r1,-20xm1378,2020r-27,l1349,2040r26,l1378,2020xm1420,2020r-30,l1390,2040r37,l1420,2020xm1464,2000r-21,l1441,2019r,1l1433,2020r-1,20l1467,2040r-1,-20l1464,2000xm1373,2000r-22,l1354,2020r23,l1373,2000xm1387,2000r-9,l1388,2020r-1,-20xm1424,2000r-37,l1391,2020r39,l1424,2000xm1430,2000r-4,l1430,2020r,-20xm1432,1992r-1,28l1441,2020r,-1l1439,2000r-5,l1432,1992xm1441,2019r,1l1441,2019xm84,1980r-67,l18,2000r65,l84,1980xm1366,1980r-12,l1357,2000r8,l1366,1980xm1379,1960r-2,l1380,1980r-1,20l1384,2000r,-20l1382,1980r-3,-20xm1429,1960r-39,l1388,2000r39,l1427,1980r3,l1429,1960xm1460,1860r-15,l1443,1880r2,l1442,1900r-2,l1437,1920r,20l1430,1940r-1,20l1438,1960r,20l1433,1980r,3l1437,2000r25,l1459,1980r1,-20l1459,1920r-1,-20l1460,1860xm1432,1980r-2,l1432,1992r1,-9l1432,1980xm9,1960r-6,l3,1980r6,-20xm20,1960r-4,20l21,1980r,-10l20,1960xm21,1970r,10l22,1980r-1,-10xm77,1960r-56,l21,1970r1,10l77,1980r,-20xm86,1960r-3,l83,1980r5,l86,1960xm94,1940r-3,l85,1957r,3l94,1960r1,20l95,1960r-1,-20xm1376,1940r-22,l1347,1960r3,20l1368,1980r,-20l1376,1960r,-20xm1375,1960r-2,l1370,1980r7,l1375,1960xm1387,1960r-1,l1382,1980r6,l1387,1960xm1432,1960r,20l1438,1980r-6,-20xm19,1940l4,1960r15,l19,1940xm80,1940r-60,l19,1960r63,l80,1940xm86,1940r-2,l83,1960r1,l85,1957r1,-17xm85,1957r-1,3l85,1960r,-3xm1379,1940r-3,l1378,1960r3,l1379,1940xm1424,1940r-31,l1393,1960r36,l1424,1940xm75,1920r-59,l18,1940r63,l75,1920xm96,1920r-6,l81,1940r16,l96,1920xm1358,1920r-8,l1350,1940r7,l1358,1920xm1371,1920r-13,l1357,1940r15,l1371,1920xm1381,1920r-10,l1376,1940r5,-20xm1427,1920r-36,l1392,1940r35,l1427,1920xm1433,1920r-3,l1430,1940r7,l1433,1920xm1472,1920r-3,l1471,1940r1,l1472,1920xm40,1900r-22,l15,1920r22,l40,1900xm79,1880r-35,l43,1900r-2,20l80,1920r-1,-20l80,1900r-1,-20xm1377,1880r-21,l1354,1900r-3,20l1380,1920r-1,-20l1372,1900r5,-20xm1393,1900r-3,20l1392,1920r1,-20xm1433,1860r-17,l1415,1880r1,20l1395,1900r2,20l1429,1920r-3,-20l1425,1880r5,l1433,1860xm1470,1900r-1,l1469,1920r1,l1470,1900xm42,1880r-23,l21,1900r21,l42,1880xm1413,1860r-24,l1389,1880r-2,20l1416,1900r-5,-20l1413,1880r,-20xm1429,1880r-2,l1427,1900r1,l1429,1882r,-2xm1429,1882r1,18l1432,1900r-3,-18xm17,1860r-6,l11,1880r3,l17,1860xm79,1860r-62,l18,1880r61,l79,1860xm85,1860r-4,l83,1880r1,l85,1860xm96,1860r-6,l91,1880r2,l96,1860xm1379,1840r-29,l1350,1850r1,30l1377,1880r2,-40xm1437,1860r-3,l1435,1880r2,l1437,1860xm88,1840r-72,l18,1860r68,l88,1840xm93,1840r-2,l91,1860r2,l93,1840xm96,1840r,l94,1860r4,l96,1840xm1388,1859r,1l1389,1860r-1,-1xm1389,1850r-1,9l1389,1860r4,l1389,1850xm1415,1820r-24,l1389,1850r4,10l1414,1860r2,-20l1417,1840r-2,-20xm1425,1840r-9,l1417,1860r9,l1425,1840xm1454,1820r-13,l1438,1840r,20l1457,1860r-2,-20l1454,1820xm1387,1820r-39,l1347,1840r37,l1388,1859r1,-9l1385,1840r2,-20xm83,1820r-68,l18,1840r62,l83,1820xm1419,1800r-4,l1415,1820r2,20l1421,1840r,-20l1420,1820r-1,-20xm1424,1820r-3,l1425,1840r-1,-20xm42,1600r-24,l19,1620r-1,20l15,1660r3,l18,1700r,20l18,1760r,20l21,1800r-2,20l50,1820r-4,-20l37,1800r2,-20l38,1780r-2,-20l34,1740r-4,l35,1729r,-9l39,1720r-4,-20l44,1700r-9,-20l40,1680r3,-20l43,1640r40,l87,1626r-1,-6l39,1620r3,-20xm88,1780r-36,l48,1800r5,l53,1820r26,l81,1802r,-2l88,1780xm82,1804r1,16l87,1820r-5,-16xm1370,1800r-20,l1349,1820r24,l1370,1800xm1369,1740r-24,l1347,1780r24,l1373,1800r,20l1381,1820r-3,-20l1374,1800r-2,-20l1371,1760r-6,l1369,1740xm1414,1760r-29,l1386,1780r,20l1380,1800r1,20l1415,1820r,-40l1414,1760xm1441,1800r-4,l1438,1820r3,l1441,1800xm1455,1680r-20,l1436,1720r1,40l1441,1800r2,20l1452,1820r3,-20l1456,1800r1,-20l1461,1780r-1,-20l1455,1760r1,-20l1455,1720r-4,l1454,1700r1,-20xm82,1800r-1,2l82,1804r,-4xm41,1780r-4,20l43,1800r-2,-20xm52,1780r-5,l47,1800r5,-20xm1366,1780r-21,l1345,1800r22,l1366,1780xm1378,1780r-2,l1374,1800r4,l1378,1780xm50,1760r-10,l43,1780r4,l49,1770r1,-10xm51,1765r-2,5l49,1780r2,l51,1765xm81,1760r-23,l58,1780r25,l81,1760xm1379,1760r-2,l1373,1780r6,l1379,1760xm1427,1760r-13,l1417,1780r7,l1427,1760xm1473,1740r-2,l1469,1760r-6,l1464,1780r6,l1473,1740xm50,1760r-1,10l51,1765r-1,-5xm52,1760r-2,l51,1765r1,-5xm45,1740r-2,l44,1760r1,l45,1740xm55,1740r-5,l51,1760r1,l55,1740xm87,1720r-31,l53,1740r2,l57,1760r25,l87,1720xm1420,1740r-47,l1378,1760r43,l1420,1740xm39,1720r,l35,1729r-1,11l39,1740r,-20xm47,1700r-5,20l44,1740r9,l51,1720r-4,-20xm1370,1700r-29,l1347,1720r,20l1373,1740r-4,-20l1370,1700xm1421,1720r-32,l1384,1740r37,l1421,1720xm1426,1720r-5,l1425,1740r2,l1426,1720xm39,1720r-4,l35,1729r4,-9xm53,1700r-2,l53,1720r,-20xm77,1700r-18,l56,1720r24,l77,1700xm1341,1700r-2,l1340,1720r1,-20xm1376,1700r-6,l1372,1720r6,l1376,1700xm1427,1680r-52,l1375,1683r4,17l1378,1720r43,l1421,1700r7,l1427,1680xm1459,1700r-5,l1457,1720r2,l1459,1700xm46,1680r,l45,1700r5,l50,1699r-4,-19xm50,1699r,1l50,1699xm59,1680r-8,l50,1699r,1l58,1700r1,-20xm83,1680r-24,l61,1700r20,l83,1680xm87,1680r-4,l84,1700r3,l87,1680xm1370,1680r-18,l1353,1700r16,l1370,1680xm1373,1673r,7l1371,1700r3,l1375,1683r-1,-3l1373,1673xm1377,1660r-3,l1373,1671r2,9l1375,1683r2,-23xm74,1660r-19,l45,1680r30,l74,1660xm1377,1640r-34,l1344,1660r,20l1366,1680r2,-20l1377,1660r,-20xm1429,1660r-48,l1380,1680r55,l1429,1660xm1435,1680r,xm1452,1620r-17,l1435,1660r,20l1452,1680r,-20l1459,1660r3,-20l1453,1640r-1,-20xm1454,1660r1,20l1459,1680r-5,-20xm47,1660r-2,l45,1679r2,-19xm1372,1660r-1,l1373,1673r,-2l1372,1660xm81,1640r-34,l47,1660r33,l81,1640xm1428,1640r-51,l1379,1660r48,l1428,1640xm1435,1640r-7,l1431,1660r2,l1435,1640xm87,1626r-4,14l87,1626xm87,1626r-4,14l90,1640r-3,-14xm1432,1620r-89,l1342,1640r91,l1432,1620xm89,1620r-2,6l89,1620xm16,1600r-1,20l17,1620r-1,-20xm85,1520r-2,l81,1540r-31,l51,1560r7,l59,1580r2,l60,1600r1,l56,1620r27,l84,1600r,-60l85,1520xm1452,1480r-113,l1342,1500r-1,20l1343,1560r1,20l1342,1620r37,l1374,1600r-3,l1369,1580r2,-20l1374,1560r2,-20l1370,1540r2,-20l1373,1500r84,l1452,1480xm1428,1600r-50,l1379,1620r48,l1428,1600xm1459,1580r-6,20l1428,1600r2,20l1460,1620r,-20l1459,1580xm15,1580r,l14,1600r4,l18,1587r-3,-7xm42,1580r-23,l18,1587r6,13l44,1600r-2,-20xm56,1580r-3,l51,1600r4,l56,1580xm1452,1580r-74,l1379,1600r74,l1452,1580xm1469,1580r-8,l1463,1600r4,l1469,1580xm19,1580r-4,l18,1587r1,-7xm20,1560r-5,l14,1580r3,l20,1560xm31,1560r-11,l21,1580r13,l31,1560xm46,1560r-11,l40,1580r5,l46,1560xm58,1560r-6,l54,1580r4,-20xm1374,1560r-3,l1373,1580r4,l1374,1560xm1456,1560r-75,l1379,1580r76,l1456,1560xm44,1540r-30,l13,1560r30,l44,1540xm1456,1540r-80,l1377,1560r78,l1456,1540xm1465,1540r-4,l1462,1560r3,-20xm48,1440r-33,l14,1480r1,20l18,1520r-1,l18,1540r22,l43,1500r-9,l33,1480r38,l71,1460r-17,l48,1440xm71,1480r-30,l42,1500r10,l55,1520r1,20l79,1540r,-20l72,1520r-1,-40xm1449,1520r-69,l1379,1540r75,l1449,1520xm1464,1480r,20l1463,1520r-2,20l1465,1540r1,-20l1468,1500r2,l1464,1480xm1336,1480r-6,l1329,1500r5,20l1334,1500r2,-20xm1456,1500r-83,l1375,1520r80,l1456,1500xm39,1480r-2,l37,1500r2,l39,1480xm1452,1420r-78,l1374,1440r4,l1377,1460r-46,l1334,1480r117,l1451,1460r-2,-20l1452,1420xm69,1420r-17,l55,1440r-1,20l71,1460r1,-20l69,1420xm78,1423r-2,37l80,1460r1,-20l80,1440r-2,-17xm1333,1440r-5,l1324,1460r12,l1333,1440xm1374,1440r-34,l1342,1460r34,l1374,1440xm1462,1440r-1,l1460,1460r2,l1462,1440xm39,1340r-26,l14,1360r1,20l15,1400r2,20l18,1440r27,l42,1420r-1,-20l42,1380r-10,l34,1360r4,l39,1340xm91,1380r-14,l75,1400r2,l79,1420r3,l80,1440r10,l90,1420r1,-20l91,1380xm1329,1422r,18l1331,1440r1,-10l1329,1422xm1336,1420r-3,l1332,1430r4,10l1336,1420xm1447,1380r-70,l1375,1400r-35,l1342,1420r-2,20l1373,1440r,-20l1451,1420r-1,-20l1447,1380xm1464,1420r-5,l1461,1440r4,l1464,1420xm1331,1400r-2,20l1329,1422r3,8l1333,1420r-2,-20xm79,1420r-1,l78,1423r1,-3xm1329,1420r,l1329,1422r,-2xm71,1380r-24,l51,1400r2,20l73,1420r-2,-40xm1457,1400r-1,20l1460,1420r-3,-20xm109,1340r-5,l108,1360r1,l108,1380r-2,20l110,1380r1,-20l109,1340xm1327,1340r-1,l1329,1360r1,20l1333,1400r38,l1372,1380r6,l1379,1376r-1,-16l1333,1360r-6,-20xm1458,1380r-5,l1452,1400r2,l1458,1380xm43,1360r-4,l43,1380r3,l43,1360xm72,1360r-20,l53,1380r17,l72,1360xm91,1340r-16,l77,1360r-2,20l88,1380r1,-20l91,1340xm1379,1376r-1,4l1379,1380r,-4xm1456,1360r-74,l1379,1376r,4l1455,1380r1,-20xm93,1320r-38,l53,1340r-1,20l69,1360r,-20l91,1340r2,-20xm1371,1340r-38,l1336,1360r34,l1371,1340xm1450,1280r-120,l1329,1300r-1,20l1340,1320r-1,20l1379,1340r3,20l1459,1360r,-20l1456,1320r-3,-20l1451,1300r-1,-20xm36,1260r-19,l16,1280r,20l19,1320r-5,l14,1340r13,l28,1320r1,-20l31,1300r1,-20l39,1280r-3,-20xm40,1300r-4,l37,1320r,20l45,1340r-2,-20l41,1320r-1,-20xm44,1305r-1,15l47,1320r-3,-15xm89,1280r-38,l53,1300r-1,20l92,1320r1,-20l90,1300r-1,-17l89,1280xm45,1300r-1,l44,1305r1,-5xm41,1280r-9,l34,1300r10,l41,1280xm51,1280r-6,l45,1300r6,-20xm93,1296r,4l94,1300r-1,-4xm1456,1260r-128,l1329,1280r123,l1453,1300r3,-40xm94,1280r-5,l89,1283r4,13l94,1280xm95,1180r-18,l76,1200r-23,l50,1240r24,l75,1260r,20l89,1280r,3l89,1280r1,-20l90,1240r-2,-20l92,1220r2,-20l95,1180xm70,1260r-20,l52,1280r20,l70,1260xm1463,1260r-4,l1458,1280r5,l1463,1260xm32,1200r-11,l19,1220r1,l19,1260r21,l41,1240r-11,l29,1220r3,-20xm49,1240r-4,l45,1260r4,l49,1240xm69,1240r-16,l53,1260r16,l69,1240xm1448,1240r-116,l1327,1260r119,l1448,1240xm1456,1240r-7,l1446,1260r9,l1456,1240xm1460,1240r-3,l1457,1260r2,l1460,1240xm16,1220r-2,l11,1240r5,l16,1220xm20,1220r-1,l16,1240r4,-20xm36,1180r-2,l34,1200r-2,l32,1220r,20l35,1220r2,l37,1200r-1,-20xm40,1220r-3,l36,1240r5,l40,1220xm1449,1220r-118,l1328,1240r120,l1449,1220xm1453,1200r-98,l1352,1220r97,l1452,1240r,-20l1453,1200xm46,1180r-7,l40,1200r-1,20l43,1200r2,l46,1180xm71,1120r-19,l50,1126r,14l50,1160r-3,40l47,1220r4,-20l69,1200r3,-20l69,1160r3,l69,1140r2,l71,1120xm114,1200r-8,l106,1220r8,l114,1200xm120,1200r-4,l116,1220r1,l120,1200xm1351,1200r-20,l1331,1220r14,l1351,1200xm15,1180r,20l17,1200r-2,-20xm41,1140r-28,l14,1160r2,20l17,1200r17,l29,1180r9,l35,1160r9,l41,1140xm73,1180r-4,20l71,1200r2,-20xm117,1180r-6,l112,1200r6,l117,1180xm1344,1160r-13,l1332,1180r2,20l1459,1200r-1,-20l1345,1180r-1,-20xm42,1160r-4,l39,1180r5,l42,1160xm47,1160r-1,20l47,1180r,-20xm91,1160r-20,l73,1180r13,l91,1160xm1444,1160r-92,l1352,1180r96,l1444,1160xm84,1140r-10,l77,1160r8,l84,1140xm1340,1140r-6,l1331,1160r2,l1340,1140xm1345,1140r-3,20l1348,1160r-3,-20xm1352,1140r-2,20l1354,1160r-2,-20xm1358,1140r-3,l1354,1160r4,l1358,1140xm1373,1140r-10,l1365,1160r7,l1373,1140xm1446,1100r-79,l1373,1120r-4,l1366,1140r9,l1374,1160r78,l1451,1140r-2,-20l1446,1100xm33,1060r-19,l16,1080r2,l15,1100r1,20l16,1140r15,l33,1120r2,-20l34,1080r-1,-20xm38,1120r-3,l33,1140r2,l38,1120xm50,1120r-5,l47,1140r3,-14l50,1120xm80,1040r-6,l69,1060r3,20l76,1100r-2,20l74,1140r17,l91,1120r-4,l87,1100r2,l91,1080r1,-20l80,1060r,-20xm110,1121r-9,19l106,1140r4,-19xm1350,1120r-5,l1345,1140r5,-20xm1352,1120r-2,l1349,1140r4,l1352,1120xm1364,1100r-5,l1358,1120r3,20l1366,1140r-5,-20l1364,1100xm67,1060r-14,l50,1100r,26l52,1120r20,l71,1100r-5,l66,1080r3,l67,1060xm111,1120r-1,l110,1121r1,-1xm46,1100r-7,l37,1120r13,l46,1100xm106,1100r,20l110,1120r,-3l106,1100xm111,1100r-1,17l111,1120r,-20xm1353,1100r-1,l1350,1120r2,l1353,1100xm48,1060r-5,20l43,1100r6,l50,1080r-3,l48,1060xm69,1080r-1,l68,1100r3,l69,1080xm1369,1080r-8,l1363,1100r6,l1369,1080xm1449,1080r-75,l1372,1100r75,l1449,1080xm41,1060r-6,20l42,1080r-1,-20xm1350,1040r-8,l1339,1060r5,l1339,1080r6,l1345,1060r5,-18l1350,1040xm1364,1040r-3,l1361,1060r-4,l1354,1080r12,l1364,1060r,-20xm1442,1060r-75,l1366,1080r78,l1442,1060xm44,900r-32,l14,920r-3,20l16,940r,20l16,1020r-1,20l13,1060r20,l34,1040r3,l35,1020r2,-20l40,980r-1,l40,960r-3,l39,940r,-20l44,900xm66,1040r-17,l47,1060r17,l66,1040xm84,1040r-2,20l86,1060r-2,-20xm1355,1040r-5,l1350,1042r,18l1355,1060r,-20xm1361,1040r-6,l1357,1060r2,l1361,1040xm1416,1040r-45,l1372,1060r45,l1416,1040xm1447,1040r-28,l1419,1060r27,l1447,1040xm1357,1020r-5,l1350,1040r,2l1350,1040r5,l1357,1020xm81,1000r-29,l50,1020r,20l59,1040r,-20l79,1020r2,-20xm75,1020r-11,l67,1040r4,l75,1020xm86,1020r-11,l76,1040r11,l86,1020xm1339,1020r-6,l1328,1040r17,l1339,1020xm1350,1020r-5,l1349,1040r1,-20xm1365,1020r-5,l1360,1040r5,l1365,1020xm1414,1020r-40,l1372,1040r43,l1414,1020xm1447,960r-3,20l1442,980r-1,20l1444,1000r,20l1416,1020r,20l1452,1040r-2,-20l1449,1000r-2,-40xm92,1000r-11,l82,1020r9,l92,1000xm1352,1000r-3,l1347,1020r8,l1352,1000xm1363,1000r-6,l1355,1020r5,l1363,1000xm1436,960r-62,l1372,980r-1,20l1368,1000r1,20l1439,1020r1,-20l1439,980r-1,l1436,960xm87,940r-35,l49,960r-2,20l47,1000r38,l87,980r-1,l85,960r5,l87,940xm1347,988r2,12l1352,1000r-5,-12xm1353,980r-1,20l1357,1000r-4,-20xm1368,980r-7,l1360,1000r9,l1368,980xm1346,980r-2,l1347,988r-1,-8xm1337,900r-3,l1338,920r,20l1338,960r1,20l1340,980r2,-20l1341,940r-1,l1340,920r-2,l1337,900xm1368,960r-12,l1357,980r11,l1368,960xm49,940r-2,l47,960r2,-20xm1345,880r-9,l1341,900r4,20l1349,940r3,20l1353,940r59,l1413,920r31,l1441,900r-96,l1345,880xm1371,940r-18,l1355,960r16,l1371,940xm1446,900r-2,l1444,920r-25,l1419,940r-48,l1373,960r74,l1445,940r,-20l1446,900xm48,900r-4,l41,940r6,l47,920r1,-20xm84,880r-37,l47,900r5,l49,920r-1,20l84,940,81,920r-2,l82,900r2,-20xm1417,920r-2,l1414,940r3,l1417,920xm82,900r-1,20l82,900xm1452,900r-3,l1446,920r5,l1452,900xm39,700r-24,l17,735r,25l17,800r-1,40l18,880r-4,l14,900r33,l44,880r,-20l43,840r-4,l40,820r-3,l37,800,36,780r-2,l31,760r1,l31,740r6,l37,735,31,720r7,l39,700xm113,880r-9,l104,900r3,l113,880xm1334,881r-7,19l1334,900r,-19xm1443,880r-94,l1354,900r88,l1443,880xm1448,880r-1,l1449,900r1,l1448,880xm1334,880r,l1334,881r,-1xm63,860r-12,l50,880r13,l63,860xm82,860r-15,l66,880r14,l82,860xm1338,860r-2,l1334,880r4,l1338,860xm1376,860r-36,l1338,880r36,l1376,860xm1430,860r-52,l1379,880r52,l1430,860xm1445,860r-4,l1438,880r9,l1445,860xm1451,860r-2,l1450,880r1,-20xm66,840r-17,l47,860r19,l66,840xm84,820r-1,20l66,840r1,20l86,860r2,-20l84,820xm1344,840r-6,l1337,860r7,l1344,840xm1372,820r-26,l1347,840r-1,20l1369,860r3,-20l1372,820xm1429,820r-7,l1422,840r-43,l1377,860r53,l1428,840r1,-20xm82,820r-32,l48,840r35,l82,820xm1376,820r-2,20l1377,840r-1,-20xm1416,820r-37,l1377,840r40,l1416,820xm1432,825r1,15l1435,840r-3,-15xm1432,820r-1,l1432,825r,-5xm91,780r-41,l48,800r-4,l42,820r42,l87,800r-42,l43,780r48,xm1366,800r-29,l1336,820r33,l1366,800xm1422,800r-41,l1379,820r43,l1422,800xm1430,800r-1,l1432,820r-2,-20xm1436,800r-2,20l1438,820r-2,-20xm1341,780r-5,l1338,800r1,l1341,780xm1349,780r-7,l1347,800r3,l1349,780xm1361,740r-14,l1347,760r4,l1351,780r,20l1371,800r3,-20l1363,780r-1,-20l1361,740xm1379,740r-2,20l1377,780r1,20l1417,800r,-20l1412,780r-1,-20l1379,760r,-20xm1430,760r-5,18l1425,780r4,l1427,800r3,l1429,780r1,-20xm88,740r-38,l51,760r-7,20l85,780r2,-20l88,740xm1371,680r-6,l1366,700r1,l1367,720r-1,20l1361,740r3,20l1366,760r1,20l1374,780r2,-40l1376,720r-3,l1373,700r-2,-20xm1424,776r,4l1425,778r-1,-2xm1424,760r-4,l1424,776r,-16xm1343,740r-4,l1338,760r6,l1343,740xm1419,740r-38,l1381,760r35,l1419,740xm1448,700r-3,20l1443,720r,20l1439,740r2,20l1443,760r1,-21l1445,720r3,-20xm37,735r,5l39,740r,-1l37,735xm39,739r,1l39,739xm83,720r-33,l47,740r38,l83,720xm1347,720r-2,l1342,740r2,l1347,720xm1352,720r-3,l1346,740r5,l1352,720xm1364,720r-11,l1355,740r7,l1364,720xm1420,680r-39,l1381,700r-2,20l1379,740r38,l1414,700r6,l1420,680xm1420,720r-1,l1420,740r1,l1420,720xm1426,720r-3,l1421,740r8,l1426,720xm1432,700r,20l1433,740r2,l1435,720r-1,l1432,700xm1439,724r-4,16l1443,740r-4,-16xm38,720r-2,l37,735r2,4l38,720xm1440,720r-2,l1439,724r1,-4xm82,700r-31,l51,720r32,l82,700xm1348,700r-6,l1344,720r4,l1348,700xm1358,700r-5,l1355,720r4,l1358,700xm1420,700r1,20l1430,720r-10,-20xm1444,700r-3,l1441,720r4,l1444,700xm34,680r-17,l19,700r14,l34,680xm45,680r-7,l39,700r2,l45,680xm46,681r-2,19l48,700,46,681xm85,680r-35,l50,700r37,l85,680xm92,680r-2,l91,700r2,l92,680xm1345,680r-5,l1341,700r7,l1345,680xm1352,680r-4,l1348,700r4,-20xm1365,680r-9,l1354,700r10,l1365,680xm1376,687r-2,13l1377,700r,-3l1376,687xm1377,697r,3l1377,699r,-2xm1377,699r,1l1378,700r-1,-1xm1381,680r-4,l1377,697r,2l1381,680xm1377,680r-2,l1376,687r1,-7xm46,680r,l46,681r,-1xm32,660r-15,l17,680r18,l32,660xm83,640r-31,l48,660r,20l84,680,83,660r1,l83,640xm91,640r-4,l88,660r-3,l87,680r2,l88,660r3,-20xm1341,660r-4,l1337,680r4,l1341,660xm1345,660r-4,20l1343,680r2,-20xm1376,660r-31,l1345,680r30,l1376,660xm1381,660r-5,l1378,680r3,-20xm1414,660r-33,l1382,680r32,l1414,660xm1421,660r-7,20l1424,680r-3,-20xm33,640r-13,l15,660r20,l33,640xm87,640r-2,l86,660r1,-20xm1425,640r-77,l1347,660r74,l1425,640xm1438,620r-2,l1432,640r-4,l1433,660r2,-20l1438,620xm21,500r-5,l14,540r1,20l16,600r-5,40l13,640r2,-20l34,620r1,-20l32,600r,-20l37,580,33,560,30,540,28,520r-5,l21,500xm31,620r-12,l19,640r12,l31,620xm58,620r-12,l43,640r11,l58,620xm85,620r-22,l62,640r26,l85,620xm1346,620r-4,l1344,640r1,l1346,620xm1370,620r-22,l1345,640r26,l1370,620xm1419,620r-47,l1375,640r45,l1419,620xm1446,600r-6,l1443,620r-1,l1445,640r-1,-20l1446,600xm43,600r-6,l35,620r8,l43,600xm50,540r-3,l47,580r-1,20l46,620r39,l83,600r-3,l82,580,81,560r-33,l50,540xm1373,600r-25,l1348,620r24,l1373,600xm1427,600r-53,l1373,620r54,l1427,600xm1435,600r-6,l1430,620r5,-20xm1437,600r-2,l1435,620r4,l1437,600xm37,580r-3,l36,600r1,-20xm47,580r-4,l43,600r1,l47,580xm1355,520r-7,l1347,536r,8l1348,560r1,17l1351,580r-2,l1350,600r15,l1363,580r-2,-20l1356,560r2,-20l1355,540r1,-17l1355,520xm1418,580r-48,l1368,600r49,l1418,580xm1427,580r-7,l1422,600r4,l1427,580xm1449,580r-2,l1445,600r3,l1449,580xm1343,560r-1,20l1350,580r-1,-3l1343,560xm1349,577r1,3l1351,580r-2,-3xm1419,540r-35,l1382,544r,16l1363,560r3,20l1419,580r-1,-20l1419,540xm1422,540r2,20l1427,580r3,l1430,560r-5,l1422,540xm1436,540r-1,l1433,560r-3,20l1433,580r2,-20l1436,540xm1446,560r-9,l1437,580r9,l1446,560xm57,500r-9,l50,523r1,17l48,560r16,l62,540,60,520,57,500xm80,540r-14,l66,560r17,l80,540xm1369,540r-8,l1360,560r9,l1369,540xm1383,540r-9,l1375,560r2,l1382,544r1,-4xm1443,540r-2,l1441,560r3,l1443,540xm1417,520r-34,l1383,540r-1,4l1384,540r33,l1417,520xm69,460r-2,l69,480r-3,20l64,520r3,20l82,540r2,-20l77,520,76,500r4,l77,480r-4,l69,460xm1358,536r-1,4l1358,540r,-4xm1358,537r,3l1358,537xm1360,523r-2,10l1358,537r,3l1363,540r-3,-17xm1376,500r-9,l1365,520r1,20l1376,540r5,-20l1378,520r-2,-20xm1421,460r-55,l1366,480r10,l1377,500r2,l1378,520r39,l1423,540r-1,-20l1421,500r1,-20l1421,460xm1360,520r-4,l1356,523r2,13l1358,533r2,-13xm1360,480r-8,l1345,500r11,l1355,520r1,3l1356,520r2,l1358,500r2,-20xm1364,500r-6,20l1360,520r,3l1364,500xm36,480r-15,l22,500r1,20l28,520r1,-20l35,500r1,-20xm34,500r-3,l33,520r2,l34,500xm18,480r-2,l16,500r2,-20xm55,460r-8,l47,500r6,l55,480r6,l55,460xm1376,480r-8,l1370,500r3,l1376,480xm13,460r-2,l5,480r8,l13,460xm16,460r1,20l19,480,16,460xm28,460r-10,l19,480r8,l28,460xm36,480r,xm77,440r-12,l73,480,69,460r11,l77,440xm80,460r-11,l73,480r4,l80,460xm83,460r-1,20l83,460xm1353,460r-3,l1349,480r3,l1353,460xm1359,440r-10,l1349,460r8,l1355,480r4,-20l1359,440xm1427,440r-59,l1362,460r-4,20l1362,480r4,-20l1419,460r8,-20xm1432,460r-7,l1425,480r5,l1432,460xm1433,477r,3l1433,477xm1449,460r-6,l1447,480r2,-20xm34,460r-2,l36,480,34,460xm1435,460r-2,l1433,477r2,-17xm11,440r-1,20l12,460,11,440xm33,360r-12,l19,380r3,20l21,400r,20l15,420r-1,20l16,460r13,l28,440r6,l32,420,27,400,24,380r7,l33,360xm32,447r-3,13l33,460,32,447xm81,440r-4,l81,460r,-20xm84,440r-3,l84,460r,-20xm1449,440r-2,l1439,460r9,l1449,440xm34,440r-2,l32,447r2,-7xm64,360r-6,l59,380r-8,l49,400r2,40l59,440r1,-20l61,400r2,-20l64,360xm82,380r-16,l67,400r-3,l63,420r6,l69,440r15,l83,420,80,400r2,-20xm1361,420r-3,20l1364,440r-3,-20xm1425,380r-68,l1356,400r12,l1365,420r2,20l1424,440r-1,-20l1423,400r2,-20xm19,400r-4,l15,420r4,l19,400xm1363,400r-4,l1360,420r5,l1363,400xm1353,380r-1,l1352,400r3,l1353,380xm51,360r-3,l49,380r6,l51,360xm69,360r-3,l66,380r4,l69,360xm79,340r-9,l73,360r2,l70,380r9,l79,360r,-20xm1421,360r-67,l1353,380r66,l1421,360xm21,340r-10,l12,360r9,l21,340xm29,340r-7,l23,360r4,l29,340xm59,220r-6,l52,240r-1,l54,260r-1,20l56,280r2,20l49,300r-1,20l47,320r,20l53,340r3,20l60,360,59,320r,-20l63,280,59,260r,-30l59,220xm1427,300r-65,l1363,320r-1,l1361,340r-6,l1360,360r63,l1424,340r,-20l1427,300xm66,320r-1,l65,340r1,l66,320xm80,320r-6,l72,340r10,l80,320xm79,300r-10,l71,320r8,l79,300xm48,293r,7l49,300r-1,-7xm56,280r-5,l55,300r1,-20xm69,260r1,20l71,300r1,l73,280,69,260xm1422,240r-64,l1360,260r1,20l1362,300r55,l1417,280r3,-20l1416,260r6,-20xm1423,280r,l1417,300r6,l1423,280xm48,280r-1,l48,293r,-13xm51,240r-4,l46,260r1,l47,280r3,l50,260r1,-20xm78,260r-6,l74,280r3,l78,260xm1360,260r-7,l1353,280r5,l1360,260xm80,240r-13,l66,260r13,l80,240xm1425,240r-1,l1421,260r3,l1425,240xm70,220r-3,l67,240r2,l70,220xm78,230r1,10l81,240,78,230xm1418,220r-63,l1359,240r57,l1418,220xm77,220r-2,l78,230,77,220xm57,200r-3,l55,220r8,l57,200xm1422,200r-64,l1360,220r62,l1422,200xm59,180r-11,l47,200r12,l59,180xm77,180r-5,l72,200r6,l77,180xm1352,180r1,20l1354,200r-2,-20xm1422,180r-66,l1354,200r65,l1421,191r1,-11xm1423,186r-2,5l1421,200r3,l1423,186xm1422,180r-1,11l1423,186r-1,-6xm1424,160r-69,l1356,180r66,l1423,186r1,-6l1424,160xm58,120r-9,l47,140r5,l56,160r2,20l59,160,57,140r1,-20xm81,140r-6,20l76,160r-1,20l79,180r2,-40xm1422,120r-67,l1355,140r7,l1361,160r62,l1425,140r-3,-20xm97,100r-7,l102,120r5,l97,100xm124,100r-9,l120,120r2,l124,100xm153,100r-16,l145,120r5,l153,100xm267,100r-7,l266,120r1,-20xm280,100r-8,l278,120r2,-20xm582,100r-6,20l585,120r-3,-20xm676,100r-8,l651,120r35,l676,100xm740,100r-12,20l753,120,740,100xm791,100r-36,l753,120r38,l791,100xm840,100r-39,l813,120r11,l840,100xm865,100r-13,l849,120r9,l865,100xm919,100r-54,l881,120r53,l919,100xm981,100r-19,l951,120r26,l981,100xm1004,100r-6,20l1010,120r-6,-20xm1068,100r-21,l1047,120r33,l1068,100xm1170,100r-39,l1118,120r36,l1170,100xm1223,100r-23,l1210,120r13,-20xm1360,100r-3,l1356,120r3,l1360,100xm1419,100r-59,l1361,120r58,l1419,100xm1424,100r-1,l1421,120r3,l1424,100xm48,80r2,20l51,100,48,80xm58,80r-3,l53,100r5,l58,80xm337,80r-30,l305,100r23,l337,80xm436,80r-22,l419,100r13,l436,80xm480,80r-35,l445,100r21,l480,80xm555,80r-25,l519,100r28,l555,80xm583,80r-23,l547,100r18,l583,80xm583,80r-18,20l584,83r-1,-3xm584,83r-19,17l590,100,584,83xm1425,60l299,60r-4,20l597,80r-2,20l1427,100r-1,-20l1425,60xm587,80r-4,l584,83r3,-3xm341,40r-32,l331,60r9,l341,40xm503,40r-105,l420,60r71,l503,40xm1424,40r-894,l514,60r910,l1424,40xm174,20r-73,l102,40r65,l174,20xm225,20r-26,l185,40r53,l225,20xm1150,20r-913,l239,40r913,l1150,20xm1299,20r-5,l1285,40r29,l1299,20xm312,r-6,20l315,20,312,xm534,l523,20r25,l534,xm569,r-3,20l582,20,569,xm643,l623,,610,20r62,l643,xm745,l704,,672,20r55,l741,11,745,xm741,11r-14,9l737,20r4,-9xm757,l741,11r-4,9l759,20,757,xm801,l770,,759,20r59,l801,xm1157,l836,,818,20r349,l1157,xm1254,r-24,l1233,20r20,l1254,x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215,115;979,75;160,75;158,35;1356,-5;1375,-45;10,-65;85,-145;84,-165;21,-175;83,-185;40,-245;1429,-263;1389,-285;21,-345;1386,-345;51,-380;39,-425;1427,-465;1344,-485;87,-519;1459,-565;1371,-585;1466,-625;1462,-705;1333,-725;75,-805;36,-845;89,-865;19,-925;116,-945;1448,-965;50,-1025;39,-1045;1366,-1065;1419,-1085;1447,-1185;1338,-1205;52,-1245;1443,-1265;88,-1305;1369,-1325;44,-1365;50,-1425;1440,-1425;1365,-1465;1341,-1465;23,-1625;1348,-1545;1449,-1565;1383,-1605;1377,-1645;1376,-1665;1432,-1685;34,-1705;69,-1785;1424,-1805;51,-1905;77,-1965;122,-2025;1047,-2045;560,-2065;1314,-2105" o:connectangles="0,0,0,0,0,0,0,0,0,0,0,0,0,0,0,0,0,0,0,0,0,0,0,0,0,0,0,0,0,0,0,0,0,0,0,0,0,0,0,0,0,0,0,0,0,0,0,0,0,0,0,0,0,0,0,0,0,0,0,0,0,0,0" textboxrect="3163,3163,18437,18437"/>
              <v:handles>
                <v:h position="@3,#0" polar="10800,10800"/>
                <v:h position="#2,#1" polar="10800,10800" radiusrange="0,10800"/>
              </v:handles>
            </v:shape>
            <v:shape id="Picture 34" o:spid="_x0000_s1055" type="#_x0000_t75" style="position:absolute;left:5751;top:-2076;width:5663;height:21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">
              <v:imagedata r:id="rId7" o:title=""/>
            </v:shape>
            <v:rect id="Rectangle 33" o:spid="_x0000_s1056" style="position:absolute;left:5751;top:-2076;width:5663;height:21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" fillcolor="#a4bf41" stroked="f">
              <v:fill opacity="52428f"/>
            </v:rect>
            <v:shape id="Picture 32" o:spid="_x0000_s1057" type="#_x0000_t75" style="position:absolute;left:5680;top:-2139;width:5811;height:2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">
              <v:imagedata r:id="rId8" o:title=""/>
            </v:shape>
            <v:shape id="Picture 31" o:spid="_x0000_s1058" type="#_x0000_t75" style="position:absolute;left:3118;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">
              <v:imagedata r:id="rId6" o:title=""/>
            </v:shape>
            <v:rect id="Rectangle 30" o:spid="_x0000_s1059" style="position:absolute;left:3118;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" fillcolor="#3da6c9" stroked="f">
              <v:fill opacity="52428f"/>
            </v:rect>
            <v:shape id="AutoShape 29" o:spid="_x0000_s1060" style="position:absolute;left:3042;top:-2145;width:1473;height:2260;visibility:visible" coordsize="1473,2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" adj="0,,0" path="m11,2240r-5,l5,2260r5,l11,2240xm127,2240r-113,l13,2260r92,l127,2240xm170,2240r-19,l172,2260r5,l170,2240xm739,2240r-541,l194,2260r565,l739,2240xm823,2240r-67,l766,2260r48,l823,2240xm1058,2240r-223,l839,2260r229,l1068,2248r-10,-8xm1068,2248r,12l1072,2252r-4,-4xm1072,2252r-4,8l1082,2260r-10,-8xm1088,2240r-12,l1082,2260r25,l1088,2240xm1122,2240r-16,l1119,2260r6,l1122,2240xm1175,2240r-29,l1135,2260r47,l1175,2240xm1225,2240r-41,l1189,2260r25,l1225,2240xm1253,2240r-28,l1227,2260r25,l1253,2240xm1301,2240r-44,l1261,2260r50,l1301,2240xm1466,2140r-92,l1373,2160r8,l1381,2180r-532,l843,2200r-608,l240,2220r1045,l1290,2240r11,l1313,2260r154,l1468,2240r-4,-20l1465,2200r2,-20l1466,2140xm1076,2240r-9,l1068,2248r4,4l1076,2240xm801,2220r-787,l15,2240r791,l801,2220xm906,2220r-95,l812,2240r99,l908,2224r-2,-4xm931,2220r-24,l908,2224r7,16l931,2220xm972,2220r-41,l926,2240r47,l972,2220xm1093,2220r-114,l980,2240r100,l1093,2220xm1172,2220r-79,l1107,2240r71,l1172,2220xm1205,2220r-33,l1184,2240r21,-20xm1239,2220r-34,l1219,2240r11,l1239,2220xm1285,2220r-34,l1250,2240r22,l1285,2220xm907,2220r-1,l908,2224r-1,-4xm51,2100r-33,l21,2120r-1,20l19,2180r-2,20l13,2220r49,l69,2200r143,l224,2180r-170,l55,2160r-1,l57,2140r2,l56,2120r-2,l51,2100xm130,2200r-61,l84,2220r44,l130,2200xm151,2200r-21,l129,2220r9,l151,2200xm180,2200r-29,l159,2220r15,l180,2200xm193,2219r-1,1l194,2220r-1,-1xm235,2200r-5,l227,2220r8,-20xm207,2200r-27,l193,2219r14,-19xm293,2180r-60,l216,2200r79,l293,2180xm350,2180r-38,l311,2200r18,l350,2180xm407,2180r-52,l353,2200r35,l407,2180xm463,2180r-56,l424,2200r21,l463,2180xm513,2180r-35,l477,2200r22,l513,2180xm600,2180r-87,l516,2200r57,l600,2180xm829,2180r-223,l622,2200r202,l829,2180xm59,2160r-2,l56,2180r3,l59,2160xm155,2160r-91,l64,2180r94,l155,2160xm294,2160r-112,l182,2180r109,l294,2160xm1375,2160r-1069,l297,2180r1079,l1375,2160xm59,2140r-2,l58,2160r3,l59,2140xm103,2120r-41,l64,2140r-3,20l102,2160r-1,-20l103,2120xm968,2140r-8,20l986,2160r-18,-20xm1074,2140r-12,l1044,2160r31,l1074,2140xm1203,2140r-45,20l1246,2160r-43,-20xm1257,2140r-10,l1246,2160r13,l1257,2140xm1301,2140r-31,l1259,2160r44,l1301,2140xm1329,2140r-26,20l1325,2160r4,-20xm1351,2140r-9,l1340,2160r14,l1351,2140xm1372,2140r-17,l1355,2160r15,l1372,2140xm8,2120r-8,l2,2140r4,l8,2120xm104,2120r-1,l103,2140r1,-20xm1427,2120r-75,l1355,2140r73,l1427,2120xm1431,2100r-49,l1379,2120r48,l1432,2140r1,-20l1431,2100xm1462,2100r-29,l1434,2120r-1,20l1463,2140r-1,-40xm5,2100r-3,l1,2120r4,l5,2100xm10,2100r-2,20l10,2120r,-20xm79,2100r-21,l57,2120r21,l79,2100xm100,2100r-20,l84,2120r18,l100,2100xm1374,2040r-26,l1353,2060r2,20l1354,2100r-3,l1350,2120r29,l1375,2100r-3,-20l1379,2080r-2,-20l1376,2060r-2,-20xm80,2040r-62,l19,2060r1,20l13,2080r2,20l78,2100r-1,-20l77,2060r5,l80,2040xm102,2080r-17,l85,2100r13,l102,2080xm104,2080r-2,l103,2100r1,-20xm1377,2099r,1l1377,2099xm1388,2080r-8,l1380,2100r10,l1388,2080xm1427,2080r-37,l1390,2100r39,l1427,2080xm1464,2060r-25,l1438,2080r-9,l1430,2100r30,l1461,2080r5,-9l1464,2060xm1379,2080r-7,l1377,2099r2,-19xm10,2040r-4,l7,2060r1,l6,2080r4,l8,2060r2,-20xm16,2060r-5,20l17,2080r-1,-20xm83,2040r1,20l85,2080r12,l93,2060r-7,l83,2040xm1422,2040r-35,l1387,2060r4,l1393,2080r30,l1426,2060r-4,-20xm1433,2060r-2,l1430,2080r2,l1433,2060xm1472,2060r-6,11l1468,2080r4,-20xm16,2040r-3,l8,2060r8,l16,2040xm92,2040r-6,l86,2060r4,l92,2040xm1462,2040r-26,l1435,2060r28,l1462,2040xm14,2020r-6,l8,2040r6,l14,2020xm85,2000r-67,l19,2020r-5,20l82,2040r-2,-20l85,2020r,-20xm96,2020r-8,l88,2040r5,l96,2020xm99,2020r-3,l99,2040r,-20xm1377,2020r-26,l1349,2040r25,l1377,2020xm1419,2020r-29,l1390,2040r37,l1419,2020xm1464,2000r-22,l1441,2019r,1l1433,2020r-2,20l1466,2040r,-20l1464,2000xm1373,2000r-22,l1354,2020r23,l1373,2000xm1379,1960r-2,l1380,1980r-2,20l1387,2020r,-20l1383,2000r1,-20l1382,1980r-3,-20xm1423,2000r-36,l1391,2020r39,l1423,2000xm1430,2000r-4,l1430,2020r,-20xm1432,1992r-1,28l1441,2020r,-1l1438,2000r-4,l1432,1992xm1441,2019r,1l1441,2019xm83,1980r-67,l17,2000r66,l83,1980xm1366,1980r-12,l1356,2000r8,l1366,1980xm1428,1960r-39,l1387,2000r40,l1427,1980r2,l1428,1960xm1460,1860r-16,l1443,1880r1,l1442,1900r-3,l1437,1920r-1,20l1430,1940r-1,20l1438,1960r-1,20l1432,1980r,3l1436,2000r25,l1458,1980r1,-20l1458,1920r,-20l1460,1860xm1431,1980r-2,l1432,1992r,-9l1431,1980xm9,1960r-7,l3,1980r6,-20xm20,1960r-4,20l21,1980r,-9l20,1960xm21,1971r,9l22,1980r-1,-9xm77,1960r-56,l21,1971r1,9l77,1980r,-20xm86,1960r-3,l82,1980r5,l86,1960xm93,1940r-2,l85,1957r,3l93,1960r2,20l94,1960r-1,-20xm1376,1940r-22,l1346,1960r4,20l1367,1980r,-20l1375,1960r1,-20xm1375,1960r-2,l1370,1980r7,l1375,1960xm1386,1960r,l1382,1980r6,l1386,1960xm1432,1960r-1,20l1437,1980r-5,-20xm19,1940l3,1960r16,l19,1940xm79,1940r-59,l19,1960r63,l79,1940xm85,1940r-2,l83,1960r1,l85,1957r,-17xm85,1957r-1,3l85,1960r,-3xm1379,1940r-3,l1377,1960r3,l1379,1940xm1423,1940r-30,l1393,1960r36,l1423,1940xm75,1920r-59,l18,1940r62,l75,1920xm96,1920r-6,l80,1940r17,l96,1920xm1358,1920r-8,l1350,1940r6,l1358,1920xm1371,1920r-13,l1357,1940r15,l1371,1920xm1380,1920r-9,l1375,1940r1,l1380,1920xm1427,1920r-37,l1392,1940r35,l1427,1920xm1433,1920r-3,l1430,1940r6,l1433,1920xm1471,1920r-2,l1470,1940r1,l1471,1920xm39,1900r-21,l14,1920r23,l39,1900xm78,1880r-34,l43,1900r-2,20l79,1920r-1,-20l79,1900r-1,-20xm1377,1880r-21,l1353,1900r-2,20l1379,1920r,-20l1372,1900r5,-20xm1393,1900r-3,20l1392,1920r1,-20xm1433,1860r-17,l1414,1880r1,20l1395,1900r1,20l1429,1920r-4,-20l1425,1880r5,l1433,1860xm1470,1900r-2,l1469,1920r1,l1470,1900xm42,1880r-23,l21,1900r21,l42,1880xm1413,1860r-24,l1389,1880r-2,20l1415,1900r-4,-20l1413,1880r,-20xm1429,1880r-2,l1426,1900r2,l1429,1882r,-2xm1429,1882r1,18l1432,1900r-3,-18xm16,1860r-5,l11,1880r3,l16,1860xm78,1860r-62,l18,1880r61,l78,1860xm85,1860r-4,l82,1880r2,l85,1860xm95,1860r-5,l91,1880r1,l95,1860xm1379,1840r-29,l1350,1850r,30l1377,1880r2,-40xm1436,1860r-2,l1435,1880r1,l1436,1860xm88,1840r-72,l18,1860r68,l88,1840xm93,1840r-2,l91,1860r1,l93,1840xm96,1840r,l94,1860r4,l96,1840xm1388,1859r,1l1388,1859xm1389,1850r-1,9l1388,1860r5,l1389,1850xm1415,1820r-24,l1389,1850r4,10l1414,1860r1,-20l1417,1840r-2,-20xm1425,1840r-10,l1417,1860r8,l1425,1840xm1454,1820r-14,l1438,1840r,20l1457,1860r-2,-20l1454,1820xm1387,1820r-40,l1346,1840r37,l1388,1859r1,-9l1385,1840r2,-20xm83,1820r-69,l17,1840r63,l83,1820xm1419,1800r-4,l1415,1820r2,20l1421,1840r,-20l1419,1820r,-20xm1424,1820r-3,l1425,1840r-1,-20xm42,1600r-24,l19,1620r-1,20l14,1660r3,l18,1700r,20l17,1760r1,20l21,1800r-2,20l50,1820r-5,-20l37,1800r1,-20l37,1780r-2,-20l34,1740r-4,l34,1729r1,-9l38,1720r-3,-20l44,1700r-9,-20l40,1680r3,-20l43,1640r40,l87,1626r-1,-6l38,1620r4,-20xm87,1780r-36,l48,1800r5,l53,1820r25,l81,1802r-1,-2l87,1780xm82,1804r1,16l86,1820r-4,-16xm1370,1800r-20,l1349,1820r23,l1370,1800xm1369,1740r-25,l1347,1780r23,l1373,1800r-1,20l1380,1820r-2,-20l1374,1800r-2,-20l1370,1760r-6,l1369,1740xm1414,1760r-29,l1386,1780r,20l1380,1800r,20l1414,1820r,-40l1414,1760xm1441,1800r-4,l1438,1820r3,l1441,1800xm1455,1680r-20,l1435,1720r2,40l1441,1800r2,20l1452,1820r3,-20l1456,1800r1,-20l1461,1780r-1,-20l1455,1760r,-20l1455,1720r-5,l1454,1700r-1,l1455,1680xm81,1800r,2l82,1804r-1,-4xm41,1780r-4,20l43,1800r-2,-20xm51,1780r-5,l47,1800r4,-20xm1366,1780r-21,l1345,1800r22,l1366,1780xm1378,1780r-3,l1374,1800r4,l1378,1780xm50,1760r-10,l43,1780r4,l49,1770r1,-10xm50,1765r-1,5l48,1780r3,l50,1765xm81,1760r-23,l57,1780r25,l81,1760xm1379,1760r-3,l1372,1780r7,l1379,1760xm1427,1760r-13,l1417,1780r6,l1427,1760xm1472,1740r-1,l1469,1760r-6,l1463,1780r7,l1472,1740xm50,1760r-1,10l50,1765r,-5xm51,1760r-1,l50,1765r1,-5xm45,1740r-2,l43,1760r2,l45,1740xm54,1740r-5,l51,1760r3,-20xm86,1720r-30,l53,1740r1,l57,1760r24,l86,1720xm1420,1740r-47,l1377,1760r43,l1420,1740xm38,1720r,l34,1729r,11l38,1740r,-20xm47,1700r-5,20l43,1740r10,l50,1720r-3,-20xm1370,1700r-30,l1346,1720r,20l1373,1740r-4,-20l1370,1700xm1421,1720r-33,l1384,1740r36,l1421,1720xm1425,1720r-4,l1424,1740r3,l1425,1720xm38,1720r-3,l34,1729r4,-9xm53,1700r-3,l53,1720r,-20xm77,1700r-18,l55,1720r25,l77,1700xm1340,1700r-2,l1340,1720r,-20xm1376,1700r-6,l1372,1720r6,l1376,1700xm1427,1680r-52,l1375,1683r4,17l1378,1720r43,l1420,1700r7,l1427,1680xm1458,1700r-4,l1456,1720r2,l1458,1700xm46,1680r,l45,1700r5,l50,1699r-4,-19xm50,1699r,1l50,1699xm59,1680r-8,l50,1699r,1l58,1700r1,-20xm83,1680r-24,l61,1700r20,l83,1680xm86,1680r-3,l84,1700r2,l86,1680xm1370,1680r-19,l1353,1700r16,l1370,1680xm1373,1673r,7l1371,1700r3,l1375,1683r-1,-3l1373,1673xm1376,1660r-2,l1373,1671r1,9l1375,1683r1,-23xm74,1660r-19,l45,1680r29,l74,1660xm1377,1640r-34,l1343,1660r,20l1366,1680r2,-20l1376,1660r1,-20xm1428,1660r-48,l1380,1680r55,l1428,1660xm1435,1680r,xm1452,1620r-17,l1435,1660r,20l1452,1680r,-20l1459,1660r2,-20l1453,1640r-1,-20xm1453,1660r1,20l1458,1680r-5,-20xm46,1660r-1,l45,1679r1,-19xm1371,1660r,l1373,1673r,-2l1371,1660xm81,1640r-35,l46,1660r34,l81,1640xm1428,1640r-51,l1378,1660r49,l1428,1640xm1435,1640r-7,l1430,1660r3,l1435,1640xm87,1626r-4,14l87,1626xm87,1626r-4,14l90,1640r-3,-14xm1431,1620r-88,l1342,1640r91,l1431,1620xm89,1620r-2,6l89,1620xm15,1600r-1,20l17,1620r-2,-20xm85,1520r-3,l81,1540r-31,l50,1560r8,l59,1580r2,l60,1600r1,l56,1620r27,l84,1600r,-60l85,1520xm1452,1480r-113,l1342,1500r-1,20l1342,1560r1,20l1342,1620r37,l1374,1600r-3,l1369,1580r2,-20l1374,1560r1,-20l1370,1540r2,-20l1372,1500r85,l1452,1480xm1428,1600r-50,l1379,1620r48,l1428,1600xm1459,1580r-7,20l1428,1600r2,20l1460,1620r,-20l1459,1580xm15,1580r-1,l14,1600r3,l18,1587r-3,-7xm42,1580r-23,l18,1587r6,13l43,1600r-1,-20xm56,1580r-4,l51,1600r4,l56,1580xm1452,1580r-74,l1379,1600r73,l1452,1580xm1468,1580r-8,l1463,1600r4,l1468,1580xm19,1580r-4,l18,1587r1,-7xm20,1560r-5,l14,1580r2,l20,1560xm31,1560r-11,l21,1580r13,l31,1560xm46,1560r-11,l40,1580r4,l46,1560xm58,1560r-6,l54,1580r4,-20xm1374,1560r-3,l1372,1580r5,l1374,1560xm1456,1560r-76,l1378,1580r77,l1456,1560xm43,1540r-29,l13,1560r30,l43,1540xm1456,1540r-81,l1377,1560r77,l1456,1540xm1465,1540r-4,l1462,1560r3,-20xm47,1440r-32,l14,1480r1,20l17,1520r,20l40,1540r3,-40l34,1500r-2,-20l70,1480r1,-20l54,1460r-7,-20xm70,1480r-29,l42,1500r10,l55,1520r1,20l78,1540r,-20l72,1520r-2,-40xm1448,1520r-69,l1379,1540r75,l1448,1520xm1464,1480r,20l1463,1520r-2,20l1465,1540r1,-20l1468,1500r2,l1464,1480xm1336,1480r-6,l1329,1500r5,20l1334,1500r2,-20xm1455,1500r-83,l1375,1520r80,l1455,1500xm39,1480r-2,l37,1500r1,l39,1480xm1452,1420r-78,l1374,1440r4,l1377,1460r-47,l1334,1480r117,l1451,1460r-2,-20l1452,1420xm69,1420r-17,l54,1440r,20l71,1460r,-20l69,1420xm78,1423r-3,37l80,1460r1,-20l80,1440r-2,-17xm1333,1440r-5,l1324,1460r12,l1333,1440xm1374,1440r-35,l1342,1460r33,l1374,1440xm1462,1440r-1,l1460,1460r2,l1462,1440xm38,1340r-25,l13,1360r2,20l15,1400r-1,l17,1420r,20l45,1440r-3,-20l41,1400r1,-20l32,1380r2,-20l38,1360r,-20xm91,1380r-14,l75,1400r1,l79,1420r3,l80,1440r10,l90,1420r1,-20l91,1380xm1329,1422r,18l1330,1440r2,-10l1329,1422xm1336,1420r-3,l1332,1430r3,10l1336,1420xm1446,1380r-70,l1375,1400r-35,l1341,1420r-1,20l1372,1440r,-20l1450,1420r,-20l1446,1380xm1464,1420r-5,l1461,1440r4,l1464,1420xm1330,1400r-1,20l1329,1422r3,8l1333,1420r-3,-20xm78,1420r,l78,1423r,-3xm1329,1420r-1,l1329,1422r,-2xm71,1380r-24,l51,1400r2,20l73,1420r-2,-40xm1457,1400r-2,20l1460,1420r-3,-20xm109,1340r-5,l108,1360r1,l107,1380r-1,20l110,1380r1,-20l109,1340xm1327,1340r-1,l1329,1360r1,20l1333,1400r38,l1372,1380r6,l1379,1376r-1,-16l1333,1360r-6,-20xm1458,1380r-6,l1452,1400r2,l1458,1380xm43,1360r-5,l42,1380r4,l43,1360xm71,1360r-19,l53,1380r17,l71,1360xm90,1340r-16,l76,1360r-1,20l87,1380r1,-20l90,1340xm1379,1376r-1,4l1379,1380r,-4xm1455,1360r-74,l1379,1376r,4l1454,1380r1,-20xm93,1320r-39,l53,1340r-1,20l69,1360r,-20l90,1340r3,-20xm1371,1340r-38,l1335,1360r35,l1371,1340xm1450,1280r-121,l1329,1300r-2,20l1340,1320r-2,20l1378,1340r4,20l1458,1360r1,-20l1456,1320r-4,-20l1451,1300r-1,-20xm35,1260r-18,l15,1280r1,20l19,1320r-5,l13,1340r14,l27,1320r2,-20l31,1300r1,-20l38,1280r-3,-20xm40,1300r-5,l37,1320r,20l44,1340r-2,-20l40,1320r,-20xm44,1305r-1,15l46,1320r-2,-15xm89,1280r-38,l53,1300r-2,20l92,1320r1,-20l90,1300r-1,-17l89,1280xm44,1300r-1,l44,1305r,-5xm41,1280r-9,l33,1300r10,l41,1280xm51,1280r-6,l45,1300r6,-20xm93,1296r,4l94,1300r-1,-4xm1455,1260r-128,l1329,1280r122,l1452,1300r3,-40xm94,1280r-5,l89,1283r4,13l94,1280xm95,1180r-18,l76,1200r-23,l50,1240r24,l75,1260r,20l89,1280r,3l89,1280r1,-20l90,1240r-2,-20l92,1220r2,-20l95,1180xm70,1260r-20,l51,1280r21,l70,1260xm1463,1260r-4,l1458,1280r5,l1463,1260xm32,1200r-11,l18,1220r2,l19,1260r21,l41,1240r-11,l29,1220r3,-20xm48,1240r-3,l45,1260r4,l48,1240xm69,1240r-16,l53,1260r16,l69,1240xm1447,1240r-115,l1327,1260r118,l1447,1240xm1455,1240r-7,l1445,1260r10,l1455,1240xm1460,1240r-3,l1457,1260r2,l1460,1240xm16,1220r-3,l11,1240r4,l16,1220xm20,1220r-1,l16,1240r4,-20xm36,1180r-2,l34,1200r-2,l32,1240r3,-20l36,1220r1,-20l36,1180xm40,1220r-3,l36,1240r5,l40,1220xm1449,1220r-118,l1327,1240r121,l1449,1220xm1453,1200r-98,l1352,1220r97,l1452,1240r,-20l1453,1200xm45,1180r-7,l40,1200r-1,20l43,1200r2,l45,1180xm71,1120r-19,l50,1126r,14l50,1160r-4,40l47,1220r3,-20l69,1200r3,-20l69,1160r2,l69,1140r1,l71,1120xm114,1200r-8,l106,1220r8,l114,1200xm120,1200r-4,l115,1220r2,l120,1200xm1351,1200r-20,l1331,1220r14,l1351,1200xm14,1180r1,20l17,1200r-3,-20xm41,1140r-28,l13,1160r3,20l17,1200r17,l29,1180r9,l35,1160r9,l41,1140xm73,1180r-4,20l71,1200r2,-20xm117,1180r-6,l112,1200r5,l117,1180xm1343,1160r-12,l1332,1180r2,20l1458,1200r,-20l1345,1180r-2,-20xm42,1160r-4,l39,1180r5,l42,1160xm46,1160r,20l46,1160xm91,1160r-20,l72,1180r14,l91,1160xm1444,1160r-92,l1352,1180r96,l1444,1160xm83,1140r-9,l77,1160r8,l83,1140xm1340,1140r-6,l1331,1160r2,l1340,1140xm1344,1140r-2,20l1348,1160r-4,-20xm1351,1140r-1,20l1354,1160r-3,-20xm1357,1140r-2,l1354,1160r3,l1357,1140xm1372,1140r-9,l1364,1160r8,l1372,1140xm1446,1100r-79,l1372,1120r-3,l1365,1140r10,l1374,1160r78,l1451,1140r-2,-20l1446,1100xm32,1060r-18,l16,1080r1,l15,1100r,20l16,1140r14,l33,1120r2,-20l34,1080r-2,-20xm38,1120r-3,l32,1140r3,l38,1120xm50,1120r-5,l46,1140r4,-14l50,1120xm80,1040r-6,l69,1060r3,20l76,1100r-2,20l74,1140r17,l91,1120r-4,l86,1100r3,l91,1080r1,-20l80,1060r,-20xm110,1121r-9,19l106,1140r4,-19xm1350,1120r-5,l1345,1140r5,-20xm1352,1120r-2,l1349,1140r4,l1352,1120xm1364,1100r-5,l1358,1120r3,20l1365,1140r-4,-20l1364,1100xm67,1060r-14,l50,1100r,26l52,1120r19,l71,1100r-5,l66,1080r3,l67,1060xm110,1120r,l110,1121r,-1xm46,1100r-8,l37,1120r13,l46,1100xm106,1100r,20l110,1120r,-3l106,1100xm110,1100r,17l110,1120r,-20xm1352,1100r-1,l1350,1120r2,l1352,1100xm48,1060r-5,20l43,1100r6,l50,1080r-4,l48,1060xm69,1080r-1,l68,1100r2,l69,1080xm1369,1080r-8,l1363,1100r6,l1369,1080xm1449,1080r-75,l1372,1100r75,l1449,1080xm41,1060r-7,20l42,1080r-1,-20xm1349,1040r-7,l1339,1060r4,l1339,1080r6,l1345,1060r4,-18l1349,1040xm1364,1040r-3,l1361,1060r-5,l1354,1080r12,l1364,1060r,-20xm1442,1060r-75,l1366,1080r78,l1442,1060xm44,900r-32,l13,920r-2,20l16,940r-1,20l15,1020r,20l13,1060r20,l34,1040r3,l35,1020r1,-20l40,980r-1,l40,960r-3,l39,940r,-20l38,920r6,-20xm66,1040r-18,l46,1060r18,l66,1040xm84,1040r-2,20l86,1060r-2,-20xm1355,1040r-5,l1349,1042r1,18l1355,1060r,-20xm1361,1040r-6,l1357,1060r2,l1361,1040xm1416,1040r-45,l1371,1060r46,l1416,1040xm1447,1040r-28,l1419,1060r27,l1447,1040xm1357,1020r-6,l1349,1040r,2l1350,1040r5,l1357,1020xm81,1000r-30,l50,1020r-1,20l59,1040r,-20l78,1020r3,-20xm75,1020r-12,l67,1040r4,l75,1020xm85,1020r-10,l75,1040r11,l85,1020xm1339,1020r-6,l1327,1040r18,l1339,1020xm1350,1020r-5,l1349,1040r1,-20xm1364,1020r-4,l1360,1040r4,l1364,1020xm1414,1020r-40,l1371,1040r44,l1414,1020xm1447,960r-3,20l1441,980r,20l1444,1000r,20l1416,1020r,20l1452,1040r-2,-20l1449,1000r-2,-40xm92,1000r-11,l82,1020r9,l92,1000xm1352,1000r-3,l1347,1020r8,l1352,1000xm1363,1000r-6,l1355,1020r4,l1363,1000xm1436,960r-63,l1372,980r-1,20l1367,1000r1,20l1439,1020r,-20l1439,980r-1,l1436,960xm87,940r-36,l49,960r-2,20l47,1000r38,l86,980,85,960r5,l87,940xm1347,988r1,12l1352,1000r-5,-12xm1353,980r-1,20l1356,1000r-3,-20xm1368,980r-7,l1360,1000r9,l1368,980xm1346,980r-3,l1347,988r-1,-8xm1336,900r-2,l1337,920r1,20l1338,960r1,20l1340,980r2,-20l1341,940r-2,l1340,920r-2,l1336,900xm1367,960r-12,l1357,980r11,l1367,960xm48,940r-2,l47,960r1,-20xm1345,880r-10,l1340,900r5,20l1348,940r3,20l1352,960r1,-20l1412,940r1,-20l1443,920r-2,-20l1345,900r,-20xm1371,940r-18,l1355,960r16,l1371,940xm1446,900r-2,l1443,920r-24,l1418,940r-47,l1373,960r74,l1445,940r,-20l1446,900xm48,900r-4,l41,940r6,l46,920r2,-20xm84,880r-37,l46,900r5,l49,920r-1,20l84,940,81,920r-2,l81,900r3,-20xm1417,920r-3,l1414,940r3,l1417,920xm82,900r-1,20l82,900xm1452,900r-3,l1445,920r6,l1452,900xm38,700r-24,l16,735r1,25l16,800r,40l17,880r-4,l14,900r32,l44,880,43,860,42,840r-4,l39,820r-2,l36,800r,-20l34,780,30,760r2,l30,740r7,l37,735,31,720r7,l38,700xm113,880r-9,l104,900r3,l113,880xm1333,881r-6,19l1334,900r-1,-19xm1443,880r-94,l1353,900r89,l1443,880xm1448,880r-1,l1448,900r2,l1448,880xm1334,880r-1,l1333,881r1,-1xm63,860r-12,l50,880r12,l63,860xm82,860r-15,l66,880r14,l82,860xm1337,860r-2,l1334,880r4,l1337,860xm1375,860r-35,l1338,880r36,l1375,860xm1430,860r-52,l1379,880r52,l1430,860xm1444,860r-4,l1438,880r8,l1444,860xm1451,860r-3,l1449,880r2,-20xm66,840r-17,l46,860r19,l66,840xm84,820r-1,20l66,840r1,20l86,860r2,-20l84,820xm1343,840r-5,l1337,860r6,l1343,840xm1371,820r-25,l1347,840r-1,l1345,860r24,l1371,840r,-20xm1428,820r-7,l1422,840r-43,l1377,860r53,l1428,840r,-20xm82,820r-32,l47,840r36,l82,820xm1375,820r-1,20l1376,840r-1,-20xm1416,820r-37,l1376,840r40,l1416,820xm1432,825r1,15l1435,840r-3,-15xm1432,820r-1,l1432,825r,-5xm90,780r-41,l47,800r-3,l42,820r41,l87,800r-42,l43,780r47,xm1366,800r-30,l1336,820r33,l1366,800xm1422,800r-42,l1379,820r43,l1422,800xm1430,800r-2,l1432,820r-2,-20xm1435,800r-2,20l1438,820r-3,-20xm1340,780r-4,l1338,800r1,l1340,780xm1349,780r-8,l1347,800r3,l1349,780xm1361,740r-15,l1347,760r3,l1351,780r,20l1371,800r3,-20l1362,780r-1,-20l1361,740xm1379,740r-2,20l1377,780r1,20l1417,800r,-20l1412,780r-1,-20l1379,760r,-20xm1430,760r-6,18l1425,780r3,l1426,800r4,l1429,780r1,-20xm88,740r-39,l51,760r-7,20l85,780r2,-20l88,740xm1371,680r-7,l1366,700r1,l1367,720r-1,20l1361,740r3,20l1366,760r1,20l1374,780r1,-40l1375,720r-3,l1373,700r-2,-20xm1424,776r,4l1424,778r,-2xm1424,760r-5,l1424,776r,-16xm1342,740r-3,l1337,760r6,l1342,740xm1419,740r-39,l1381,760r35,l1419,740xm1447,700r-3,20l1443,720r,20l1439,740r2,20l1443,760r1,-21l1445,720r2,-20xm37,735r,5l38,740r,-1l37,735xm38,739r,1l39,740r-1,-1xm83,720r-34,l47,740r38,l83,720xm1346,720r-1,l1342,740r2,l1346,720xm1351,720r-3,l1346,740r4,l1351,720xm1364,720r-12,l1354,740r8,l1364,720xm1420,680r-40,l1380,700r-1,20l1379,740r37,l1414,700r6,l1420,680xm1420,720r-1,l1420,740r,-20xm1426,720r-4,l1420,740r9,l1426,720xm1432,700r-1,20l1432,740r3,l1435,720r-2,l1432,700xm1439,724r-4,16l1443,740r-4,-16xm38,720r-2,l37,735r1,4l38,720xm1440,720r-2,l1439,724r1,-4xm82,700r-31,l51,720r31,l82,700xm1348,700r-6,l1344,720r3,l1348,700xm1358,700r-5,l1355,720r3,l1358,700xm1420,700r,20l1430,720r-10,-20xm1444,700r-3,l1441,720r3,l1444,700xm34,680r-17,l19,700r14,l34,680xm45,680r-7,l39,700r1,l45,680xm45,681r-1,19l48,700,45,681xm85,680r-36,l49,700r38,l85,680xm92,680r-2,l91,700r2,l92,680xm1345,680r-5,l1340,700r8,l1345,680xm1351,680r-4,l1348,700r3,-20xm1364,680r-8,l1354,700r10,l1364,680xm1375,687r-1,13l1377,700r,-3l1375,687xm1377,697r,3l1377,699r,-2xm1377,699r,1l1377,699xm1380,680r-3,l1377,697r,2l1380,680xm1376,680r-2,l1375,687r1,-7xm46,680r-1,l45,681r1,-1xm32,660r-15,l17,680r17,l32,660xm83,640r-31,l48,660r-1,20l84,680,83,660r,-20xm91,640r-5,l88,660r-3,l86,680r3,l88,660r3,-20xm1341,660r-4,l1336,680r4,l1341,660xm1345,660r-5,20l1342,680r3,-20xm1375,660r-30,l1345,680r29,l1375,660xm1380,660r-5,l1378,680r2,-20xm1414,660r-34,l1382,680r32,l1414,660xm1421,660r-7,20l1423,680r-2,-20xm32,640r-13,l14,660r21,l32,640xm86,640r-1,l86,660r,-20xm1424,640r-76,l1347,660r74,l1424,640xm1438,620r-2,l1431,640r-3,l1433,660r2,-20l1438,620xm21,500r-5,l14,540r1,20l15,600r-4,40l13,640r2,-20l34,620r1,-20l31,600r1,-20l37,580,32,560,29,540,28,520r-6,l21,500xm31,620r-12,l19,640r11,l31,620xm58,620r-12,l43,640r10,l58,620xm85,620r-23,l62,640r26,l85,620xm1346,620r-4,l1344,640r1,l1346,620xm1370,620r-22,l1345,640r26,l1370,620xm1419,620r-47,l1375,640r45,l1419,620xm1445,600r-5,l1443,620r-1,l1444,640r,-20l1445,600xm43,600r-6,l35,620r8,l43,600xm49,540r-3,l47,580r-1,l46,600r,20l84,620,83,600r-3,l81,580r,-20l47,560r2,-20xm1372,600r-24,l1348,620r24,l1372,600xm1427,600r-53,l1373,620r54,l1427,600xm1434,600r-6,l1429,620r5,-20xm1437,600r-3,l1435,620r4,l1437,600xm37,580r-3,l36,600r1,-20xm46,580r-4,l43,600r3,-20xm1355,520r-7,l1347,536r,8l1347,560r2,17l1351,580r-3,l1350,600r14,l1362,580r-1,-20l1355,560r2,-20l1355,540r1,-17l1355,520xm1418,580r-48,l1367,600r50,l1418,580xm1427,580r-7,l1421,600r4,l1427,580xm1449,580r-2,l1445,600r3,l1449,580xm1342,560r,20l1349,580r,-3l1342,560xm1349,577r,3l1351,580r-2,-3xm1419,540r-36,l1382,544r-1,16l1363,560r2,20l1419,580r-1,-20l1419,540xm1422,540r2,20l1427,580r3,l1429,560r-4,l1422,540xm1436,540r-1,l1433,560r-3,20l1433,580r2,-20l1436,540xm1446,560r-10,l1436,580r10,l1446,560xm57,500r-9,l50,523r1,17l47,560r17,l62,540,60,520,57,500xm80,540r-14,l65,560r17,l80,540xm1368,540r-7,l1359,560r10,l1368,540xm1382,540r-8,l1374,560r3,l1382,544r,-4xm1443,540r-2,l1441,560r3,l1443,540xm1417,520r-34,l1382,540r,4l1383,540r34,l1417,520xm69,460r-2,l68,480r-3,20l63,520r4,20l82,540r2,-20l77,520,75,500r5,l77,480r-4,l69,460xm1357,536r,4l1357,536xm1358,537r-1,3l1358,540r,-3xm1360,523r-2,10l1358,537r,3l1363,540r-3,-17xm1376,500r-9,l1364,520r2,20l1376,540r4,-20l1378,520r-2,-20xm1420,460r-54,l1366,480r9,l1377,500r2,l1378,520r39,l1422,540r,-20l1420,500r2,-20l1420,460xm1359,520r-3,l1356,523r1,13l1358,533r1,-13xm1359,480r-7,l1345,500r11,l1355,520r1,3l1356,520r2,l1358,500r1,-20xm1364,500r-6,20l1359,520r1,3l1364,500xm35,480r-15,l22,500r,20l28,520r1,-20l35,500r,-20xm34,500r-4,l33,520r2,l34,500xm18,480r-3,l16,500r2,-20xm55,460r-9,l46,500r7,l54,480r7,l55,460xm1375,480r-7,l1370,500r2,l1375,480xm13,460r-2,l5,480r8,l13,460xm16,460r1,20l19,480,16,460xm28,460r-11,l19,480r8,l28,460xm35,480r,xm77,440r-13,l73,480,69,460r10,l77,440xm79,460r-10,l73,480r3,l79,460xm83,460r-1,20l83,460xm1352,460r-2,l1349,480r3,l1352,460xm1359,440r-10,l1348,460r9,l1355,480r4,-20l1359,440xm1427,440r-60,l1362,460r-5,20l1362,480r4,-20l1419,460r8,-20xm1431,460r-6,l1425,480r5,l1431,460xm1433,477r,3l1433,477xm1449,460r-6,l1447,480r2,-20xm34,460r-2,l35,480,34,460xm1435,460r-2,l1433,477r2,-17xm11,440l9,460r3,l11,440xm32,360r-11,l19,380r3,20l20,400r1,20l14,420r,20l15,460r14,l28,440r6,l32,420,27,400,24,380r6,l32,360xm32,447r-3,13l32,460r,-13xm80,440r-3,l81,460,80,440xm84,440r-4,l83,460r1,-20xm1448,440r-2,l1438,460r10,l1448,440xm34,440r-2,l32,447r2,-7xm64,360r-7,l59,380r-9,l49,400r1,40l59,440r,-20l61,400r2,-20l64,360xm82,380r-16,l67,400r-3,l62,420r6,l69,440r15,l83,420,80,400r2,-20xm1361,420r-3,20l1364,440r-3,-20xm1425,380r-68,l1356,400r11,l1365,420r1,20l1424,440r-2,-20l1423,400r2,-20xm19,400r-5,l15,420r4,l19,400xm1362,400r-3,l1359,420r5,l1362,400xm1353,380r-1,l1351,400r3,l1353,380xm50,360r-2,l49,380r6,l50,360xm68,360r-2,l65,380r5,l68,360xm78,340r-8,l72,360r3,l70,380r8,l79,360,78,340xm1420,360r-67,l1353,380r66,l1420,360xm20,340r-9,l12,360r9,l20,340xm29,340r-7,l23,360r4,l29,340xm59,220r-6,l51,240r,1l54,260r-1,20l56,280r2,20l48,300r,20l47,320r-1,20l53,340r2,20l60,360,58,320r1,-20l62,280,59,260r,-30l59,220xm1427,300r-65,l1362,320r-1,20l1354,340r6,20l1423,360r,-20l1424,320r3,-20xm65,320r,l65,340r1,l65,320xm80,320r-6,l72,340r9,l80,320xm78,300r-9,l70,320r9,l78,300xm48,293r,7l48,293xm56,280r-5,l55,300r1,-20xm69,260r,20l71,300r1,l73,280,69,260xm1422,240r-64,l1359,260r1,20l1362,300r55,l1417,280r3,-20l1415,260r7,-19l1422,240xm1423,280r,l1417,300r6,l1423,280xm48,280r-2,l48,293r,-13xm51,240r-5,l46,260r1,l47,280r3,l49,260r2,-20xm78,260r-6,l74,280r3,l78,260xm1359,260r-6,l1353,280r5,l1359,260xm80,240r-13,l66,260r13,l80,240xm1425,240r-3,l1422,241r-2,19l1423,260r2,-20xm1422,240r,l1422,241r,-1xm70,220r-3,l67,240r2,l70,220xm78,230r,10l80,240,78,230xm1418,220r-63,l1358,240r57,l1418,220xm77,220r-2,l78,230,77,220xm57,200r-3,l54,220r8,l57,200xm1422,200r-64,l1359,220r63,l1422,200xm59,180r-11,l46,200r13,l59,180xm77,180r-5,l72,200r6,l77,180xm1351,180r1,20l1354,200r-3,-20xm1422,180r-66,l1354,200r65,l1421,191r1,-11xm1422,186r-1,5l1420,200r3,l1422,186xm1422,180r-1,11l1422,186r,-6xm1424,160r-69,l1356,180r66,l1422,186r2,-6l1424,160xm58,120r-10,l46,140r6,l55,160r3,20l59,160,57,140r1,-20xm81,140r-6,20l76,160r-1,20l78,180r3,-40xm1421,120r-66,l1355,140r6,l1361,160r61,l1425,140r-4,-20xm97,100r-7,l101,120r6,l97,100xm124,100r-10,l120,120r2,l124,100xm153,100r-16,l145,120r4,l153,100xm267,100r-7,l265,120r2,-20xm279,100r-7,l277,120r2,-20xm582,100r-6,20l584,120r-2,-20xm676,100r-8,l650,120r36,l676,100xm739,100r-11,20l753,120,739,100xm791,100r-36,l753,120r38,l791,100xm839,100r-38,l813,120r10,l839,100xm864,100r-13,l849,120r9,l864,100xm919,100r-55,l881,120r53,l919,100xm981,100r-19,l951,120r26,l981,100xm1004,100r-6,20l1010,120r-6,-20xm1067,100r-20,l1046,120r34,l1067,100xm1170,100r-40,l1118,120r35,l1170,100xm1222,100r-22,l1210,120r12,-20xm1360,100r-4,l1356,120r3,l1360,100xm1419,100r-59,l1361,120r58,l1419,100xm1423,100r-1,l1420,120r3,l1423,100xm48,80r1,20l51,100,48,80xm58,80r-3,l52,100r6,l58,80xm336,80r-29,l305,100r23,l336,80xm435,80r-22,l419,100r13,l435,80xm480,80r-36,l445,100r21,l480,80xm555,80r-25,l519,100r28,l555,80xm582,80r-22,l547,100r18,l582,80xm582,80r-17,20l583,83r-1,-3xm583,83r-18,17l589,100,583,83xm1425,60l298,60r-3,20l597,80r-2,20l1427,100r-1,-20l1425,60xm587,80r-5,l583,83r4,-3xm341,40r-32,l331,60r8,l341,40xm503,40r-105,l420,60r70,l503,40xm1423,40r-893,l514,60r910,l1423,40xm173,20r-73,l101,40r66,l173,20xm224,20r-25,l185,40r53,l224,20xm1150,20r-914,l239,40r913,l1150,20xm1299,20r-5,l1285,40r29,l1299,20xm312,r-7,20l315,20,312,xm534,l523,20r25,l534,xm569,r-3,20l582,20,569,xm643,l622,,610,20r62,l643,xm745,l704,,672,20r54,l741,11,745,xm741,11r-15,9l737,20r4,-9xm757,l741,11r-4,9l759,20,757,xm801,l769,,759,20r59,l801,xm1156,l836,,818,20r349,l1156,xm1254,r-24,l1233,20r20,l1254,x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214,115;979,75;159,75;158,35;1355,-5;1375,-45;10,-65;85,-145;1434,-145;21,-174;85,-188;14,-225;1429,-263;1389,-295;50,-325;1380,-325;48,-365;34,-405;1454,-445;1366,-465;83,-505;1428,-545;1377,-565;1470,-645;13,-805;1330,-745;75,-765;37,-805;90,-905;20,-925;120,-945;74,-1005;50,-1019;46,-1045;1442,-1085;1357,-1125;82,-1125;1340,-1165;84,-1205;1442,-1245;1338,-1305;1380,-1345;88,-1405;83,-1425;51,-1425;1364,-1445;1375,-1485;19,-1525;1372,-1545;1349,-1565;1377,-1585;1417,-1625;5,-1665;1433,-1665;59,-1765;70,-1765;65,-1825;72,-1885;72,-1965;124,-2045;1010,-2025;547,-2045;1299,-2125" o:connectangles="0,0,0,0,0,0,0,0,0,0,0,0,0,0,0,0,0,0,0,0,0,0,0,0,0,0,0,0,0,0,0,0,0,0,0,0,0,0,0,0,0,0,0,0,0,0,0,0,0,0,0,0,0,0,0,0,0,0,0,0,0,0,0" textboxrect="3163,3163,18437,18437"/>
              <v:handles>
                <v:h position="@3,#0" polar="10800,10800"/>
                <v:h position="#2,#1" polar="10800,10800" radiusrange="0,10800"/>
              </v:handles>
            </v:shape>
            <v:shape id="Picture 28" o:spid="_x0000_s1061" type="#_x0000_t75" style="position:absolute;left:4438;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">
              <v:imagedata r:id="rId6" o:title=""/>
            </v:shape>
            <v:rect id="Rectangle 27" o:spid="_x0000_s1062" style="position:absolute;left:4438;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" fillcolor="#3da6c9" stroked="f">
              <v:fill opacity="52428f"/>
            </v:rect>
            <v:shape id="AutoShape 26" o:spid="_x0000_s1063" style="position:absolute;left:4362;top:-2145;width:1473;height:2260;visibility:visible" coordsize="1473,2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" adj="0,,0" path="m10,2240r-4,l5,2260r5,l10,2240xm127,2240r-114,l13,2260r91,l127,2240xm170,2240r-19,l172,2260r5,l170,2240xm739,2240r-541,l194,2260r565,l739,2240xm823,2240r-68,l766,2260r48,l823,2240xm1057,2240r-222,l839,2260r229,l1067,2248r-10,-8xm1067,2248r1,12l1071,2252r-4,-4xm1071,2252r-3,8l1082,2260r-11,-8xm1087,2240r-11,l1082,2260r25,l1087,2240xm1122,2240r-17,l1119,2260r5,l1122,2240xm1175,2240r-29,l1134,2260r48,l1175,2240xm1225,2240r-41,l1189,2260r25,l1225,2240xm1252,2240r-27,l1227,2260r25,l1252,2240xm1301,2240r-44,l1261,2260r50,l1301,2240xm1466,2140r-92,l1373,2160r8,l1381,2180r-532,l843,2200r-609,l240,2220r1044,l1290,2240r11,l1312,2260r155,l1468,2240r-4,-20l1465,2200r2,-20l1466,2140xm1076,2240r-9,l1067,2248r4,4l1076,2240xm801,2220r-787,l15,2240r791,l801,2220xm906,2220r-95,l812,2240r99,l908,2224r-2,-4xm931,2220r-24,l908,2224r7,16l931,2220xm972,2220r-41,l926,2240r47,l972,2220xm1093,2220r-114,l979,2240r101,l1093,2220xm1172,2220r-79,l1107,2240r71,l1172,2220xm1205,2220r-33,l1183,2240r22,-20xm1239,2220r-34,l1219,2240r10,l1239,2220xm1284,2220r-33,l1250,2240r22,l1284,2220xm907,2220r-1,l908,2224r-1,-4xm51,2100r-33,l20,2120r,20l19,2180r-2,20l13,2220r49,l69,2200r142,l224,2180r-170,l54,2160r3,-20l58,2140r-2,-20l53,2120r-2,-20xm130,2200r-61,l84,2220r44,l130,2200xm151,2200r-21,l129,2220r8,l151,2200xm180,2200r-29,l159,2220r15,l180,2200xm193,2219r-1,1l194,2220r-1,-1xm234,2200r-4,l227,2220r7,-20xm206,2200r-26,l193,2219r13,-19xm293,2180r-60,l216,2200r79,l293,2180xm350,2180r-39,l311,2200r17,l350,2180xm407,2180r-53,l353,2200r35,l407,2180xm463,2180r-56,l424,2200r21,l463,2180xm513,2180r-36,l477,2200r22,l513,2180xm600,2180r-87,l516,2200r57,l600,2180xm829,2180r-223,l622,2200r201,l829,2180xm59,2160r-2,l56,2180r3,l59,2160xm155,2160r-91,l64,2180r94,l155,2160xm294,2160r-112,l182,2180r109,l294,2160xm1375,2160r-1069,l297,2180r1079,l1375,2160xm58,2140r-1,l58,2160r3,l58,2140xm102,2120r-40,l64,2140r-3,20l102,2160r-2,-20l101,2140r1,-20xm968,2140r-8,20l986,2160r-18,-20xm1074,2140r-13,l1043,2160r32,l1074,2140xm1203,2140r-45,20l1246,2160r-43,-20xm1257,2140r-10,l1246,2160r12,l1257,2140xm1301,2140r-31,l1258,2160r45,l1301,2140xm1328,2140r-25,20l1324,2160r4,-20xm1351,2140r-9,l1340,2160r14,l1351,2140xm1372,2140r-17,l1355,2160r15,l1372,2140xm8,2120r-8,l2,2140r3,l8,2120xm104,2120r-2,l103,2140r1,-20xm1427,2120r-75,l1355,2140r73,l1427,2120xm1430,2100r-49,l1379,2120r48,l1431,2140r2,-20l1430,2100xm1462,2100r-29,l1434,2120r-2,20l1463,2140r-1,-40xm4,2100r-2,l1,2120r4,l4,2100xm9,2100r-1,20l10,2120,9,2100xm78,2100r-21,l57,2120r21,l78,2100xm100,2100r-21,l83,2120r19,l100,2100xm1374,2040r-26,l1353,2060r2,20l1354,2100r-3,l1350,2120r29,l1375,2100r-3,-20l1378,2080r-1,-20l1376,2060r-2,-20xm79,2040r-61,l19,2060r1,20l13,2080r2,20l78,2100r-1,-20l77,2060r5,l79,2040xm101,2080r-16,l85,2100r12,l101,2080xm104,2080r-3,l102,2100r2,-20xm1377,2099r,1l1377,2099xm1387,2080r-7,l1380,2100r10,l1387,2080xm1427,2080r-37,l1390,2100r39,l1427,2080xm1464,2060r-26,l1438,2080r-9,l1430,2100r30,l1461,2080r5,-9l1464,2060xm1378,2080r-6,l1377,2099r1,-19xm9,2040r-3,l7,2060r-1,20l10,2080,8,2060r1,-20xm16,2060r-5,20l17,2080r-1,-20xm83,2040r1,20l85,2080r11,l93,2060r-7,l83,2040xm1422,2040r-36,l1386,2060r4,l1393,2080r30,l1426,2060r-4,-20xm1433,2060r-2,l1430,2080r2,l1433,2060xm1472,2060r-6,11l1468,2080r4,-20xm16,2040r-3,l8,2060r8,l16,2040xm91,2040r-5,l86,2060r3,l91,2040xm1462,2040r-26,l1435,2060r27,l1462,2040xm13,2020r-5,l7,2040r7,l13,2020xm85,2000r-67,l19,2020r-5,20l81,2040r-1,-20l85,2020r,-20xm96,2020r-8,l88,2040r5,l96,2020xm99,2020r-3,l98,2040r1,-20xm1377,2020r-26,l1349,2040r25,l1377,2020xm1419,2020r-29,l1390,2040r36,l1419,2020xm1464,2000r-22,l1441,2019r,1l1432,2020r-1,20l1466,2040r,-20l1464,2000xm1373,2000r-22,l1353,2020r24,l1373,2000xm1386,2000r-8,l1387,2020r-1,-20xm1423,2000r-37,l1391,2020r38,l1423,2000xm1430,2000r-4,l1430,2020r,-20xm1432,1992r-2,28l1441,2020r,-1l1438,2000r-5,l1432,1992xm1441,2019r,1l1441,2019xm83,1980r-67,l17,2000r66,l83,1980xm1366,1980r-13,l1356,2000r8,l1366,1980xm1378,1960r-1,l1380,1980r-2,20l1383,2000r1,-20l1382,1980r-4,-20xm1428,1960r-39,l1387,2000r39,l1426,1980r3,l1428,1960xm1460,1860r-16,l1443,1880r1,l1442,1900r-3,l1437,1920r-1,20l1430,1940r-2,20l1438,1960r-1,20l1432,1980r,3l1436,2000r25,l1458,1980r1,-20l1458,1920r,-20l1460,1860xm1431,1980r-2,l1432,1992r,-9l1431,1980xm9,1960r-7,l3,1980r6,-20xm20,1960r-4,20l21,1980r,-10l20,1960xm21,1970r,10l22,1980r-1,-10xm77,1960r-56,l21,1970r1,10l76,1980r1,-20xm86,1960r-3,l82,1980r5,l86,1960xm93,1940r-3,l85,1957r,3l93,1960r2,20l94,1960r-1,-20xm1376,1940r-22,l1346,1960r4,20l1367,1980r,-20l1375,1960r1,-20xm1375,1960r-3,l1370,1980r7,l1375,1960xm1386,1960r,l1382,1980r6,l1386,1960xm1432,1960r-1,20l1437,1980r-5,-20xm18,1940l3,1960r16,l18,1940xm79,1940r-60,l19,1960r63,l79,1940xm85,1940r-2,l83,1960r1,l85,1957r,-17xm85,1957r-1,3l85,1960r,-3xm1379,1940r-3,l1377,1960r3,l1379,1940xm1423,1940r-30,l1393,1960r35,l1423,1940xm75,1920r-60,l18,1940r62,l75,1920xm96,1920r-6,l80,1940r17,l96,1920xm1358,1920r-9,l1350,1940r6,l1358,1920xm1370,1920r-12,l1357,1940r14,l1370,1920xm1380,1920r-10,l1375,1940r5,-20xm1426,1920r-36,l1392,1940r34,l1426,1920xm1433,1920r-3,l1429,1940r7,l1433,1920xm1471,1920r-2,l1470,1940r1,l1471,1920xm39,1900r-22,l14,1920r23,l39,1900xm78,1880r-34,l43,1900r-3,20l79,1920r-1,-20l79,1900r-1,-20xm1377,1880r-21,l1353,1900r-2,20l1379,1920r,-20l1372,1900r5,-20xm1393,1900r-3,20l1392,1920r1,-20xm1432,1860r-17,l1414,1880r1,20l1395,1900r1,20l1429,1920r-4,-20l1425,1880r5,l1432,1860xm1470,1900r-2,l1469,1920r1,l1470,1900xm41,1880r-22,l21,1900r20,l41,1880xm1413,1860r-24,l1388,1880r-2,20l1415,1900r-5,-20l1412,1880r1,-20xm1429,1880r-3,l1426,1900r2,l1429,1882r,-2xm1429,1882r1,18l1432,1900r-3,-18xm16,1860r-5,l11,1880r2,l16,1860xm78,1860r-62,l17,1880r61,l78,1860xm84,1860r-3,l82,1880r1,l84,1860xm95,1860r-5,l90,1880r2,l95,1860xm1379,1840r-29,l1350,1850r,30l1377,1880r2,-40xm1436,1860r-2,l1435,1880r1,l1436,1860xm88,1840r-73,l17,1860r69,l88,1840xm93,1840r-2,l90,1860r2,l93,1840xm96,1840r,l94,1860r3,l96,1840xm1388,1859r,1l1388,1859xm1388,1850r,9l1388,1860r5,l1388,1850xm1415,1820r-24,l1388,1850r5,10l1413,1860r2,-20l1417,1840r-2,-20xm1425,1840r-10,l1417,1860r8,l1425,1840xm1454,1820r-14,l1437,1840r1,20l1457,1860r-2,-20l1454,1820xm1386,1820r-39,l1346,1840r37,l1388,1859r,-9l1384,1840r2,-20xm83,1820r-69,l17,1840r63,l83,1820xm1418,1800r-4,l1415,1820r2,20l1421,1840r,-20l1419,1820r-1,-20xm1423,1820r-2,l1425,1840r-2,-20xm41,1600r-23,l19,1620r-1,20l14,1660r3,l18,1700r-1,20l17,1760r,20l20,1800r-2,20l49,1820r-4,-20l37,1800r1,-20l37,1780r-2,-20l33,1740r-3,l34,1729r1,-9l38,1720r-3,-20l44,1700,34,1680r6,l43,1660r,-20l83,1640r4,-14l85,1620r-47,l41,1600xm87,1780r-36,l48,1800r5,l53,1820r25,l81,1802r-1,-2l87,1780xm81,1804r2,16l86,1820r-5,-16xm1369,1800r-19,l1349,1820r23,l1369,1800xm1369,1740r-25,l1347,1780r23,l1372,1800r,20l1380,1820r-2,-20l1373,1800r-1,-20l1370,1760r-6,l1369,1740xm1414,1760r-29,l1386,1780r,20l1380,1800r,20l1414,1820r,-40l1414,1760xm1441,1800r-4,l1438,1820r3,l1441,1800xm1455,1680r-20,l1435,1720r2,40l1441,1800r1,20l1452,1820r3,-20l1456,1800r,-20l1461,1780r-1,-20l1455,1760r,-20l1455,1720r-5,l1454,1700r-1,l1455,1680xm81,1800r,2l81,1804r,-4xm41,1780r-4,20l43,1800r-2,-20xm51,1780r-5,l47,1800r4,-20xm1366,1780r-21,l1345,1800r21,l1366,1780xm1378,1780r-3,l1373,1800r5,l1378,1780xm50,1760r-10,l43,1780r4,l49,1770r1,-10xm50,1765r-1,5l48,1780r3,l50,1765xm81,1760r-24,l57,1780r25,l81,1760xm1378,1760r-2,l1372,1780r6,l1378,1760xm1426,1760r-12,l1417,1780r6,l1426,1760xm1472,1740r-1,l1468,1760r-5,l1463,1780r6,l1472,1740xm50,1760r-1,10l50,1765r,-5xm51,1760r-1,l50,1765r1,-5xm45,1740r-2,l43,1760r2,l45,1740xm54,1740r-5,l51,1760r3,-20xm86,1720r-30,l53,1740r1,l57,1760r24,l86,1720xm1420,1740r-47,l1377,1760r43,l1420,1740xm38,1720r,l34,1729r-1,11l38,1740r,-20xm47,1700r-6,20l43,1740r10,l50,1720r-3,-20xm1370,1700r-30,l1346,1720r,20l1373,1740r-4,-20l1370,1700xm1421,1720r-33,l1384,1740r36,l1421,1720xm1425,1720r-4,l1424,1740r2,l1425,1720xm38,1720r-3,l34,1729r4,-9xm53,1700r-3,l53,1720r,-20xm77,1700r-18,l55,1720r25,l77,1700xm1340,1700r-2,l1340,1720r,-20xm1376,1700r-6,l1371,1720r7,l1376,1700xm1426,1680r-51,l1375,1683r3,17l1378,1720r42,l1420,1700r7,l1426,1680xm1458,1700r-4,l1456,1720r2,l1458,1700xm46,1680r,l45,1700r4,l50,1699r-4,-19xm50,1699r-1,1l50,1700r,-1xm59,1680r-8,l50,1699r,1l58,1700r1,-20xm83,1680r-24,l61,1700r20,l83,1680xm86,1680r-3,l83,1700r3,l86,1680xm1369,1680r-18,l1353,1700r16,l1369,1680xm1373,1673r-1,7l1370,1700r4,l1375,1683r-1,-3l1373,1673xm1376,1660r-3,l1373,1671r1,9l1375,1683r1,-23xm73,1660r-19,l45,1680r29,l73,1660xm1377,1640r-34,l1343,1660r,20l1365,1680r2,-20l1376,1660r1,-20xm1428,1660r-48,l1380,1680r55,l1428,1660xm1435,1680r,xm1452,1620r-18,l1435,1671r,9l1452,1680r,-20l1459,1660r2,-20l1453,1640r-1,-20xm1453,1660r1,20l1458,1680r-5,-20xm46,1660r-2,l45,1679r1,-19xm1371,1660r-1,l1373,1673r,-2l1371,1660xm81,1640r-35,l46,1660r34,l81,1640xm1427,1640r-50,l1378,1660r48,l1427,1640xm1434,1640r-7,l1430,1660r3,l1434,1640xm87,1626r-4,14l87,1626xm87,1626r-4,14l90,1640r-3,-14xm1431,1620r-88,l1342,1640r91,l1431,1620xm88,1620r-1,6l88,1620xm15,1600r-1,20l17,1620r-2,-20xm84,1520r-2,l81,1540r-32,l50,1560r7,l59,1580r2,l59,1600r2,l55,1620r28,l84,1600r,-60l84,1520xm1451,1480r-112,l1342,1500r-1,20l1342,1560r1,20l1342,1620r36,l1374,1600r-4,l1369,1580r1,-20l1374,1560r1,-20l1370,1540r2,-20l1372,1500r85,l1451,1480xm1428,1600r-50,l1378,1620r48,l1428,1600xm1459,1580r-7,20l1428,1600r2,20l1459,1620r1,-20l1459,1580xm15,1580r-1,l14,1600r3,l18,1588r-3,-8xm41,1580r-23,l18,1588r5,12l43,1600r-2,-20xm56,1580r-4,l51,1600r3,l56,1580xm1452,1580r-74,l1379,1600r73,l1452,1580xm1468,1580r-8,l1463,1600r3,l1468,1580xm18,1580r-3,l18,1588r,-8xm20,1560r-5,l14,1580r2,l20,1560xm31,1560r-11,l20,1580r14,l31,1560xm46,1560r-12,l40,1580r4,l46,1560xm57,1560r-6,l54,1580r3,-20xm1374,1560r-3,l1372,1580r5,l1374,1560xm1456,1560r-76,l1378,1580r76,l1456,1560xm43,1540r-30,l12,1560r31,l43,1540xm1455,1540r-80,l1376,1560r78,l1455,1540xm1465,1540r-4,l1462,1560r3,-20xm47,1440r-32,l14,1480r1,20l17,1520r,20l40,1540r3,-40l33,1500r-1,-20l70,1480r1,-20l54,1460r-7,-20xm70,1480r-30,l41,1500r10,l55,1520r1,20l78,1540r,-20l72,1520r-2,-40xm1448,1520r-69,l1378,1540r76,l1448,1520xm1463,1480r1,20l1463,1520r-2,20l1464,1540r1,-20l1467,1500r3,l1463,1480xm1336,1480r-6,l1328,1500r5,20l1334,1500r2,-20xm1455,1500r-83,l1375,1520r79,l1455,1500xm39,1480r-2,l37,1500r1,l39,1480xm1451,1420r-77,l1374,1440r3,l1377,1460r-47,l1333,1480r117,l1451,1460r-3,-20l1451,1420xm69,1420r-17,l54,1440r,20l71,1460r,-20l69,1420xm78,1423r-3,37l80,1460r1,-20l79,1440r-1,-17xm1333,1440r-6,l1324,1460r11,l1333,1440xm1374,1440r-35,l1342,1460r33,l1374,1440xm1462,1440r-1,l1460,1460r2,l1462,1440xm38,1340r-26,l13,1360r1,20l15,1400r-1,l16,1420r1,20l45,1440r-3,-20l40,1400r1,-20l32,1380r2,-20l38,1360r,-20xm90,1380r-13,l75,1400r1,l79,1420r2,l79,1440r10,l90,1420r,-20l90,1380xm1329,1422r-1,18l1330,1440r1,-10l1329,1422xm1336,1420r-3,l1331,1430r4,10l1336,1420xm1446,1380r-70,l1374,1400r-34,l1341,1420r-1,20l1372,1440r,-20l1450,1420r,-20l1446,1380xm1464,1420r-6,l1461,1440r4,l1464,1420xm1330,1400r-1,20l1329,1422r2,8l1333,1420r-1,l1330,1400xm78,1420r,l78,1423r,-3xm1329,1420r-1,l1329,1422r,-2xm70,1380r-23,l51,1400r2,20l73,1420r-3,-40xm1456,1400r-1,20l1460,1420r-4,-20xm109,1340r-5,l108,1360r1,l107,1380r-2,20l110,1380r1,-20l109,1340xm1327,1340r-1,l1328,1360r2,20l1333,1400r37,l1372,1380r6,l1378,1376r,-16l1333,1360r-6,-20xm1458,1380r-6,l1452,1400r1,l1458,1380xm43,1360r-5,l42,1380r4,l43,1360xm71,1360r-19,l53,1380r17,l71,1360xm90,1340r-16,l76,1360r-1,20l87,1380r1,-20l90,1340xm1378,1376r,4l1378,1376xm1455,1360r-74,l1378,1376r,4l1454,1380r1,-20xm93,1320r-39,l53,1340r-1,20l68,1360r1,-20l90,1340r3,-20xm1370,1340r-37,l1335,1360r35,l1370,1340xm1450,1280r-121,l1329,1300r-2,20l1340,1320r-2,20l1378,1340r4,20l1458,1360r,-20l1456,1320r-4,-20l1451,1300r-1,-20xm35,1260r-18,l15,1280r,20l19,1320r-5,l13,1340r14,l27,1320r2,-20l31,1300r1,-20l38,1280r-3,-20xm40,1300r-5,l36,1320r1,20l44,1340r-2,-20l40,1320r,-20xm44,1305r-1,15l46,1320r-2,-15xm88,1280r-37,l53,1300r-2,20l91,1320r1,-20l89,1300r,-17l88,1280xm44,1300r-1,l44,1305r,-5xm41,1280r-9,l33,1300r10,l41,1280xm51,1280r-6,l45,1300r6,-20xm93,1296r-1,4l94,1300r-1,-4xm1455,1260r-128,l1329,1280r122,l1452,1300r3,-40xm93,1280r-4,l89,1283r4,13l93,1280xm95,1180r-18,l75,1200r-22,l50,1240r24,l75,1260r,20l88,1280r1,3l89,1280r,-20l89,1240r-1,-20l92,1220r2,-20l95,1180xm70,1260r-20,l51,1280r21,l70,1260xm1462,1260r-3,l1458,1280r5,l1462,1260xm32,1200r-12,l18,1220r2,l19,1260r21,l41,1240r-11,l29,1220r3,-20xm48,1240r-3,l45,1260r4,l48,1240xm69,1240r-16,l53,1260r16,l69,1240xm1447,1240r-115,l1327,1260r118,l1447,1240xm1455,1240r-7,l1445,1260r10,l1455,1240xm1460,1240r-3,l1456,1260r2,l1460,1240xm16,1220r-3,l11,1240r4,l16,1220xm20,1220r-1,l16,1240r4,-20xm36,1180r-2,l33,1200r-1,l32,1220r,20l35,1220r1,l37,1200r-1,-20xm40,1220r-3,l36,1240r5,l40,1220xm1449,1220r-118,l1327,1240r121,l1449,1220xm1453,1200r-98,l1352,1220r97,l1452,1240r-1,-20l1453,1200xm45,1180r-7,l40,1200r-1,20l43,1200r2,l45,1180xm70,1120r-18,l50,1126r,14l50,1160r-4,40l47,1220r3,-20l69,1200r3,-20l69,1160r2,l69,1140r1,l70,1120xm114,1200r-9,l105,1220r8,l114,1200xm119,1200r-4,l115,1220r2,l119,1200xm1351,1200r-20,l1331,1220r13,l1351,1200xm14,1180r1,20l17,1200r-3,-20xm40,1140r-28,l13,1160r2,20l17,1200r16,l29,1180r9,l35,1160r9,l40,1140xm72,1180r-3,20l70,1200r2,-20xm116,1180r-5,l112,1200r5,l116,1180xm1343,1160r-12,l1332,1180r2,20l1458,1200r,-20l1345,1180r-2,-20xm41,1160r-3,l39,1180r5,l41,1160xm46,1160r,20l46,1160xm91,1160r-20,l72,1180r14,l91,1160xm1444,1160r-92,l1352,1180r96,l1444,1160xm83,1140r-9,l77,1160r7,l83,1140xm1339,1140r-5,l1331,1160r2,l1339,1140xm1344,1140r-2,20l1348,1160r-4,-20xm1351,1140r-1,20l1353,1160r-2,-20xm1357,1140r-3,l1353,1160r4,l1357,1140xm1372,1140r-9,l1364,1160r8,l1372,1140xm1445,1100r-79,l1372,1120r-3,l1365,1140r10,l1373,1160r79,l1451,1140r-2,-20l1445,1100xm32,1060r-18,l16,1080r1,l15,1100r,20l16,1140r14,l33,1120r2,-20l33,1080r-1,-20xm38,1120r-4,l32,1140r3,l38,1120xm50,1120r-5,l46,1140r4,-14l50,1120xm80,1040r-7,l69,1060r3,20l75,1100r-2,20l73,1140r18,l91,1120r-5,l86,1100r3,l91,1080r1,-20l79,1060r1,-20xm110,1121r-10,19l105,1140r5,-19xm1349,1120r-4,l1345,1140r4,-20xm1352,1120r-3,l1349,1140r4,l1352,1120xm1364,1100r-6,l1357,1120r1,l1361,1140r4,l1361,1120r3,-20xm67,1060r-14,l50,1100r,26l52,1120r19,l70,1100r-5,l65,1080r4,l67,1060xm110,1120r,l110,1121r,-1xm45,1100r-7,l37,1120r12,l45,1100xm106,1100r-1,20l109,1120r1,-3l106,1100xm110,1100r,17l110,1120r,-20xm1352,1100r-1,l1350,1120r2,l1352,1100xm47,1060r-4,20l43,1100r6,l49,1080r-3,l47,1060xm69,1080r-2,l68,1100r2,l69,1080xm1369,1080r-8,l1362,1100r7,l1369,1080xm1448,1080r-74,l1371,1100r75,l1448,1080xm40,1060r-6,20l41,1080r-1,-20xm1349,1040r-7,l1339,1060r4,l1338,1080r7,l1345,1060r4,-18l1349,1040xm1364,1040r-3,l1361,1060r-5,l1354,1080r12,l1364,1060r,-20xm1442,1060r-76,l1366,1080r78,l1442,1060xm38,920r-25,l11,940r5,l15,960r,60l15,1040r-3,20l32,1060r2,-20l37,1040r-2,-20l34,1020r2,-20l40,980r-1,l39,960r-2,l39,940,38,920xm65,1040r-17,l46,1060r18,l65,1040xm84,1040r-3,20l85,1060r-1,-20xm1355,1040r-5,l1349,1042r1,18l1354,1060r1,-20xm1361,1040r-6,l1356,1060r3,l1361,1040xm1416,1040r-45,l1371,1060r46,l1416,1040xm1446,1040r-28,l1419,1060r26,l1446,1040xm1357,1020r-6,l1349,1040r,2l1350,1040r4,l1357,1020xm80,1000r-29,l50,1020r-1,20l59,1040r,-20l78,1020r2,-20xm75,1020r-12,l67,1040r4,l75,1020xm85,1020r-10,l75,1040r11,l85,1020xm1339,1020r-6,l1327,1040r18,l1339,1020xm1350,1020r-5,l1349,1040r1,-20xm1364,1020r-4,l1360,1040r4,l1364,1020xm1414,1020r-40,l1371,1040r44,l1414,1020xm1447,960r-4,20l1441,980r-1,20l1444,1000r,20l1416,1020r,20l1452,1040r-2,-20l1448,1000r-1,-40xm92,1000r-11,l81,1020r10,l92,1000xm1352,1000r-4,l1347,1020r7,l1352,1000xm1363,1000r-6,l1354,1020r5,l1363,1000xm1436,960r-63,l1372,980r-2,20l1367,1000r1,20l1439,1020r,-20l1439,980r-2,l1436,960xm87,940r-36,l49,960r-2,20l47,1000r38,l86,980,85,960r4,l87,940xm1347,988r1,12l1352,1000r-5,-12xm1353,980r-1,20l1356,1000r-3,-20xm1368,980r-7,l1360,1000r9,l1368,980xm1346,980r-3,l1347,988r-1,-8xm1336,900r-2,l1337,920r1,20l1337,960r1,20l1340,980r2,-20l1341,940r-2,l1340,920r-2,l1336,900xm1367,960r-12,l1356,980r12,l1367,960xm48,940r-2,l47,960r1,-20xm1345,880r-10,l1340,900r5,20l1348,940r3,20l1352,940r60,l1413,920r30,l1440,900r-95,l1345,880xm1370,940r-18,l1354,960r16,l1370,940xm1446,900r-3,l1443,920r-24,l1418,940r-48,l1373,960r74,l1444,940r1,-20l1446,900xm48,900r-4,l41,940r5,l46,920r2,-20xm83,880r-36,l46,900r5,l49,920r-1,20l83,940,81,920r-2,l81,900r2,-20xm1417,920r-3,l1414,940r3,l1417,920xm44,900r-32,l13,920r25,l44,900xm81,900r,20l81,900xm1452,900r-3,l1445,920r6,l1452,900xm38,700r-24,l16,735r,25l16,800r-1,40l17,880r-4,l13,900r33,l44,880,43,860,42,840r-4,l39,820r-3,l36,800,35,780r-1,l30,760r1,l30,740r7,l36,735,30,720r8,l38,700xm113,880r-9,l104,900r2,l113,880xm1333,881r-6,19l1334,900r-1,-19xm1443,880r-94,l1353,900r89,l1443,880xm1448,880r-1,l1448,900r2,l1448,880xm1334,880r-1,l1333,881r1,-1xm62,860r-11,l49,880r13,l62,860xm82,860r-16,l66,880r14,l82,860xm1337,860r-2,l1334,880r4,l1337,860xm1375,860r-35,l1338,880r36,l1375,860xm1430,860r-53,l1378,880r52,l1430,860xm1444,860r-4,l1438,880r8,l1444,860xm1451,860r-3,l1449,880r2,-20xm65,840r-16,l46,860r19,l65,840xm84,820r-1,20l65,840r2,20l86,860r2,-20l84,820xm1343,840r-5,l1337,860r6,l1343,840xm1371,820r-26,l1346,840r-1,20l1369,860r2,-20l1371,820xm1428,820r-7,l1422,840r-44,l1376,860r54,l1427,840r1,-20xm81,820r-32,l47,840r36,l81,820xm1375,820r-1,20l1376,840r-1,-20xm1416,820r-37,l1376,840r40,l1416,820xm1432,824r1,16l1435,840r-3,-16xm1431,820r,l1432,824r-1,-4xm90,780r-41,l47,800r-3,l41,820r42,l87,800r-43,l43,780r47,xm1366,800r-30,l1336,820r33,l1366,800xm1422,800r-42,l1379,820r43,l1422,800xm1430,800r-2,l1431,820r-1,-20xm1435,800r-2,20l1438,820r-3,-20xm1340,780r-4,l1338,800r1,l1340,780xm1349,780r-8,l1347,800r3,l1349,780xm1361,740r-15,l1347,760r3,l1351,780r,20l1370,800r4,-20l1362,780r-1,-20l1361,740xm1378,740r-1,20l1376,780r2,20l1417,800r,-20l1411,780r,-20l1379,760r-1,-20xm1430,760r-6,18l1425,780r3,l1426,800r4,l1429,780r1,-20xm88,740r-39,l50,760r-6,20l85,780r2,-20l88,740xm1370,680r-6,l1366,700r1,l1367,720r-1,20l1361,740r2,20l1366,760r1,20l1374,780r1,-40l1375,720r-3,l1373,700r-3,-20xm1424,776r-1,4l1424,778r,-2xm1424,760r-5,l1424,776r,-16xm1342,740r-3,l1337,760r6,l1342,740xm1419,740r-39,l1381,760r35,l1419,740xm1447,700r-3,20l1443,720r-1,20l1439,740r2,20l1443,760r1,-21l1445,720r2,-20xm36,735r1,5l38,740r,-1l36,735xm38,739r,1l39,740r-1,-1xm83,720r-34,l46,740r38,l83,720xm1346,720r-1,l1342,740r1,l1346,720xm1351,720r-3,l1346,740r4,l1351,720xm1363,720r-11,l1354,740r8,l1363,720xm1419,680r-39,l1380,700r-1,20l1378,720r1,20l1416,740r-2,-40l1420,700r-1,-20xm1420,720r-2,l1419,740r1,l1420,720xm1426,720r-4,l1420,740r9,l1426,720xm1432,700r-1,20l1432,740r2,l1434,720r-1,l1432,700xm1438,724r-4,16l1442,740r-4,-16xm38,720r-2,l36,735r2,4l38,720xm1439,720r-1,l1438,724r1,-4xm81,700r-30,l50,720r32,l81,700xm1348,700r-6,l1344,720r3,l1348,700xm1358,700r-5,l1354,720r4,l1358,700xm1420,700r,20l1430,720r-10,-20xm1444,700r-3,l1441,720r3,l1444,700xm33,680r-16,l19,700r14,l33,680xm44,680r-7,l39,700r1,l44,680xm45,681r-1,19l48,700,45,681xm84,680r-35,l49,700r37,l84,680xm91,680r-2,l91,700r2,l91,680xm1345,680r-5,l1340,700r8,l1345,680xm1351,680r-4,l1348,700r3,-20xm1364,680r-8,l1354,700r10,l1364,680xm1375,687r-1,13l1377,700r,-3l1375,687xm1377,697r,3l1377,699r,-2xm1377,699r,1l1377,699xm1380,680r-3,l1377,697r,2l1380,680xm1376,680r-2,l1375,687r1,-7xm45,680r,l45,681r,-1xm32,660r-16,l17,680r17,l32,660xm83,640r-32,l48,660r-1,20l83,680r,-20l83,640xm91,640r-5,l87,660r-2,l86,680r3,l88,660r3,-20xm1341,660r-4,l1336,680r4,l1341,660xm1345,660r-5,20l1342,680r3,-20xm1375,660r-30,l1344,680r30,l1375,660xm1380,660r-5,l1378,680r2,-20xm1414,660r-34,l1381,680r33,l1414,660xm1420,660r-6,20l1423,680r-3,-20xm32,640r-13,l14,660r21,l32,640xm86,640r-2,l86,660r,-20xm1424,640r-76,l1346,660r75,l1424,640xm1438,620r-2,l1431,640r-4,l1433,660r1,-20l1438,620xm21,500r-5,l13,540r2,20l15,600r-4,40l13,640r2,-20l33,620r2,-20l31,600r1,-20l36,580,32,560,29,540,28,520r-6,l21,500xm31,620r-12,l19,640r11,l31,620xm58,620r-13,l43,640r10,l58,620xm85,620r-23,l62,640r25,l85,620xm1346,620r-5,l1344,640r1,l1346,620xm1369,620r-21,l1345,640r26,l1369,620xm1418,620r-46,l1374,640r46,l1418,620xm1445,600r-5,l1442,620r2,20l1444,620r1,-20xm42,600r-6,l35,620r8,l42,600xm49,540r-3,l47,580r-1,l45,600r1,20l84,620,83,600r-3,l81,580r,-20l47,560r2,-20xm1372,600r-24,l1348,620r24,l1372,600xm1426,600r-52,l1373,620r53,l1426,600xm1434,600r-6,l1429,620r5,-20xm1436,600r-2,l1434,620r4,l1436,600xm36,580r-2,l35,600r1,-20xm46,580r-4,l43,600r3,-20xm1355,520r-7,l1347,536r,8l1347,560r2,17l1350,580r-2,l1349,600r15,l1362,580r-1,-20l1355,560r2,-20l1354,540r1,-17l1355,520xm1418,580r-49,l1367,600r50,l1418,580xm1426,580r-6,l1421,600r4,l1426,580xm1449,580r-2,l1445,600r2,l1449,580xm1342,560r,20l1349,580r,-3l1342,560xm1349,577r,3l1350,580r-1,-3xm1419,540r-36,l1382,544r-1,16l1363,560r2,20l1418,580r,-20l1419,540xm1422,540r2,20l1427,580r3,l1429,560r-4,l1422,540xm1435,540r-1,l1433,560r-3,20l1433,580r1,-20l1435,540xm1446,560r-10,l1436,580r9,l1446,560xm57,500r-10,l49,523r2,17l47,560r17,l62,540,60,520,57,500xm80,540r-15,l65,560r17,l80,540xm1368,540r-8,l1359,560r10,l1368,540xm1382,540r-8,l1374,560r3,l1382,544r,-4xm1443,540r-2,l1441,560r2,l1443,540xm1417,520r-34,l1382,540r,4l1383,540r34,l1417,520xm69,460r-2,l68,480r-3,20l63,520r4,20l82,540r2,-20l77,520,75,500r5,l77,480r-4,l69,460xm1357,536r,4l1357,536xm1357,537r,3l1358,540r-1,-3xm1360,523r-2,10l1357,537r1,3l1362,540r-2,-17xm1376,500r-9,l1364,520r2,20l1376,540r4,-20l1378,520r-2,-20xm1420,460r-54,l1366,480r9,l1376,500r2,l1378,520r39,l1422,540r,-20l1420,500r1,-20l1420,460xm1359,520r-3,l1355,523r2,13l1358,533r1,-13xm1359,480r-8,l1345,500r11,l1355,520r,3l1356,520r2,l1358,500r1,-20xm1363,500r-5,20l1359,520r1,3l1363,500xm35,480r-15,l22,500r,20l28,520r1,-20l35,500r,-20xm34,500r-4,l32,520r3,l34,500xm18,480r-3,l16,500r2,-20xm55,460r-9,l46,500r6,l54,480r7,l55,460xm1375,480r-7,l1370,500r2,l1375,480xm13,460r-2,l5,480r8,l13,460xm16,460r1,20l19,480,16,460xm27,460r-10,l19,480r8,l27,460xm35,480r,xm77,440r-13,l73,480,69,460r10,l77,440xm79,460r-10,l73,480r3,l79,460xm83,460r-2,20l82,480r1,-20xm1352,460r-2,l1349,480r3,l1352,460xm1359,440r-10,l1348,460r8,l1354,480r5,-20l1359,440xm1426,440r-59,l1361,460r-4,20l1362,480r4,-20l1418,460r8,-20xm1431,460r-7,l1425,480r5,l1431,460xm1433,477r,3l1433,477xm1449,460r-6,l1447,480r2,-20xm33,460r-1,l35,480,33,460xm1434,460r-1,l1433,477r1,-17xm11,440l9,460r3,l11,440xm32,360r-11,l19,380r2,20l20,400r,20l14,420r,20l15,460r14,l27,440r7,l31,420,27,400,24,380r6,l32,360xm32,447r-3,13l32,460r,-13xm80,440r-3,l80,460r,-20xm84,440r-4,l83,460r1,-20xm1448,440r-2,l1438,460r10,l1448,440xm34,440r-2,l32,447r2,-7xm64,360r-7,l59,380r-9,l49,400r1,40l59,440r,-20l61,400r1,-20l64,360xm82,380r-16,l67,400r-3,l62,420r6,l69,440r15,l83,420,80,400r2,-20xm1361,420r-3,20l1363,440r-2,-20xm1425,380r-69,l1356,400r11,l1365,420r1,20l1424,440r-2,-20l1422,400r3,-20xm19,400r-5,l15,420r4,l19,400xm1362,400r-3,l1359,420r5,l1362,400xm1353,380r-2,l1351,400r3,l1353,380xm50,360r-2,l48,380r7,l50,360xm68,360r-3,l65,380r5,l68,360xm78,340r-8,l72,360r3,l70,380r8,l79,360,78,340xm1420,360r-67,l1353,380r66,l1420,360xm20,340r-9,l12,360r9,l20,340xm29,340r-7,l22,360r5,l29,340xm59,220r-6,l51,240r,1l53,260r1,l53,280r3,l57,300r-9,l48,320r-1,l46,340r7,l55,360r5,l58,320r1,-20l62,280,58,260r,-30l59,220xm1426,300r-64,l1362,320r-1,20l1354,340r6,20l1423,360r,-20l1423,320r3,-20xm65,320r,l65,340r1,l65,320xm80,320r-7,l72,340r9,l80,320xm78,300r-9,l70,320r9,l78,300xm47,293r,7l48,300r-1,-7xm56,280r-5,l55,300r1,-20xm69,260r,20l71,300r1,l72,280,69,260xm1422,240r-65,l1359,260r1,20l1362,300r55,l1417,280r3,-20l1415,260r7,-19l1422,240xm1423,280r,l1417,300r6,l1423,280xm48,280r-2,l47,293r1,-13xm51,240r-5,l45,260r2,l47,280r2,l49,260r2,-20xm78,260r-7,l73,280r4,l78,260xm1359,260r-6,l1353,280r5,l1359,260xm79,240r-13,l65,260r14,l79,240xm1424,240r-2,l1422,241r-2,19l1423,260r1,-20xm1422,240r,l1422,241r,-1xm70,220r-4,l67,240r2,l70,220xm77,230r1,10l80,240,77,230xm1418,220r-64,l1358,240r57,l1418,220xm77,220r-2,l77,230r,-10xm57,200r-4,l54,220r8,l57,200xm1422,200r-64,l1359,220r63,l1422,200xm59,180r-11,l46,200r12,l59,180xm77,180r-5,l72,200r6,l77,180xm1351,180r1,20l1354,200r-3,-20xm1422,180r-67,l1354,200r64,l1421,191r1,-11xm1422,186r-1,5l1420,200r3,l1422,186xm1422,180r-1,11l1422,186r,-6xm1423,160r-69,l1355,180r67,l1422,186r2,-6l1423,160xm57,120r-9,l46,140r6,l55,160r3,20l59,160,57,140r,-20xm81,140r-6,20l76,160r-2,20l78,180r3,-40xm1421,120r-66,l1354,140r7,l1361,160r61,l1425,140r-4,-20xm97,100r-8,l101,120r6,l97,100xm124,100r-10,l120,120r2,l124,100xm152,100r-15,l144,120r5,l152,100xm267,100r-7,l265,120r2,-20xm279,100r-7,l277,120r2,-20xm582,100r-7,20l584,120r-2,-20xm676,100r-8,l650,120r36,l676,100xm739,100r-11,20l753,120,739,100xm791,100r-36,l753,120r38,l791,100xm839,100r-38,l813,120r10,l839,100xm864,100r-13,l849,120r9,l864,100xm918,100r-54,l881,120r52,l918,100xm980,100r-19,l951,120r26,l980,100xm1004,100r-6,20l1010,120r-6,-20xm1067,100r-20,l1046,120r34,l1067,100xm1170,100r-40,l1118,120r35,l1170,100xm1222,100r-22,l1210,120r12,-20xm1360,100r-4,l1356,120r3,l1360,100xm1418,100r-58,l1361,120r58,l1418,100xm1423,100r-1,l1420,120r3,l1423,100xm48,80r1,20l50,100,48,80xm57,80r-3,l52,100r5,l57,80xm336,80r-29,l305,100r22,l336,80xm435,80r-22,l419,100r13,l435,80xm479,80r-35,l445,100r20,l479,80xm554,80r-25,l518,100r28,l554,80xm582,80r-22,l546,100r19,l582,80xm582,80r-17,20l583,83r-1,-3xm583,83r-18,17l589,100,583,83xm1425,60l298,60r-4,20l597,80r-3,20l1426,100r-1,-20l1425,60xm586,80r-4,l583,83r3,-3xm341,40r-32,l330,60r9,l341,40xm503,40r-106,l420,60r70,l503,40xm1423,40r-894,l513,60r911,l1423,40xm173,20r-73,l101,40r65,l173,20xm224,20r-25,l185,40r53,l224,20xm1150,20r-914,l239,40r913,l1150,20xm1299,20r-6,l1285,40r29,l1299,20xm312,r-7,20l315,20,312,xm534,l523,20r25,l534,xm569,r-4,20l581,20,569,xm643,l622,,609,20r62,l643,xm745,l704,,671,20r55,l741,11,745,xm741,11r-15,9l737,20r4,-9xm757,l741,11r-4,9l759,20,757,xm800,l769,,759,20r58,l800,xm1156,l835,,817,20r350,l1156,xm1253,r-24,l1233,20r20,l1253,x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214,115;979,75;159,75;158,35;1355,-5;1375,-45;10,-65;85,-145;83,-165;21,-175;83,-185;39,-245;1429,-263;1388,-285;20,-345;1386,-345;50,-380;38,-425;1426,-465;1343,-485;87,-519;1459,-565;1371,-585;1465,-625;1462,-705;1333,-725;74,-805;35,-845;89,-865;19,-925;115,-945;1448,-965;50,-1025;38,-1045;1366,-1065;1357,-1125;81,-1125;1340,-1165;83,-1205;1334,-1245;67,-1285;1336,-1345;49,-1405;38,-1406;1438,-1425;1348,-1445;1341,-1485;29,-1605;49,-1605;1445,-1545;1369,-1585;1366,-1665;1370,-1645;1425,-1665;32,-1705;55,-1765;1360,-1785;47,-1865;48,-1965;97,-2045;951,-2025;465,-2045;1150,-2125" o:connectangles="0,0,0,0,0,0,0,0,0,0,0,0,0,0,0,0,0,0,0,0,0,0,0,0,0,0,0,0,0,0,0,0,0,0,0,0,0,0,0,0,0,0,0,0,0,0,0,0,0,0,0,0,0,0,0,0,0,0,0,0,0,0,0" textboxrect="3163,3163,18437,18437"/>
              <v:handles>
                <v:h position="@3,#0" polar="10800,10800"/>
                <v:h position="#2,#1" polar="10800,10800" radiusrange="0,10800"/>
              </v:handles>
            </v:shape>
            <v:shape id="Picture 25" o:spid="_x0000_s1064" type="#_x0000_t75" style="position:absolute;left:1799;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">
              <v:imagedata r:id="rId6" o:title=""/>
            </v:shape>
            <v:rect id="Rectangle 24" o:spid="_x0000_s1065" style="position:absolute;left:1799;top:-2091;width:1320;height:21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" fillcolor="#3da6c9" stroked="f">
              <v:fill opacity="52428f"/>
            </v:rect>
            <v:shape id="AutoShape 23" o:spid="_x0000_s1066" style="position:absolute;left:1723;top:-2145;width:1473;height:2260;visibility:visible" coordsize="1473,2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" adj="0,,0" path="m11,2240r-5,l5,2260r5,l11,2240xm127,2240r-113,l13,2260r92,l127,2240xm171,2240r-20,l173,2260r4,l171,2240xm739,2240r-541,l194,2260r566,l739,2240xm823,2240r-67,l766,2260r48,l823,2240xm1058,2240r-223,l839,2260r230,l1068,2248r-10,-8xm1068,2248r1,12l1072,2252r-4,-4xm1072,2252r-3,8l1082,2260r-10,-8xm1088,2240r-12,l1082,2260r25,l1088,2240xm1122,2240r-16,l1119,2260r6,l1122,2240xm1176,2240r-30,l1135,2260r47,l1176,2240xm1226,2240r-42,l1189,2260r25,l1226,2240xm1253,2240r-27,l1228,2260r24,l1253,2240xm1301,2240r-43,l1261,2260r50,l1301,2240xm1467,2140r-93,l1373,2160r8,l1382,2180r-532,l843,2200r-608,l240,2220r1045,l1290,2240r11,l1313,2260r154,l1468,2240r-4,-20l1465,2200r2,-20l1467,2140xm1076,2240r-9,l1068,2248r4,4l1076,2240xm801,2220r-787,l15,2240r791,l801,2220xm907,2220r-95,l813,2240r98,l908,2224r-1,-4xm932,2220r-24,l908,2224r7,16l932,2220xm972,2220r-40,l927,2240r46,l972,2220xm1093,2220r-114,l980,2240r100,l1093,2220xm1172,2220r-79,l1107,2240r72,l1172,2220xm1205,2220r-33,l1184,2240r21,-20xm1239,2220r-34,l1219,2240r11,l1239,2220xm1285,2220r-34,l1251,2240r22,l1285,2220xm908,2220r-1,l908,2224r,-4xm51,2100r-32,l21,2120r-1,20l19,2180r-2,20l13,2220r50,l70,2200r142,l224,2180r-170,l55,2160r2,-20l59,2140r-3,-20l54,2120r-3,-20xm130,2200r-60,l85,2220r43,l130,2200xm151,2200r-21,l129,2220r9,l151,2200xm180,2200r-29,l160,2220r14,l180,2200xm194,2219r-1,1l195,2220r-1,-1xm235,2200r-5,l227,2220r8,-20xm207,2200r-27,l194,2219r13,-19xm293,2180r-60,l216,2200r79,l293,2180xm350,2180r-38,l311,2200r18,l350,2180xm408,2180r-53,l353,2200r35,l408,2180xm464,2180r-56,l424,2200r21,l464,2180xm513,2180r-35,l477,2200r22,l513,2180xm601,2180r-88,l516,2200r57,l601,2180xm829,2180r-223,l623,2200r201,l829,2180xm60,2160r-3,l56,2180r3,l60,2160xm155,2160r-91,l64,2180r94,l155,2160xm294,2160r-112,l182,2180r109,l294,2160xm1376,2160r-1070,l298,2180r1078,l1376,2160xm59,2140r-2,l58,2160r3,l59,2140xm103,2120r-40,l64,2140r-3,20l102,2160r-1,-20l103,2120xm968,2140r-8,20l986,2160r-18,-20xm1074,2140r-12,l1044,2160r32,l1074,2140xm1203,2140r-44,20l1247,2160r-44,-20xm1257,2140r-10,l1247,2160r12,l1257,2140xm1301,2140r-31,l1259,2160r45,l1301,2140xm1329,2140r-25,20l1325,2160r4,-20xm1352,2140r-9,l1340,2160r14,l1352,2140xm1372,2140r-17,l1355,2160r16,l1372,2140xm9,2120r-9,l3,2140r3,l9,2120xm104,2120r-1,l103,2140r1,-20xm1427,2120r-74,l1355,2140r73,l1427,2120xm1431,2100r-49,l1379,2120r48,l1432,2140r1,-20l1431,2100xm1463,2100r-30,l1434,2120r-1,20l1463,2140r,-40xm5,2100r-3,l1,2120r4,l5,2100xm10,2100r-1,20l10,2120r,-20xm79,2100r-21,l58,2120r21,l79,2100xm101,2100r-21,l84,2120r19,l101,2100xm1374,2040r-26,l1353,2060r2,20l1355,2100r-3,l1351,2120r28,l1375,2100r-3,-20l1379,2080r-2,-20l1374,2040xm80,2040r-62,l19,2060r1,20l13,2080r3,20l78,2100r-1,-20l77,2060r6,l80,2040xm102,2080r-17,l85,2100r13,l102,2080xm104,2080r-2,l103,2100r1,-20xm1377,2099r,1l1377,2099xm1388,2080r-8,l1381,2100r9,l1388,2080xm1427,2080r-37,l1390,2100r39,l1427,2080xm1464,2060r-25,l1438,2080r-9,l1430,2100r30,l1462,2080r4,-9l1464,2060xm1379,2080r-7,l1377,2099r2,-19xm10,2040r-4,l7,2060r1,l7,2080r3,l8,2060r2,-20xm16,2060r-5,20l17,2080r-1,-20xm83,2040r1,20l85,2080r12,l93,2060r-6,l83,2040xm1423,2040r-36,l1387,2060r4,l1393,2080r31,l1426,2060r-3,-20xm1433,2060r-2,l1430,2080r2,l1433,2060xm1472,2060r-6,11l1468,2080r4,-20xm16,2040r-3,l8,2060r8,l16,2040xm92,2040r-5,l87,2060r3,l92,2040xm1462,2040r-26,l1435,2060r28,l1462,2040xm14,2020r-6,l8,2040r6,l14,2020xm85,2000r-66,l19,2020r-5,20l82,2040r-1,-20l85,2020r,-20xm96,2020r-8,l89,2040r5,l96,2020xm99,2020r-2,l99,2040r,-20xm1377,2020r-26,l1349,2040r26,l1377,2020xm1420,2020r-30,l1390,2040r37,l1420,2020xm1464,2000r-22,l1441,2019r,1l1433,2020r-1,20l1467,2040r-1,-20l1464,2000xm1373,2000r-22,l1354,2020r23,l1373,2000xm1387,2000r-9,l1388,2020r-1,-20xm1424,2000r-37,l1391,2020r39,l1424,2000xm1430,2000r-4,l1430,2020r,-20xm1432,1992r-1,28l1441,2020r,-1l1439,2000r-5,l1432,1992xm1441,2019r,1l1441,2019xm83,1980r-67,l17,2000r66,l83,1980xm1366,1980r-12,l1357,2000r7,l1366,1980xm1379,1960r-2,l1380,1980r-1,20l1384,2000r,-20l1382,1980r-3,-20xm1429,1960r-39,l1387,2000r40,l1427,1980r2,l1429,1960xm1460,1860r-16,l1443,1880r1,l1442,1900r-3,l1437,1920r-1,20l1430,1940r-1,20l1438,1960r,20l1433,1980r-1,3l1437,2000r25,l1458,1980r1,-20l1459,1920r-1,-20l1460,1860xm1432,1980r-3,l1432,1992r,-9l1432,1980xm9,1960r-7,l3,1980r6,-20xm20,1960r-4,20l21,1980r,-10l20,1960xm21,1970r,10l22,1980r-1,-10xm77,1960r-56,l21,1970r1,10l77,1980r,-20xm86,1960r-3,l83,1980r5,l86,1960xm93,1940r-2,l85,1957r,3l94,1960r1,20l95,1960r-2,-20xm1376,1940r-22,l1347,1960r3,20l1368,1980r,-20l1376,1960r,-20xm1375,1960r-2,l1370,1980r7,l1375,1960xm1386,1960r,l1382,1980r6,l1386,1960xm1432,1960r,20l1438,1980r-6,-20xm19,1940l3,1960r16,l19,1940xm80,1940r-60,l19,1960r63,l80,1940xm86,1940r-2,l83,1960r1,l85,1957r1,-17xm85,1957r-1,3l85,1960r,-3xm1379,1940r-3,l1378,1960r2,l1379,1940xm1424,1940r-31,l1393,1960r36,l1424,1940xm75,1920r-59,l18,1940r62,l75,1920xm96,1920r-6,l80,1940r17,l96,1920xm1358,1920r-8,l1350,1940r6,l1358,1920xm1371,1920r-13,l1357,1940r15,l1371,1920xm1380,1920r-9,l1375,1940r1,l1380,1920xm1427,1920r-37,l1392,1940r35,l1427,1920xm1433,1920r-3,l1430,1940r6,l1433,1920xm1472,1920r-3,l1470,1940r2,l1472,1920xm39,1900r-21,l15,1920r22,l39,1900xm78,1880r-34,l43,1900r-2,20l80,1920r-1,-20l80,1900r-2,-20xm1377,1880r-21,l1354,1900r-3,20l1380,1920r-1,-20l1372,1900r5,-20xm1393,1900r-3,20l1392,1920r1,-20xm1433,1860r-17,l1415,1880r1,20l1395,1900r1,20l1429,1920r-3,-20l1425,1880r5,l1433,1860xm1470,1900r-2,l1469,1920r1,l1470,1900xm42,1880r-23,l21,1900r21,l42,1880xm1413,1860r-24,l1389,1880r-2,20l1416,1900r-5,-20l1413,1880r,-20xm1429,1880r-2,l1427,1900r1,l1429,1882r,-2xm1429,1882r1,18l1432,1900r-3,-18xm17,1860r-6,l11,1880r3,l17,1860xm78,1860r-61,l18,1880r61,l78,1860xm85,1860r-4,l83,1880r1,l85,1860xm96,1860r-6,l91,1880r2,l96,1860xm1379,1840r-29,l1350,1850r,30l1377,1880r2,-40xm1436,1860r-2,l1435,1880r1,l1436,1860xm88,1840r-72,l18,1860r68,l88,1840xm93,1840r-2,l91,1860r2,l93,1840xm96,1840r,l94,1860r4,l96,1840xm1388,1859r,1l1388,1859xm1389,1850r-1,9l1388,1860r5,l1389,1850xm1415,1820r-24,l1389,1850r4,10l1414,1860r2,-20l1417,1840r-2,-20xm1425,1840r-9,l1417,1860r8,l1425,1840xm1454,1820r-13,l1438,1840r,20l1457,1860r-2,-20l1454,1820xm1387,1820r-39,l1347,1840r36,l1388,1859r1,-9l1385,1840r2,-20xm83,1820r-68,l17,1840r63,l83,1820xm1419,1800r-4,l1415,1820r2,20l1421,1840r,-20l1420,1820r-1,-20xm1424,1820r-3,l1425,1840r-1,-20xm42,1600r-24,l19,1620r-1,20l15,1660r3,l18,1700r,20l18,1760r,20l21,1800r-2,20l50,1820r-4,-20l37,1800r2,-20l38,1780r-3,-20l34,1740r-4,l35,1729r,-9l39,1720r-4,-20l44,1700r-9,-20l40,1680r3,-20l43,1640r40,l87,1626r-1,-6l39,1620r3,-20xm87,1780r-36,l48,1800r5,l53,1820r25,l81,1802r,-2l87,1780xm82,1804r1,16l87,1820r-5,-16xm1370,1800r-20,l1349,1820r23,l1370,1800xm1369,1740r-24,l1347,1780r24,l1373,1800r-1,20l1380,1820r-2,-20l1374,1800r-2,-20l1371,1760r-7,l1369,1740xm1414,1760r-29,l1386,1780r,20l1380,1800r,20l1414,1820r1,-40l1414,1760xm1441,1800r-4,l1438,1820r3,l1441,1800xm1455,1680r-20,l1436,1720r1,40l1441,1800r2,20l1452,1820r3,-20l1456,1800r1,-20l1461,1780r-1,-20l1455,1760r1,-20l1455,1720r-4,l1454,1700r1,-20xm82,1800r-1,2l82,1804r,-4xm41,1780r-4,20l43,1800r-2,-20xm51,1780r-4,l47,1800r4,-20xm1366,1780r-21,l1345,1800r22,l1366,1780xm1378,1780r-2,l1374,1800r4,l1378,1780xm50,1760r-10,l43,1780r4,l49,1770r1,-10xm50,1765r-1,5l48,1780r3,l50,1765xm81,1760r-23,l57,1780r26,l81,1760xm1379,1760r-2,l1373,1780r6,l1379,1760xm1427,1760r-13,l1417,1780r7,l1427,1760xm1473,1740r-2,l1469,1760r-6,l1464,1780r6,l1473,1740xm50,1760r-1,10l50,1765r,-5xm52,1760r-2,l50,1765r2,-5xm45,1740r-2,l44,1760r1,l45,1740xm55,1740r-5,l51,1760r1,l55,1740xm87,1720r-31,l53,1740r2,l57,1760r25,l87,1720xm1420,1740r-47,l1378,1760r42,l1420,1740xm39,1720r,l35,1729r-1,11l38,1740r1,-20xm47,1700r-5,20l44,1740r9,l51,1720r-4,-20xm1370,1700r-30,l1347,1720r,20l1373,1740r-4,-20l1370,1700xm1421,1720r-33,l1384,1740r36,l1421,1720xm1425,1720r-4,l1425,1740r2,l1425,1720xm39,1720r-4,l35,1729r4,-9xm53,1700r-2,l53,1720r,-20xm77,1700r-18,l56,1720r24,l77,1700xm1340,1700r-1,l1340,1720r,-20xm1376,1700r-6,l1372,1720r6,l1376,1700xm1427,1680r-52,l1375,1683r4,17l1378,1720r43,l1420,1700r8,l1427,1680xm1458,1700r-4,l1457,1720r1,l1458,1700xm46,1680r,l45,1700r5,l50,1699r-4,-19xm50,1699r,1l50,1699xm59,1680r-8,l50,1699r,1l58,1700r1,-20xm83,1680r-24,l61,1700r20,l83,1680xm87,1680r-4,l84,1700r3,l87,1680xm1370,1680r-18,l1353,1700r16,l1370,1680xm1373,1673r,7l1371,1700r3,l1375,1683r-1,-3l1373,1673xm1376,1660r-2,l1373,1672r1,8l1375,1683r1,-23xm74,1660r-19,l45,1680r30,l74,1660xm1377,1640r-34,l1344,1660r-1,20l1366,1680r2,-20l1376,1660r1,-20xm1429,1660r-49,l1380,1680r55,l1429,1660xm1435,1680r,xm1452,1620r-17,l1435,1660r,20l1452,1680r,-20l1459,1660r3,-20l1453,1640r-1,-20xm1454,1660r1,20l1458,1680r-4,-20xm47,1660r-2,l45,1679r2,-19xm1372,1660r-1,l1373,1673r,-1l1372,1660xm81,1640r-34,l46,1660r34,l81,1640xm1428,1640r-51,l1379,1660r48,l1428,1640xm1435,1640r-7,l1430,1660r3,l1435,1640xm87,1626r-4,14l87,1626xm87,1626r-4,14l90,1640r-3,-14xm1431,1620r-88,l1342,1640r91,l1431,1620xm89,1620r-2,6l89,1620xm16,1600r-2,20l17,1620r-1,-20xm85,1520r-2,l81,1540r-31,l51,1560r7,l59,1580r2,l60,1600r1,l56,1620r27,l84,1600r,-60l85,1520xm1452,1480r-113,l1342,1500r-1,20l1343,1560r1,20l1342,1620r37,l1374,1600r-3,l1369,1580r2,-20l1374,1560r2,-20l1370,1540r2,-20l1372,1500r85,l1452,1480xm1428,1600r-50,l1379,1620r48,l1428,1600xm1459,1580r-7,20l1428,1600r2,20l1460,1620r,-20l1459,1580xm15,1580r-1,l14,1600r4,l18,1587r-3,-7xm42,1580r-23,l18,1587r6,13l44,1600r-2,-20xm56,1580r-4,l51,1600r4,l56,1580xm1452,1580r-74,l1379,1600r73,l1452,1580xm1468,1580r-7,l1463,1600r4,l1468,1580xm19,1580r-4,l18,1587r1,-7xm20,1560r-5,l14,1580r3,l20,1560xm31,1560r-11,l21,1580r13,l31,1560xm46,1560r-11,l40,1580r5,l46,1560xm58,1560r-6,l54,1580r4,-20xm1374,1560r-3,l1373,1580r4,l1374,1560xm1456,1560r-75,l1378,1580r77,l1456,1560xm44,1540r-30,l13,1560r30,l44,1540xm1456,1540r-80,l1377,1560r77,l1456,1540xm1465,1540r-4,l1462,1560r3,-20xm48,1440r-33,l14,1480r1,20l18,1520r-1,l18,1540r22,l43,1500r-9,l33,1480r38,l71,1460r-17,l48,1440xm71,1480r-30,l42,1500r10,l55,1520r1,20l78,1540r1,-20l72,1520r-1,-40xm1448,1520r-68,l1379,1540r75,l1448,1520xm1464,1480r,20l1463,1520r-2,20l1465,1540r1,-20l1468,1500r2,l1464,1480xm1336,1480r-6,l1329,1500r5,20l1334,1500r2,-20xm1456,1500r-84,l1375,1520r80,l1456,1500xm39,1480r-2,l37,1500r1,l39,1480xm1452,1420r-78,l1374,1440r4,l1377,1460r-46,l1334,1480r117,l1451,1460r-2,-20l1452,1420xm69,1420r-17,l55,1440r-1,20l71,1460r1,-20l69,1420xm78,1423r-2,37l80,1460r1,-20l80,1440r-2,-17xm1333,1440r-5,l1324,1460r12,l1333,1440xm1374,1440r-34,l1342,1460r33,l1374,1440xm1462,1440r-1,l1460,1460r2,l1462,1440xm39,1340r-26,l13,1360r2,20l15,1400r2,20l18,1440r27,l42,1420r-1,-20l42,1380r-10,l34,1360r4,l39,1340xm91,1380r-14,l75,1400r1,l79,1420r3,l80,1440r10,l90,1420r1,-20l91,1380xm1329,1422r,18l1331,1440r1,-10l1329,1422xm1336,1420r-3,l1332,1430r4,10l1336,1420xm1446,1380r-69,l1375,1400r-35,l1342,1420r-2,20l1372,1440r,-20l1451,1420r-1,-20l1446,1380xm1464,1420r-5,l1461,1440r4,l1464,1420xm1331,1400r-2,20l1329,1422r3,8l1333,1420r-2,-20xm79,1420r-1,l78,1423r1,-3xm1329,1420r,l1329,1422r,-2xm71,1380r-24,l51,1400r2,20l73,1420r-2,-40xm1457,1400r-1,20l1460,1420r-3,-20xm109,1340r-5,l108,1360r1,l108,1380r-2,20l110,1380r1,-20l109,1340xm1327,1340r-1,l1329,1360r1,20l1333,1400r38,l1372,1380r6,l1379,1376r-1,-16l1333,1360r-6,-20xm1458,1380r-5,l1452,1400r2,l1458,1380xm43,1360r-4,l42,1380r4,l43,1360xm71,1360r-19,l53,1380r17,l71,1360xm91,1340r-17,l77,1360r-2,20l87,1380r1,-20l91,1340xm1379,1376r-1,4l1379,1380r,-4xm1455,1360r-73,l1379,1376r,4l1454,1380r1,-20xm93,1320r-38,l53,1340r-1,20l69,1360r,-20l91,1340r2,-20xm1371,1340r-38,l1336,1360r34,l1371,1340xm1450,1280r-121,l1329,1300r-2,20l1340,1320r-1,20l1379,1340r3,20l1458,1360r1,-20l1456,1320r-4,-20l1451,1300r-1,-20xm35,1260r-18,l15,1280r1,20l19,1320r-5,l14,1340r13,l28,1320r1,-20l31,1300r1,-20l39,1280r-4,-20xm40,1300r-4,l37,1320r,20l45,1340r-2,-20l41,1320r-1,-20xm44,1305r-1,15l47,1320r-3,-15xm89,1280r-38,l53,1300r-2,20l92,1320r1,-20l90,1300r-1,-17l89,1280xm45,1300r-1,l44,1305r1,-5xm41,1280r-9,l34,1300r10,l41,1280xm51,1280r-6,l45,1300r6,-20xm93,1296r,4l94,1300r-1,-4xm1455,1260r-128,l1329,1280r123,l1453,1300r2,-40xm94,1280r-5,l89,1283r4,13l94,1280xm95,1180r-18,l76,1200r-23,l50,1240r24,l75,1260r,20l89,1280r,3l89,1280r1,-20l90,1240r-2,-20l92,1220r2,-20l95,1180xm70,1260r-20,l51,1280r21,l70,1260xm1463,1260r-4,l1458,1280r5,l1463,1260xm32,1200r-11,l19,1220r1,l19,1260r21,l41,1240r-11,l29,1220r3,-20xm49,1240r-4,l45,1260r4,l49,1240xm69,1240r-16,l53,1260r16,l69,1240xm1448,1240r-116,l1327,1260r119,l1448,1240xm1455,1240r-7,l1446,1260r9,l1455,1240xm1460,1240r-3,l1457,1260r2,l1460,1240xm16,1220r-3,l11,1240r5,l16,1220xm20,1220r-1,l16,1240r4,-20xm36,1180r-2,l34,1200r-2,l32,1220r,20l35,1220r1,l37,1200r-1,-20xm40,1220r-3,l36,1240r5,l40,1220xm1449,1220r-118,l1327,1240r121,l1449,1220xm1453,1200r-98,l1352,1220r97,l1452,1240r,-20l1453,1200xm46,1180r-7,l40,1200r-1,20l43,1200r2,l46,1180xm71,1120r-19,l50,1126r,14l50,1160r-3,40l47,1220r4,-20l69,1200r3,-20l69,1160r2,l69,1140r2,l71,1120xm114,1200r-8,l106,1220r8,l114,1200xm120,1200r-4,l115,1220r2,l120,1200xm1351,1200r-20,l1331,1220r14,l1351,1200xm14,1180r1,20l17,1200r-3,-20xm41,1140r-28,l14,1160r2,20l17,1200r17,l29,1180r9,l35,1160r9,l41,1140xm73,1180r-4,20l71,1200r2,-20xm117,1180r-6,l112,1200r6,l117,1180xm1344,1160r-13,l1332,1180r2,20l1458,1200r,-20l1345,1180r-1,-20xm42,1160r-4,l39,1180r5,l42,1160xm47,1160r-1,20l47,1180r,-20xm91,1160r-20,l72,1180r14,l91,1160xm1444,1160r-92,l1352,1180r96,l1444,1160xm83,1140r-9,l77,1160r8,l83,1140xm1340,1140r-6,l1331,1160r2,l1340,1140xm1345,1140r-3,20l1348,1160r-3,-20xm1351,1140r-1,20l1354,1160r-3,-20xm1358,1140r-3,l1354,1160r4,l1358,1140xm1373,1140r-10,l1365,1160r7,l1373,1140xm1446,1100r-79,l1372,1120r-3,l1366,1140r9,l1374,1160r78,l1451,1140r-2,-20l1446,1100xm32,1060r-18,l16,1080r2,l15,1100r1,20l16,1140r14,l33,1120r2,-20l34,1080r-2,-20xm38,1120r-3,l33,1140r2,l38,1120xm50,1120r-5,l47,1140r3,-14l50,1120xm80,1040r-6,l69,1060r3,20l76,1100r-2,20l74,1140r17,l91,1120r-4,l87,1100r2,l91,1080r1,-20l80,1060r,-20xm110,1121r-9,19l106,1140r4,-19xm1350,1120r-5,l1345,1140r5,-20xm1352,1120r-2,l1349,1140r4,l1352,1120xm1364,1100r-5,l1358,1120r3,20l1366,1140r-5,-20l1364,1100xm67,1060r-14,l50,1100r,26l52,1120r20,l71,1100r-5,l66,1080r3,l67,1060xm111,1120r-1,l110,1121r1,-1xm46,1100r-7,l37,1120r13,l46,1100xm106,1100r,20l110,1120r,-3l106,1100xm111,1100r-1,17l111,1120r,-20xm1353,1100r-1,l1350,1120r2,l1353,1100xm48,1060r-5,20l43,1100r6,l50,1080r-3,l48,1060xm69,1080r-1,l68,1100r3,l69,1080xm1369,1080r-8,l1363,1100r6,l1369,1080xm1449,1080r-75,l1372,1100r75,l1449,1080xm41,1060r-7,20l42,1080r-1,-20xm1350,1040r-8,l1339,1060r5,l1339,1080r6,l1345,1060r5,-18l1350,1040xm1364,1040r-3,l1361,1060r-4,l1354,1080r12,l1364,1060r,-20xm1442,1060r-75,l1366,1080r78,l1442,1060xm44,900r-32,l13,920r-2,20l16,940r,20l16,1020r-1,20l13,1060r20,l34,1040r3,l35,1020r2,-20l40,980r-1,l40,960r-3,l39,940r,-20l44,900xm66,1040r-17,l47,1060r17,l66,1040xm84,1040r-2,20l86,1060r-2,-20xm1355,1040r-5,l1350,1042r,18l1355,1060r,-20xm1361,1040r-6,l1357,1060r2,l1361,1040xm1416,1040r-45,l1372,1060r45,l1416,1040xm1447,1040r-28,l1419,1060r27,l1447,1040xm1357,1020r-5,l1350,1040r,2l1350,1040r5,l1357,1020xm81,1000r-30,l50,1020r,20l59,1040r,-20l79,1020r2,-20xm75,1020r-11,l67,1040r4,l75,1020xm86,1020r-11,l76,1040r11,l86,1020xm1339,1020r-6,l1328,1040r17,l1339,1020xm1350,1020r-5,l1349,1040r1,-20xm1364,1020r-4,l1360,1040r5,l1364,1020xm1414,1020r-40,l1372,1040r43,l1414,1020xm1447,960r-3,20l1442,980r-1,20l1444,1000r,20l1416,1020r,20l1452,1040r-2,-20l1449,1000r-2,-40xm92,1000r-11,l82,1020r9,l92,1000xm1352,1000r-3,l1347,1020r8,l1352,1000xm1363,1000r-6,l1355,1020r5,l1363,1000xm1436,960r-63,l1372,980r-1,20l1368,1000r1,20l1439,1020r,-20l1439,980r-1,l1436,960xm87,940r-36,l49,960r-2,20l47,1000r38,l87,980r-1,l85,960r5,l87,940xm1347,988r1,12l1352,1000r-5,-12xm1353,980r-1,20l1357,1000r-4,-20xm1368,980r-7,l1360,1000r9,l1368,980xm1346,980r-2,l1347,988r-1,-8xm1336,900r-2,l1337,920r1,20l1338,960r1,20l1340,980r2,-20l1341,940r-1,l1340,920r-2,l1336,900xm1368,960r-13,l1357,980r11,l1368,960xm49,940r-2,l47,960r2,-20xm1345,880r-9,l1341,900r4,20l1349,940r3,20l1353,940r59,l1413,920r30,l1441,900r-96,l1345,880xm1371,940r-18,l1355,960r16,l1371,940xm1446,900r-2,l1443,920r-24,l1419,940r-48,l1373,960r74,l1445,940r,-20l1446,900xm48,900r-4,l41,940r6,l47,920r1,-20xm84,880r-37,l47,900r4,l49,920r-1,20l84,940,81,920r-2,l82,900r2,-20xm1417,920r-3,l1414,940r3,l1417,920xm82,900r-1,20l82,900xm1452,900r-3,l1446,920r5,l1452,900xm39,700r-25,l17,735r,25l16,800r,40l18,880r-4,l14,900r33,l44,880r,-20l42,840r-3,l39,820r-2,l36,800r,-20l34,780,30,760r2,l30,740r7,l37,735,31,720r7,l39,700xm113,880r-9,l104,900r3,l113,880xm1334,881r-7,19l1334,900r,-19xm1443,880r-94,l1353,900r89,l1443,880xm1448,880r-1,l1449,900r1,l1448,880xm1334,880r,l1334,881r,-1xm63,860r-12,l50,880r13,l63,860xm82,860r-15,l66,880r14,l82,860xm1338,860r-2,l1334,880r4,l1338,860xm1376,860r-36,l1338,880r36,l1376,860xm1430,860r-52,l1379,880r52,l1430,860xm1444,860r-4,l1438,880r9,l1444,860xm1451,860r-3,l1449,880r2,-20xm66,840r-17,l47,860r19,l66,840xm84,820r-1,20l66,840r1,20l86,860r2,-20l84,820xm1344,840r-6,l1337,860r7,l1344,840xm1371,820r-25,l1347,840r-1,20l1369,860r3,-20l1371,820xm1429,820r-8,l1422,840r-43,l1377,860r53,l1428,840r1,-20xm82,820r-32,l47,840r36,l82,820xm1376,820r-2,20l1377,840r-1,-20xm1416,820r-37,l1377,840r40,l1416,820xm1432,825r1,15l1435,840r-3,-15xm1432,820r-1,l1432,825r,-5xm91,780r-41,l48,800r-4,l42,820r42,l87,800r-42,l43,780r48,xm1366,800r-30,l1336,820r33,l1366,800xm1422,800r-42,l1379,820r43,l1422,800xm1430,800r-2,l1432,820r-2,-20xm1435,800r-2,20l1438,820r-3,-20xm1341,780r-5,l1338,800r1,l1341,780xm1349,780r-7,l1347,800r3,l1349,780xm1361,740r-14,l1347,760r4,l1351,780r,20l1371,800r3,-20l1363,780r-1,-20l1361,740xm1379,740r-2,20l1377,780r1,20l1417,800r,-20l1412,780r-1,-20l1379,760r,-20xm1430,760r-5,18l1425,780r4,l1426,800r4,l1429,780r1,-20xm88,740r-38,l51,760r-7,20l85,780r2,-20l88,740xm1371,680r-7,l1366,700r1,l1367,720r-1,20l1361,740r3,20l1366,760r1,20l1374,780r2,-40l1376,720r-4,l1373,700r-2,-20xm1424,776r,4l1425,778r-1,-2xm1424,760r-4,l1424,776r,-16xm1342,740r-3,l1338,760r5,l1342,740xm1419,740r-38,l1381,760r35,l1419,740xm1448,700r-3,20l1443,720r,20l1439,740r2,20l1443,760r1,-21l1445,720r3,-20xm37,735r,5l39,740r,-1l37,735xm39,739r,1l39,739xm83,720r-33,l47,740r38,l83,720xm1347,720r-2,l1342,740r2,l1347,720xm1352,720r-3,l1346,740r4,l1352,720xm1364,720r-11,l1355,740r7,l1364,720xm1420,680r-39,l1381,700r-2,20l1379,740r38,l1414,700r6,l1420,680xm1420,720r-1,l1420,740r,-20xm1426,720r-3,l1420,740r9,l1426,720xm1432,700r,20l1433,740r2,l1435,720r-1,l1432,700xm1439,724r-4,16l1443,740r-4,-16xm38,720r-2,l37,735r2,4l38,720xm1440,720r-2,l1439,724r1,-4xm82,700r-31,l51,720r32,l82,700xm1348,700r-6,l1344,720r4,l1348,700xm1358,700r-5,l1355,720r4,l1358,700xm1420,700r,20l1430,720r-10,-20xm1444,700r-3,l1441,720r4,l1444,700xm34,680r-17,l19,700r14,l34,680xm45,680r-7,l39,700r1,l45,680xm46,681r-2,19l48,700,46,681xm85,680r-35,l50,700r37,l85,680xm92,680r-2,l91,700r2,l92,680xm1345,680r-5,l1341,700r7,l1345,680xm1352,680r-4,l1348,700r4,-20xm1364,680r-8,l1354,700r10,l1364,680xm1376,687r-2,13l1377,700r,-3l1376,687xm1377,697r,3l1377,699r,-2xm1377,699r,1l1378,700r-1,-1xm1381,680r-4,l1377,697r,2l1381,680xm1377,680r-2,l1376,687r1,-7xm46,680r-1,l46,681r,-1xm32,660r-15,l17,680r17,l32,660xm83,640r-31,l48,660r-1,20l84,680,83,660r,-20xm91,640r-4,l88,660r-3,l87,680r2,l88,660r3,-20xm1341,660r-4,l1336,680r5,l1341,660xm1345,660r-4,20l1343,680r2,-20xm1376,660r-31,l1345,680r30,l1376,660xm1381,660r-5,l1378,680r3,-20xm1414,660r-33,l1382,680r32,l1414,660xm1421,660r-7,20l1424,680r-3,-20xm32,640r-13,l14,660r21,l32,640xm87,640r-2,l86,660r1,-20xm1425,640r-77,l1347,660r74,l1425,640xm1438,620r-2,l1432,640r-4,l1433,660r2,-20l1438,620xm21,500r-5,l14,540r1,20l15,600r-4,40l13,640r2,-20l34,620r1,-20l32,600r,-20l37,580,33,560,30,540,28,520r-5,l21,500xm31,620r-12,l19,640r11,l31,620xm58,620r-12,l43,640r11,l58,620xm85,620r-23,l62,640r26,l85,620xm1346,620r-4,l1344,640r1,l1346,620xm1370,620r-22,l1345,640r26,l1370,620xm1419,620r-47,l1375,640r45,l1419,620xm1446,600r-6,l1443,620r-1,l1445,640r-1,-20l1446,600xm43,600r-6,l35,620r8,l43,600xm49,540r-3,l47,580r-1,l46,600r,20l84,620,83,600r-3,l82,580,81,560r-33,l49,540xm1372,600r-24,l1348,620r24,l1372,600xm1427,600r-53,l1373,620r54,l1427,600xm1435,600r-6,l1429,620r6,-20xm1437,600r-2,l1435,620r4,l1437,600xm37,580r-3,l36,600r1,-20xm46,580r-3,l43,600r1,l46,580xm1355,520r-7,l1347,536r,8l1348,560r1,17l1351,580r-3,l1350,600r14,l1362,580r-1,-20l1356,560r2,-20l1355,540r1,-17l1355,520xm1418,580r-48,l1368,600r49,l1418,580xm1427,580r-7,l1422,600r3,l1427,580xm1449,580r,l1445,600r3,l1449,580xm1343,560r-1,20l1350,580r-1,-3l1343,560xm1349,577r1,3l1351,580r-2,-3xm1419,540r-35,l1382,544r,16l1363,560r3,20l1419,580r-1,-20l1419,540xm1422,540r2,20l1427,580r3,l1430,560r-5,l1422,540xm1436,540r-1,l1433,560r-3,20l1433,580r2,-20l1436,540xm1446,560r-9,l1436,580r10,l1446,560xm57,500r-9,l50,523r1,17l48,560r16,l62,540,60,520,57,500xm80,540r-14,l65,560r18,l80,540xm1369,540r-8,l1360,560r9,l1369,540xm1382,540r-8,l1374,560r3,l1382,544r,-4xm1443,540r-2,l1441,560r3,l1443,540xm1417,520r-34,l1382,540r,4l1384,540r33,l1417,520xm69,460r-2,l69,480r-3,20l63,520r4,20l82,540r2,-20l77,520,76,500r4,l77,480r-4,l69,460xm1358,536r-1,4l1358,540r,-4xm1358,537r,3l1358,537xm1360,523r-2,10l1358,537r,3l1363,540r-3,-17xm1376,500r-9,l1365,520r1,20l1376,540r4,-20l1378,520r-2,-20xm1420,460r-54,l1366,480r10,l1377,500r2,l1378,520r39,l1423,540r-1,-20l1420,500r2,-20l1420,460xm1359,520r-3,l1356,523r2,13l1358,533r1,-13xm1360,480r-8,l1345,500r11,l1355,520r1,3l1356,520r2,l1358,500r2,-20xm1364,500r-6,20l1359,520r1,3l1364,500xm35,480r-15,l22,500r1,20l28,520r1,-20l35,500r,-20xm34,500r-3,l33,520r2,l34,500xm18,480r-2,l16,500r2,-20xm55,460r-9,l46,500r7,l55,480r6,l55,460xm1376,480r-8,l1370,500r2,l1376,480xm13,460r-2,l5,480r8,l13,460xm16,460r1,20l19,480,16,460xm28,460r-11,l19,480r8,l28,460xm35,480r,l36,480r-1,xm77,440r-12,l73,480,69,460r11,l77,440xm80,460r-11,l73,480r4,l80,460xm83,460r-1,20l83,460xm1352,460r-2,l1349,480r3,l1352,460xm1359,440r-10,l1348,460r9,l1355,480r4,-20l1359,440xm1427,440r-59,l1362,460r-4,20l1362,480r4,-20l1419,460r8,-20xm1432,460r-7,l1425,480r5,l1432,460xm1433,477r,3l1433,477xm1449,460r-6,l1447,480r2,-20xm34,460r-2,l35,480,34,460xm1435,460r-2,l1433,477r2,-17xm11,440r-1,20l12,460,11,440xm33,360r-12,l19,380r3,20l20,400r1,20l14,420r,20l16,460r13,l28,440r6,l32,420,27,400,24,380r6,l33,360xm32,447r-3,13l33,460,32,447xm81,440r-4,l81,460r,-20xm84,440r-3,l83,460r1,-20xm1448,440r-2,l1439,460r9,l1448,440xm34,440r-2,l32,447r2,-7xm64,360r-6,l59,380r-8,l49,400r2,40l59,440r1,-20l61,400r2,-20l64,360xm82,380r-16,l67,400r-3,l63,420r6,l69,440r15,l83,420,80,400r2,-20xm1361,420r-3,20l1364,440r-3,-20xm1425,380r-68,l1356,400r12,l1365,420r1,20l1424,440r-1,-20l1423,400r2,-20xm19,400r-5,l15,420r4,l19,400xm1363,400r-4,l1360,420r4,l1363,400xm1353,380r-1,l1352,400r3,l1353,380xm51,360r-3,l49,380r6,l51,360xm69,360r-3,l66,380r4,l69,360xm79,340r-9,l72,360r3,l70,380r9,l79,360r,-20xm1420,360r-67,l1353,380r66,l1420,360xm21,340r-10,l12,360r9,l21,340xm29,340r-7,l23,360r4,l29,340xm59,220r-6,l52,240r-1,l54,260r-1,20l56,280r2,20l49,300r-1,20l47,320r,20l53,340r3,20l60,360,59,320r,-20l63,280,59,260r,-30l59,220xm1427,300r-65,l1363,320r-1,l1361,340r-6,l1360,360r63,l1424,340r,-20l1427,300xm65,320r,l65,340r1,l65,320xm80,320r-6,l72,340r9,l80,320xm79,300r-10,l71,320r8,l79,300xm48,293r,7l49,300r-1,-7xm56,280r-5,l55,300r1,-20xm69,260r,20l71,300r1,l73,280,69,260xm1422,240r-64,l1359,260r2,20l1362,300r55,l1417,280r3,-20l1416,260r6,-20xm1423,280r,l1417,300r6,l1423,280xm48,280r-1,l48,293r,-13xm51,240r-4,l46,260r1,l47,280r3,l49,260r2,-20xm78,260r-6,l74,280r3,l78,260xm1359,260r-6,l1353,280r5,l1359,260xm80,240r-13,l66,260r13,l80,240xm1425,240r-1,l1420,260r4,l1425,240xm70,220r-3,l67,240r2,l70,220xm78,230r1,10l81,240,78,230xm1418,220r-63,l1359,240r57,l1418,220xm77,220r-2,l78,230,77,220xm57,200r-3,l55,220r8,l57,200xm1422,200r-64,l1359,220r63,l1422,200xm59,180r-11,l47,200r12,l59,180xm77,180r-5,l72,200r6,l77,180xm1352,180r,20l1354,200r-2,-20xm1422,180r-66,l1354,200r65,l1421,191r1,-11xm1422,186r-1,5l1421,200r3,l1422,186xm1422,180r-1,11l1422,186r,-6xm1424,160r-69,l1356,180r66,l1422,186r2,-6l1424,160xm58,120r-9,l46,140r6,l56,160r2,20l59,160,57,140r1,-20xm81,140r-6,20l76,160r-1,20l78,180r3,-40xm1422,120r-67,l1355,140r7,l1361,160r62,l1425,140r-3,-20xm97,100r-7,l101,120r6,l97,100xm124,100r-9,l120,120r2,l124,100xm153,100r-16,l145,120r4,l153,100xm267,100r-7,l266,120r1,-20xm279,100r-7,l278,120r1,-20xm582,100r-6,20l585,120r-3,-20xm676,100r-8,l651,120r35,l676,100xm740,100r-12,20l753,120,740,100xm791,100r-36,l753,120r38,l791,100xm840,100r-39,l813,120r11,l840,100xm864,100r-12,l849,120r9,l864,100xm919,100r-55,l881,120r53,l919,100xm981,100r-19,l951,120r26,l981,100xm1004,100r-6,20l1010,120r-6,-20xm1068,100r-21,l1047,120r33,l1068,100xm1170,100r-40,l1118,120r36,l1170,100xm1223,100r-23,l1210,120r13,-20xm1360,100r-3,l1356,120r3,l1360,100xm1419,100r-59,l1361,120r58,l1419,100xm1424,100r-1,l1421,120r3,l1424,100xm48,80r1,20l51,100,48,80xm58,80r-3,l53,100r5,l58,80xm336,80r-29,l305,100r23,l336,80xm436,80r-22,l419,100r13,l436,80xm480,80r-36,l445,100r21,l480,80xm555,80r-25,l519,100r28,l555,80xm583,80r-23,l547,100r18,l583,80xm583,80r-18,20l584,83r-1,-3xm584,83r-19,17l590,100,584,83xm1425,60l299,60r-4,20l597,80r-2,20l1427,100r-1,-20l1425,60xm587,80r-4,l584,83r3,-3xm341,40r-32,l331,60r9,l341,40xm503,40r-105,l420,60r71,l503,40xm1424,40r-894,l514,60r910,l1424,40xm174,20r-73,l102,40r65,l174,20xm225,20r-26,l185,40r53,l225,20xm1150,20r-913,l239,40r913,l1150,20xm1299,20r-5,l1285,40r29,l1299,20xm312,r-6,20l315,20,312,xm534,l523,20r25,l534,xm569,r-3,20l582,20,569,xm643,l623,,610,20r62,l643,xm745,l704,,672,20r54,l741,11,745,xm741,11r-15,9l737,20r4,-9xm757,l741,11r-4,9l759,20,757,xm801,l770,,759,20r59,l801,xm1156,l836,,818,20r349,l1156,xm1254,r-24,l1233,20r20,l1254,xe"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214,115;979,75;160,75;158,35;1355,-5;1375,-45;10,-65;85,-145;83,-165;21,-175;83,-185;39,-245;1429,-263;1388,-285;21,-345;1386,-345;50,-380;39,-425;1427,-465;1344,-485;87,-519;1459,-565;1371,-585;1466,-625;1462,-705;1333,-725;74,-805;36,-845;89,-865;19,-925;116,-945;1448,-965;50,-1025;39,-1045;1366,-1065;1419,-1085;1447,-1185;1338,-1205;51,-1245;1443,-1265;88,-1305;1369,-1325;44,-1365;50,-1425;1440,-1425;1364,-1465;1341,-1465;23,-1625;1348,-1545;1449,-1565;1382,-1605;1377,-1645;1376,-1665;1432,-1685;34,-1705;69,-1785;1424,-1805;51,-1905;77,-1965;122,-2025;1047,-2045;560,-2065;1314,-2105" o:connectangles="0,0,0,0,0,0,0,0,0,0,0,0,0,0,0,0,0,0,0,0,0,0,0,0,0,0,0,0,0,0,0,0,0,0,0,0,0,0,0,0,0,0,0,0,0,0,0,0,0,0,0,0,0,0,0,0,0,0,0,0,0,0,0" textboxrect="3163,3163,18437,18437"/>
              <v:handles>
                <v:h position="@3,#0" polar="10800,10800"/>
                <v:h position="#2,#1" polar="10800,10800" radiusrange="0,10800"/>
              </v:handles>
            </v:shape>
            <v:shape id="Text Box 22" o:spid="_x0000_s1067" type="#_x0000_t202" style="position:absolute;left:469;top:-1711;width:1254;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" filled="f" stroked="f">
              <v:textbox inset="0,0,0,0">
                <w:txbxContent>
                  <w:p w:rsidR="0086080E" w:rsidRDefault="0086080E" w:rsidP="008A6862">
                    <w:pPr>
                      <w:spacing w:line="484" w:lineRule="exact"/>
                      <w:jc w:val="center"/>
                      <w:rPr>
                        <w:rFonts w:ascii="Verdana"/>
                        <w:b/>
                        <w:bCs/>
                        <w:sz w:val="24"/>
                        <w:szCs w:val="24"/>
                        <w:lang w:val="en-MY"/>
                      </w:rPr>
                    </w:pPr>
                    <w:r>
                      <w:rPr>
                        <w:rFonts w:ascii="Verdana" w:eastAsia="Times New Roman"/>
                        <w:b/>
                        <w:bCs/>
                        <w:color w:val="FFFFFF"/>
                        <w:sz w:val="24"/>
                        <w:szCs w:val="24"/>
                        <w:lang w:val="en-MY"/>
                      </w:rPr>
                      <w:t>MARCH</w:t>
                    </w:r>
                  </w:p>
                </w:txbxContent>
              </v:textbox>
            </v:shape>
            <v:shape id="Text Box 21" o:spid="_x0000_s1068" type="#_x0000_t202" style="position:absolute;left:1799;top:-1711;width:1243;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" filled="f" stroked="f">
              <v:textbox inset="0,0,0,0">
                <w:txbxContent>
                  <w:p w:rsidR="0086080E" w:rsidRDefault="0086080E" w:rsidP="008A6862">
                    <w:pPr>
                      <w:spacing w:line="484" w:lineRule="exact"/>
                      <w:jc w:val="center"/>
                      <w:rPr>
                        <w:rFonts w:ascii="Verdana"/>
                        <w:b/>
                        <w:bCs/>
                        <w:sz w:val="24"/>
                        <w:szCs w:val="24"/>
                        <w:lang w:val="en-MY"/>
                      </w:rPr>
                    </w:pPr>
                    <w:r>
                      <w:rPr>
                        <w:rFonts w:ascii="Verdana" w:eastAsia="Times New Roman"/>
                        <w:b/>
                        <w:bCs/>
                        <w:color w:val="FFFFFF"/>
                        <w:sz w:val="24"/>
                        <w:szCs w:val="24"/>
                        <w:lang w:val="en-MY"/>
                      </w:rPr>
                      <w:t>MARCH</w:t>
                    </w:r>
                  </w:p>
                </w:txbxContent>
              </v:textbox>
            </v:shape>
            <v:shape id="Text Box 20" o:spid="_x0000_s1069" type="#_x0000_t202" style="position:absolute;left:3196;top:-1711;width:2484;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" filled="f" stroked="f">
              <v:textbox inset="0,0,0,0">
                <w:txbxContent>
                  <w:p w:rsidR="0086080E" w:rsidRDefault="0086080E" w:rsidP="008A6862">
                    <w:pPr>
                      <w:tabs>
                        <w:tab w:val="left" w:pos="1279"/>
                      </w:tabs>
                      <w:spacing w:line="484" w:lineRule="exact"/>
                      <w:jc w:val="center"/>
                      <w:rPr>
                        <w:rFonts w:ascii="Verdana"/>
                        <w:sz w:val="40"/>
                      </w:rPr>
                    </w:pPr>
                    <w:r>
                      <w:rPr>
                        <w:rFonts w:ascii="Verdana" w:eastAsia="Times New Roman"/>
                        <w:b/>
                        <w:bCs/>
                        <w:color w:val="FFFFFF"/>
                        <w:spacing w:val="9"/>
                        <w:sz w:val="24"/>
                        <w:szCs w:val="24"/>
                      </w:rPr>
                      <w:t>MARCH</w:t>
                    </w:r>
                    <w:r>
                      <w:rPr>
                        <w:rFonts w:ascii="Verdana"/>
                        <w:color w:val="FFFFFF"/>
                        <w:spacing w:val="9"/>
                        <w:sz w:val="40"/>
                      </w:rPr>
                      <w:tab/>
                    </w:r>
                    <w:r>
                      <w:rPr>
                        <w:rFonts w:ascii="Verdana" w:eastAsia="Times New Roman"/>
                        <w:color w:val="FFFFFF"/>
                        <w:spacing w:val="9"/>
                        <w:sz w:val="24"/>
                        <w:szCs w:val="24"/>
                      </w:rPr>
                      <w:t xml:space="preserve"> </w:t>
                    </w:r>
                    <w:r>
                      <w:rPr>
                        <w:rFonts w:ascii="Verdana" w:eastAsia="Times New Roman"/>
                        <w:b/>
                        <w:bCs/>
                        <w:color w:val="FFFFFF"/>
                        <w:spacing w:val="9"/>
                        <w:sz w:val="24"/>
                        <w:szCs w:val="24"/>
                      </w:rPr>
                      <w:t>MARCH</w:t>
                    </w:r>
                  </w:p>
                </w:txbxContent>
              </v:textbox>
            </v:shape>
            <v:shape id="Text Box 19" o:spid="_x0000_s1070" type="#_x0000_t202" style="position:absolute;left:560;top:-1164;width:5025;height:9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" filled="f" stroked="f">
              <v:textbox inset="0,0,0,0">
                <w:txbxContent>
                  <w:p w:rsidR="0086080E" w:rsidRDefault="0086080E" w:rsidP="008A6862">
                    <w:pPr>
                      <w:tabs>
                        <w:tab w:val="left" w:pos="4239"/>
                      </w:tabs>
                      <w:spacing w:before="37"/>
                      <w:rPr>
                        <w:rFonts w:ascii="Times New Roman"/>
                        <w:b/>
                        <w:sz w:val="48"/>
                        <w:szCs w:val="48"/>
                      </w:rPr>
                    </w:pPr>
                    <w:r>
                      <w:rPr>
                        <w:rFonts w:ascii="Times New Roman" w:eastAsia="Times New Roman"/>
                        <w:b/>
                        <w:color w:val="FFFFFF"/>
                        <w:w w:val="135"/>
                        <w:sz w:val="48"/>
                        <w:szCs w:val="48"/>
                      </w:rPr>
                      <w:t xml:space="preserve">  5</w:t>
                    </w:r>
                    <w:r>
                      <w:rPr>
                        <w:rFonts w:ascii="Times New Roman" w:eastAsia="Times New Roman"/>
                        <w:b/>
                        <w:color w:val="FFFFFF"/>
                        <w:spacing w:val="-16"/>
                        <w:w w:val="135"/>
                        <w:sz w:val="48"/>
                        <w:szCs w:val="48"/>
                      </w:rPr>
                      <w:t xml:space="preserve"> </w:t>
                    </w:r>
                    <w:r>
                      <w:rPr>
                        <w:rFonts w:ascii="Times New Roman" w:eastAsia="Times New Roman"/>
                        <w:b/>
                        <w:color w:val="FFFFFF"/>
                        <w:w w:val="135"/>
                        <w:sz w:val="48"/>
                        <w:szCs w:val="48"/>
                      </w:rPr>
                      <w:t xml:space="preserve">      6      7      23 </w:t>
                    </w:r>
                  </w:p>
                </w:txbxContent>
              </v:textbox>
            </v:shape>
            <v:shape id="Text Box 18" o:spid="_x0000_s1071" type="#_x0000_t202" style="position:absolute;left:5872;top:-1922;width:5419;height:1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" filled="f" stroked="f">
              <v:textbox inset="0,0,0,0">
                <w:txbxContent>
                  <w:p w:rsidR="0086080E" w:rsidRPr="00486A7F" w:rsidRDefault="0086080E" w:rsidP="008A6862">
                    <w:pPr>
                      <w:spacing w:before="360" w:line="440" w:lineRule="atLeast"/>
                      <w:jc w:val="center"/>
                      <w:rPr>
                        <w:rFonts w:ascii="Arial" w:hAnsi="Arial" w:cs="Arial"/>
                        <w:b/>
                        <w:color w:val="811615"/>
                        <w:w w:val="120"/>
                        <w:sz w:val="36"/>
                        <w:szCs w:val="36"/>
                      </w:rPr>
                    </w:pPr>
                    <w:r w:rsidRPr="00486A7F">
                      <w:rPr>
                        <w:rFonts w:ascii="Arial" w:hAnsi="Arial" w:cs="Arial"/>
                        <w:b/>
                        <w:color w:val="811615"/>
                        <w:w w:val="120"/>
                        <w:sz w:val="36"/>
                        <w:szCs w:val="36"/>
                      </w:rPr>
                      <w:t>ACEM-BASAM SYSTEM</w:t>
                    </w:r>
                  </w:p>
                  <w:p w:rsidR="0086080E" w:rsidRPr="00486A7F" w:rsidRDefault="0086080E" w:rsidP="008A6862">
                    <w:pPr>
                      <w:spacing w:line="440" w:lineRule="atLeast"/>
                      <w:jc w:val="center"/>
                      <w:rPr>
                        <w:rFonts w:ascii="Arial" w:hAnsi="Arial" w:cs="Arial"/>
                        <w:b/>
                        <w:sz w:val="36"/>
                        <w:szCs w:val="36"/>
                      </w:rPr>
                    </w:pPr>
                    <w:r w:rsidRPr="00486A7F">
                      <w:rPr>
                        <w:rFonts w:ascii="Arial" w:hAnsi="Arial" w:cs="Arial"/>
                        <w:b/>
                        <w:color w:val="811615"/>
                        <w:w w:val="120"/>
                        <w:sz w:val="36"/>
                        <w:szCs w:val="36"/>
                      </w:rPr>
                      <w:t>INTEGRATOR TRAINING COURSE &amp; EXAM #1/2024</w:t>
                    </w:r>
                  </w:p>
                </w:txbxContent>
              </v:textbox>
            </v:shape>
            <w10:wrap anchorx="page"/>
          </v:group>
        </w:pict>
      </w:r>
    </w:p>
    <w:p w:rsidR="0086080E" w:rsidRDefault="0086080E">
      <w:pPr>
        <w:jc w:val="both"/>
        <w:rPr>
          <w:rFonts w:ascii="Arial Narrow" w:hAnsi="Arial Narrow" w:cs="Arial"/>
          <w:b/>
          <w:bCs/>
          <w:i/>
          <w:iCs/>
          <w:sz w:val="32"/>
          <w:szCs w:val="32"/>
        </w:rPr>
      </w:pPr>
    </w:p>
    <w:p w:rsidR="0086080E" w:rsidRDefault="0086080E">
      <w:pPr>
        <w:jc w:val="both"/>
        <w:rPr>
          <w:rFonts w:ascii="Arial Narrow" w:hAnsi="Arial Narrow" w:cs="Arial"/>
          <w:b/>
          <w:bCs/>
          <w:i/>
          <w:iCs/>
          <w:sz w:val="32"/>
          <w:szCs w:val="32"/>
        </w:rPr>
      </w:pPr>
    </w:p>
    <w:p w:rsidR="0086080E" w:rsidRDefault="0086080E">
      <w:pPr>
        <w:jc w:val="both"/>
        <w:rPr>
          <w:rFonts w:ascii="Arial Narrow" w:hAnsi="Arial Narrow" w:cs="Arial"/>
          <w:b/>
          <w:bCs/>
          <w:i/>
          <w:iCs/>
          <w:sz w:val="32"/>
          <w:szCs w:val="32"/>
        </w:rPr>
      </w:pPr>
    </w:p>
    <w:p w:rsidR="0086080E" w:rsidRDefault="0086080E">
      <w:pPr>
        <w:jc w:val="both"/>
        <w:rPr>
          <w:rFonts w:ascii="Arial Narrow" w:hAnsi="Arial Narrow" w:cs="Arial"/>
          <w:b/>
          <w:bCs/>
          <w:i/>
          <w:iCs/>
          <w:sz w:val="32"/>
          <w:szCs w:val="32"/>
        </w:rPr>
      </w:pPr>
    </w:p>
    <w:p w:rsidR="0086080E" w:rsidRDefault="0086080E">
      <w:pPr>
        <w:jc w:val="both"/>
        <w:rPr>
          <w:rFonts w:ascii="Arial Narrow" w:hAnsi="Arial Narrow" w:cs="Arial"/>
          <w:b/>
          <w:bCs/>
          <w:i/>
          <w:iCs/>
          <w:sz w:val="32"/>
          <w:szCs w:val="32"/>
        </w:rPr>
      </w:pPr>
    </w:p>
    <w:p w:rsidR="0086080E" w:rsidRDefault="0086080E">
      <w:pPr>
        <w:jc w:val="both"/>
        <w:rPr>
          <w:rFonts w:ascii="Arial Narrow" w:hAnsi="Arial Narrow" w:cs="Arial"/>
          <w:b/>
          <w:bCs/>
          <w:i/>
          <w:iCs/>
          <w:sz w:val="32"/>
          <w:szCs w:val="32"/>
        </w:rPr>
      </w:pPr>
    </w:p>
    <w:p w:rsidR="0086080E" w:rsidRDefault="0086080E">
      <w:pPr>
        <w:jc w:val="both"/>
        <w:rPr>
          <w:rFonts w:ascii="Arial Narrow" w:hAnsi="Arial Narrow" w:cs="Arial"/>
          <w:b/>
          <w:bCs/>
          <w:i/>
          <w:iCs/>
          <w:sz w:val="32"/>
          <w:szCs w:val="32"/>
        </w:rPr>
      </w:pPr>
    </w:p>
    <w:p w:rsidR="0086080E" w:rsidRDefault="0086080E">
      <w:pPr>
        <w:jc w:val="both"/>
        <w:rPr>
          <w:rFonts w:ascii="Arial Narrow" w:hAnsi="Arial Narrow" w:cs="Arial"/>
          <w:b/>
          <w:bCs/>
          <w:i/>
          <w:iCs/>
          <w:sz w:val="32"/>
          <w:szCs w:val="32"/>
        </w:rPr>
        <w:sectPr w:rsidR="0086080E" w:rsidSect="00FF6A8D">
          <w:type w:val="continuous"/>
          <w:pgSz w:w="11906" w:h="16838" w:code="9"/>
          <w:pgMar w:top="562" w:right="562" w:bottom="562" w:left="562" w:header="346" w:footer="346" w:gutter="0"/>
          <w:cols w:num="2" w:space="706" w:equalWidth="0">
            <w:col w:w="6811" w:space="706"/>
            <w:col w:w="3255"/>
          </w:cols>
          <w:docGrid w:linePitch="360"/>
        </w:sectPr>
      </w:pPr>
    </w:p>
    <w:p w:rsidR="0086080E" w:rsidRDefault="0086080E">
      <w:pPr>
        <w:jc w:val="both"/>
        <w:rPr>
          <w:rFonts w:ascii="Arial Narrow" w:hAnsi="Arial Narrow" w:cs="Arial"/>
          <w:b/>
          <w:bCs/>
          <w:i/>
          <w:iCs/>
          <w:sz w:val="32"/>
          <w:szCs w:val="32"/>
        </w:rPr>
      </w:pPr>
    </w:p>
    <w:p w:rsidR="0086080E" w:rsidRDefault="0086080E">
      <w:pPr>
        <w:jc w:val="both"/>
        <w:rPr>
          <w:rFonts w:ascii="Arial Narrow" w:hAnsi="Arial Narrow" w:cs="Arial"/>
          <w:b/>
          <w:bCs/>
          <w:i/>
          <w:iCs/>
          <w:sz w:val="32"/>
          <w:szCs w:val="32"/>
        </w:rPr>
      </w:pPr>
    </w:p>
    <w:p w:rsidR="0086080E" w:rsidRDefault="0086080E">
      <w:pPr>
        <w:jc w:val="both"/>
        <w:rPr>
          <w:rFonts w:ascii="Arial" w:hAnsi="Arial" w:cs="Arial"/>
          <w:b/>
          <w:bCs/>
          <w:sz w:val="28"/>
          <w:szCs w:val="28"/>
        </w:rPr>
      </w:pPr>
    </w:p>
    <w:p w:rsidR="0086080E" w:rsidRPr="00A234DA" w:rsidRDefault="0086080E">
      <w:pPr>
        <w:jc w:val="both"/>
        <w:rPr>
          <w:rFonts w:ascii="Arial" w:hAnsi="Arial" w:cs="Arial"/>
          <w:sz w:val="24"/>
          <w:szCs w:val="24"/>
        </w:rPr>
      </w:pPr>
      <w:r w:rsidRPr="00A234DA">
        <w:rPr>
          <w:rFonts w:ascii="Arial" w:hAnsi="Arial" w:cs="Arial"/>
          <w:b/>
          <w:bCs/>
          <w:sz w:val="28"/>
          <w:szCs w:val="28"/>
        </w:rPr>
        <w:t>DAY 1</w:t>
      </w:r>
    </w:p>
    <w:tbl>
      <w:tblPr>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5"/>
        <w:gridCol w:w="2700"/>
      </w:tblGrid>
      <w:tr w:rsidR="0086080E" w:rsidTr="002E3233">
        <w:trPr>
          <w:tblHeader/>
        </w:trPr>
        <w:tc>
          <w:tcPr>
            <w:tcW w:w="2335" w:type="dxa"/>
            <w:shd w:val="clear" w:color="auto" w:fill="C5E0B3"/>
          </w:tcPr>
          <w:p w:rsidR="0086080E" w:rsidRPr="002E3233" w:rsidRDefault="0086080E" w:rsidP="002E3233">
            <w:pPr>
              <w:spacing w:before="80" w:after="80"/>
              <w:jc w:val="center"/>
              <w:rPr>
                <w:rFonts w:ascii="Arial" w:hAnsi="Arial" w:cs="Arial"/>
                <w:b/>
                <w:bCs/>
                <w:sz w:val="24"/>
                <w:szCs w:val="24"/>
              </w:rPr>
            </w:pPr>
            <w:r w:rsidRPr="002E3233">
              <w:rPr>
                <w:rFonts w:ascii="Arial" w:hAnsi="Arial" w:cs="Arial"/>
                <w:b/>
                <w:bCs/>
                <w:sz w:val="20"/>
              </w:rPr>
              <w:t>Time</w:t>
            </w:r>
          </w:p>
        </w:tc>
        <w:tc>
          <w:tcPr>
            <w:tcW w:w="2700" w:type="dxa"/>
            <w:shd w:val="clear" w:color="auto" w:fill="C5E0B3"/>
          </w:tcPr>
          <w:p w:rsidR="0086080E" w:rsidRPr="002E3233" w:rsidRDefault="0086080E" w:rsidP="002E3233">
            <w:pPr>
              <w:spacing w:before="80" w:after="80"/>
              <w:jc w:val="center"/>
              <w:rPr>
                <w:rFonts w:ascii="Arial" w:hAnsi="Arial" w:cs="Arial"/>
                <w:b/>
                <w:bCs/>
                <w:sz w:val="24"/>
                <w:szCs w:val="24"/>
              </w:rPr>
            </w:pPr>
            <w:r w:rsidRPr="002E3233">
              <w:rPr>
                <w:rFonts w:ascii="Arial" w:hAnsi="Arial" w:cs="Arial"/>
                <w:b/>
                <w:bCs/>
                <w:sz w:val="20"/>
              </w:rPr>
              <w:t>Contents of Lecture</w:t>
            </w:r>
          </w:p>
        </w:tc>
      </w:tr>
      <w:tr w:rsidR="0086080E" w:rsidTr="002E3233">
        <w:tc>
          <w:tcPr>
            <w:tcW w:w="2335" w:type="dxa"/>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8.30 a.m. - 9.00 a.m.</w:t>
            </w:r>
          </w:p>
        </w:tc>
        <w:tc>
          <w:tcPr>
            <w:tcW w:w="2700" w:type="dxa"/>
          </w:tcPr>
          <w:p w:rsidR="0086080E" w:rsidRPr="002E3233" w:rsidRDefault="0086080E" w:rsidP="002E3233">
            <w:pPr>
              <w:spacing w:before="80" w:after="80"/>
              <w:rPr>
                <w:rFonts w:ascii="Arial" w:hAnsi="Arial" w:cs="Arial"/>
                <w:sz w:val="24"/>
                <w:szCs w:val="24"/>
              </w:rPr>
            </w:pPr>
            <w:r w:rsidRPr="002E3233">
              <w:rPr>
                <w:rFonts w:ascii="Arial" w:hAnsi="Arial" w:cs="Arial"/>
                <w:sz w:val="20"/>
              </w:rPr>
              <w:t>Registration</w:t>
            </w:r>
          </w:p>
        </w:tc>
      </w:tr>
      <w:tr w:rsidR="0086080E" w:rsidTr="002E3233">
        <w:tc>
          <w:tcPr>
            <w:tcW w:w="2335" w:type="dxa"/>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 xml:space="preserve">9.00 a.m. - 9.15 a.m. </w:t>
            </w:r>
          </w:p>
        </w:tc>
        <w:tc>
          <w:tcPr>
            <w:tcW w:w="2700" w:type="dxa"/>
          </w:tcPr>
          <w:p w:rsidR="0086080E" w:rsidRPr="002E3233" w:rsidRDefault="0086080E" w:rsidP="002E3233">
            <w:pPr>
              <w:spacing w:before="80" w:after="80"/>
              <w:rPr>
                <w:rFonts w:ascii="Arial" w:hAnsi="Arial" w:cs="Arial"/>
                <w:sz w:val="24"/>
                <w:szCs w:val="24"/>
              </w:rPr>
            </w:pPr>
            <w:r w:rsidRPr="002E3233">
              <w:rPr>
                <w:rFonts w:ascii="Arial" w:hAnsi="Arial" w:cs="Arial"/>
                <w:sz w:val="20"/>
              </w:rPr>
              <w:t>Opening remarks by ACEM/BASAM President</w:t>
            </w:r>
          </w:p>
        </w:tc>
      </w:tr>
      <w:tr w:rsidR="0086080E" w:rsidTr="002E3233">
        <w:tc>
          <w:tcPr>
            <w:tcW w:w="2335" w:type="dxa"/>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9.15 a.m. - 10.30 a.m.</w:t>
            </w:r>
          </w:p>
        </w:tc>
        <w:tc>
          <w:tcPr>
            <w:tcW w:w="2700" w:type="dxa"/>
          </w:tcPr>
          <w:p w:rsidR="0086080E" w:rsidRPr="002E3233" w:rsidRDefault="0086080E" w:rsidP="002E3233">
            <w:pPr>
              <w:spacing w:before="80" w:after="80"/>
              <w:rPr>
                <w:rFonts w:ascii="Arial" w:hAnsi="Arial" w:cs="Arial"/>
                <w:sz w:val="24"/>
                <w:szCs w:val="24"/>
              </w:rPr>
            </w:pPr>
            <w:r w:rsidRPr="002E3233">
              <w:rPr>
                <w:rFonts w:ascii="Arial" w:hAnsi="Arial" w:cs="Arial"/>
                <w:sz w:val="20"/>
              </w:rPr>
              <w:t>Overview of BAS (Part 1)</w:t>
            </w:r>
          </w:p>
        </w:tc>
      </w:tr>
      <w:tr w:rsidR="0086080E" w:rsidTr="002E3233">
        <w:tc>
          <w:tcPr>
            <w:tcW w:w="2335" w:type="dxa"/>
            <w:shd w:val="clear" w:color="auto" w:fill="E2EFD9"/>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10.30 a.m. - 10.45 a.m.</w:t>
            </w:r>
          </w:p>
        </w:tc>
        <w:tc>
          <w:tcPr>
            <w:tcW w:w="2700" w:type="dxa"/>
            <w:shd w:val="clear" w:color="auto" w:fill="E2EFD9"/>
          </w:tcPr>
          <w:p w:rsidR="0086080E" w:rsidRPr="002E3233" w:rsidRDefault="0086080E" w:rsidP="002E3233">
            <w:pPr>
              <w:spacing w:before="80" w:after="80"/>
              <w:rPr>
                <w:rFonts w:ascii="Arial" w:hAnsi="Arial" w:cs="Arial"/>
                <w:sz w:val="24"/>
                <w:szCs w:val="24"/>
              </w:rPr>
            </w:pPr>
            <w:r w:rsidRPr="002E3233">
              <w:rPr>
                <w:rFonts w:ascii="Arial" w:hAnsi="Arial" w:cs="Arial"/>
                <w:sz w:val="20"/>
              </w:rPr>
              <w:t>Tea Break</w:t>
            </w:r>
          </w:p>
        </w:tc>
      </w:tr>
      <w:tr w:rsidR="0086080E" w:rsidTr="002E3233">
        <w:tc>
          <w:tcPr>
            <w:tcW w:w="2335" w:type="dxa"/>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10.45 a.m. - 1.00 p.m.</w:t>
            </w:r>
          </w:p>
        </w:tc>
        <w:tc>
          <w:tcPr>
            <w:tcW w:w="2700" w:type="dxa"/>
          </w:tcPr>
          <w:p w:rsidR="0086080E" w:rsidRPr="002E3233" w:rsidRDefault="0086080E" w:rsidP="002E3233">
            <w:pPr>
              <w:spacing w:before="80" w:after="80"/>
              <w:rPr>
                <w:rFonts w:ascii="Arial" w:hAnsi="Arial" w:cs="Arial"/>
                <w:sz w:val="24"/>
                <w:szCs w:val="24"/>
              </w:rPr>
            </w:pPr>
            <w:r w:rsidRPr="002E3233">
              <w:rPr>
                <w:rFonts w:ascii="Arial" w:hAnsi="Arial" w:cs="Arial"/>
                <w:sz w:val="20"/>
              </w:rPr>
              <w:t>Overview of BAS (Part 2)</w:t>
            </w:r>
          </w:p>
        </w:tc>
      </w:tr>
      <w:tr w:rsidR="0086080E" w:rsidTr="002E3233">
        <w:tc>
          <w:tcPr>
            <w:tcW w:w="2335" w:type="dxa"/>
            <w:shd w:val="clear" w:color="auto" w:fill="E2EFD9"/>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1.00 p.m. - 2.00 p.m.</w:t>
            </w:r>
          </w:p>
        </w:tc>
        <w:tc>
          <w:tcPr>
            <w:tcW w:w="2700" w:type="dxa"/>
            <w:shd w:val="clear" w:color="auto" w:fill="E2EFD9"/>
          </w:tcPr>
          <w:p w:rsidR="0086080E" w:rsidRPr="002E3233" w:rsidRDefault="0086080E" w:rsidP="002E3233">
            <w:pPr>
              <w:spacing w:before="80" w:after="80"/>
              <w:rPr>
                <w:rFonts w:ascii="Arial" w:hAnsi="Arial" w:cs="Arial"/>
                <w:sz w:val="24"/>
                <w:szCs w:val="24"/>
              </w:rPr>
            </w:pPr>
            <w:r w:rsidRPr="002E3233">
              <w:rPr>
                <w:rFonts w:ascii="Arial" w:hAnsi="Arial" w:cs="Arial"/>
                <w:sz w:val="20"/>
              </w:rPr>
              <w:t>Lunch Break</w:t>
            </w:r>
          </w:p>
        </w:tc>
      </w:tr>
      <w:tr w:rsidR="0086080E" w:rsidTr="002E3233">
        <w:tc>
          <w:tcPr>
            <w:tcW w:w="2335" w:type="dxa"/>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2.00 p.m. - 3.30 p.m.</w:t>
            </w:r>
          </w:p>
        </w:tc>
        <w:tc>
          <w:tcPr>
            <w:tcW w:w="2700" w:type="dxa"/>
          </w:tcPr>
          <w:p w:rsidR="0086080E" w:rsidRPr="002E3233" w:rsidRDefault="0086080E" w:rsidP="002E3233">
            <w:pPr>
              <w:spacing w:before="80" w:after="80"/>
              <w:rPr>
                <w:rFonts w:ascii="Arial" w:hAnsi="Arial" w:cs="Arial"/>
                <w:sz w:val="24"/>
                <w:szCs w:val="24"/>
              </w:rPr>
            </w:pPr>
            <w:r w:rsidRPr="002E3233">
              <w:rPr>
                <w:rFonts w:ascii="Arial" w:hAnsi="Arial" w:cs="Arial"/>
                <w:sz w:val="20"/>
              </w:rPr>
              <w:t>BAS Design Provisions (Part 1)</w:t>
            </w:r>
          </w:p>
        </w:tc>
      </w:tr>
      <w:tr w:rsidR="0086080E" w:rsidTr="002E3233">
        <w:tc>
          <w:tcPr>
            <w:tcW w:w="2335" w:type="dxa"/>
            <w:shd w:val="clear" w:color="auto" w:fill="E2EFD9"/>
          </w:tcPr>
          <w:p w:rsidR="0086080E" w:rsidRPr="002E3233" w:rsidRDefault="0086080E" w:rsidP="002E3233">
            <w:pPr>
              <w:spacing w:before="80" w:after="80"/>
              <w:jc w:val="center"/>
              <w:rPr>
                <w:rFonts w:ascii="Arial" w:hAnsi="Arial" w:cs="Arial"/>
                <w:sz w:val="20"/>
              </w:rPr>
            </w:pPr>
            <w:r w:rsidRPr="002E3233">
              <w:rPr>
                <w:rFonts w:ascii="Arial" w:hAnsi="Arial" w:cs="Arial"/>
                <w:sz w:val="20"/>
              </w:rPr>
              <w:t>3:30 p.m. - 3.45 p.m.</w:t>
            </w:r>
          </w:p>
        </w:tc>
        <w:tc>
          <w:tcPr>
            <w:tcW w:w="2700" w:type="dxa"/>
            <w:shd w:val="clear" w:color="auto" w:fill="E2EFD9"/>
          </w:tcPr>
          <w:p w:rsidR="0086080E" w:rsidRPr="002E3233" w:rsidRDefault="0086080E" w:rsidP="002E3233">
            <w:pPr>
              <w:spacing w:before="80" w:after="80"/>
              <w:rPr>
                <w:rFonts w:ascii="Arial" w:hAnsi="Arial" w:cs="Arial"/>
                <w:sz w:val="20"/>
              </w:rPr>
            </w:pPr>
            <w:r w:rsidRPr="002E3233">
              <w:rPr>
                <w:rFonts w:ascii="Arial" w:hAnsi="Arial" w:cs="Arial"/>
                <w:sz w:val="20"/>
              </w:rPr>
              <w:t>Tea Break</w:t>
            </w:r>
          </w:p>
        </w:tc>
      </w:tr>
      <w:tr w:rsidR="0086080E" w:rsidTr="002E3233">
        <w:tc>
          <w:tcPr>
            <w:tcW w:w="2335" w:type="dxa"/>
          </w:tcPr>
          <w:p w:rsidR="0086080E" w:rsidRPr="002E3233" w:rsidRDefault="0086080E" w:rsidP="002E3233">
            <w:pPr>
              <w:spacing w:before="80" w:after="80"/>
              <w:jc w:val="center"/>
              <w:rPr>
                <w:rFonts w:ascii="Arial" w:hAnsi="Arial" w:cs="Arial"/>
                <w:sz w:val="20"/>
              </w:rPr>
            </w:pPr>
            <w:r w:rsidRPr="002E3233">
              <w:rPr>
                <w:rFonts w:ascii="Arial" w:hAnsi="Arial" w:cs="Arial"/>
                <w:sz w:val="20"/>
              </w:rPr>
              <w:t>3.45 p.m. - 5.15 p.m.</w:t>
            </w:r>
          </w:p>
        </w:tc>
        <w:tc>
          <w:tcPr>
            <w:tcW w:w="2700" w:type="dxa"/>
          </w:tcPr>
          <w:p w:rsidR="0086080E" w:rsidRPr="002E3233" w:rsidRDefault="0086080E" w:rsidP="002E3233">
            <w:pPr>
              <w:spacing w:before="80" w:after="80"/>
              <w:rPr>
                <w:rFonts w:ascii="Arial" w:hAnsi="Arial" w:cs="Arial"/>
                <w:sz w:val="20"/>
              </w:rPr>
            </w:pPr>
            <w:r w:rsidRPr="002E3233">
              <w:rPr>
                <w:rFonts w:ascii="Arial" w:hAnsi="Arial" w:cs="Arial"/>
                <w:sz w:val="20"/>
              </w:rPr>
              <w:t>BAS Design Provisions (Part 2)</w:t>
            </w:r>
          </w:p>
        </w:tc>
      </w:tr>
      <w:tr w:rsidR="0086080E" w:rsidTr="002E3233">
        <w:tc>
          <w:tcPr>
            <w:tcW w:w="2335" w:type="dxa"/>
          </w:tcPr>
          <w:p w:rsidR="0086080E" w:rsidRPr="002E3233" w:rsidRDefault="0086080E" w:rsidP="002E3233">
            <w:pPr>
              <w:spacing w:before="80" w:after="80"/>
              <w:jc w:val="center"/>
              <w:rPr>
                <w:rFonts w:ascii="Arial" w:hAnsi="Arial" w:cs="Arial"/>
                <w:sz w:val="20"/>
              </w:rPr>
            </w:pPr>
            <w:r w:rsidRPr="002E3233">
              <w:rPr>
                <w:rFonts w:ascii="Arial" w:hAnsi="Arial" w:cs="Arial"/>
                <w:sz w:val="20"/>
              </w:rPr>
              <w:t>5.15 p.m. - 5.30 p.m.</w:t>
            </w:r>
          </w:p>
        </w:tc>
        <w:tc>
          <w:tcPr>
            <w:tcW w:w="2700" w:type="dxa"/>
          </w:tcPr>
          <w:p w:rsidR="0086080E" w:rsidRPr="002E3233" w:rsidRDefault="0086080E" w:rsidP="002E3233">
            <w:pPr>
              <w:spacing w:before="80" w:after="80"/>
              <w:rPr>
                <w:rFonts w:ascii="Arial" w:hAnsi="Arial" w:cs="Arial"/>
                <w:b/>
                <w:sz w:val="20"/>
              </w:rPr>
            </w:pPr>
            <w:r w:rsidRPr="002E3233">
              <w:rPr>
                <w:rFonts w:ascii="Arial" w:hAnsi="Arial" w:cs="Arial"/>
                <w:sz w:val="20"/>
              </w:rPr>
              <w:t>Short Quiz and Q&amp;A</w:t>
            </w:r>
          </w:p>
        </w:tc>
      </w:tr>
      <w:tr w:rsidR="0086080E" w:rsidTr="002E3233">
        <w:tc>
          <w:tcPr>
            <w:tcW w:w="2335" w:type="dxa"/>
          </w:tcPr>
          <w:p w:rsidR="0086080E" w:rsidRPr="002E3233" w:rsidRDefault="0086080E" w:rsidP="002E3233">
            <w:pPr>
              <w:spacing w:before="80" w:after="80"/>
              <w:jc w:val="center"/>
              <w:rPr>
                <w:rFonts w:ascii="Arial" w:hAnsi="Arial" w:cs="Arial"/>
                <w:sz w:val="20"/>
              </w:rPr>
            </w:pPr>
            <w:r w:rsidRPr="002E3233">
              <w:rPr>
                <w:rFonts w:ascii="Arial" w:hAnsi="Arial" w:cs="Arial"/>
                <w:sz w:val="20"/>
              </w:rPr>
              <w:t>5.30 p.m.</w:t>
            </w:r>
          </w:p>
        </w:tc>
        <w:tc>
          <w:tcPr>
            <w:tcW w:w="2700" w:type="dxa"/>
          </w:tcPr>
          <w:p w:rsidR="0086080E" w:rsidRPr="002E3233" w:rsidRDefault="0086080E" w:rsidP="002E3233">
            <w:pPr>
              <w:spacing w:before="80" w:after="80"/>
              <w:rPr>
                <w:rFonts w:ascii="Arial" w:hAnsi="Arial" w:cs="Arial"/>
                <w:sz w:val="20"/>
              </w:rPr>
            </w:pPr>
            <w:r w:rsidRPr="002E3233">
              <w:rPr>
                <w:rFonts w:ascii="Arial" w:hAnsi="Arial" w:cs="Arial"/>
                <w:sz w:val="20"/>
              </w:rPr>
              <w:t>End of Day 1</w:t>
            </w:r>
          </w:p>
        </w:tc>
      </w:tr>
    </w:tbl>
    <w:p w:rsidR="0086080E" w:rsidRDefault="0086080E" w:rsidP="00032A09">
      <w:pPr>
        <w:spacing w:before="120"/>
        <w:jc w:val="both"/>
        <w:rPr>
          <w:rFonts w:ascii="Arial" w:hAnsi="Arial" w:cs="Arial"/>
          <w:sz w:val="24"/>
          <w:szCs w:val="24"/>
        </w:rPr>
      </w:pPr>
    </w:p>
    <w:p w:rsidR="0086080E" w:rsidRPr="00A234DA" w:rsidRDefault="0086080E">
      <w:pPr>
        <w:jc w:val="both"/>
        <w:rPr>
          <w:rFonts w:ascii="Arial" w:hAnsi="Arial" w:cs="Arial"/>
          <w:sz w:val="24"/>
          <w:szCs w:val="24"/>
        </w:rPr>
      </w:pPr>
      <w:r w:rsidRPr="00A234DA">
        <w:rPr>
          <w:rFonts w:ascii="Arial" w:hAnsi="Arial" w:cs="Arial"/>
          <w:b/>
          <w:bCs/>
          <w:sz w:val="28"/>
          <w:szCs w:val="28"/>
        </w:rPr>
        <w:t>DAY 2</w:t>
      </w:r>
    </w:p>
    <w:tbl>
      <w:tblPr>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5"/>
        <w:gridCol w:w="2700"/>
      </w:tblGrid>
      <w:tr w:rsidR="0086080E" w:rsidTr="002E3233">
        <w:trPr>
          <w:tblHeader/>
        </w:trPr>
        <w:tc>
          <w:tcPr>
            <w:tcW w:w="2335" w:type="dxa"/>
            <w:shd w:val="clear" w:color="auto" w:fill="C5E0B3"/>
          </w:tcPr>
          <w:p w:rsidR="0086080E" w:rsidRPr="002E3233" w:rsidRDefault="0086080E" w:rsidP="002E3233">
            <w:pPr>
              <w:spacing w:before="80" w:after="80"/>
              <w:jc w:val="center"/>
              <w:rPr>
                <w:rFonts w:ascii="Arial" w:hAnsi="Arial" w:cs="Arial"/>
                <w:b/>
                <w:bCs/>
                <w:sz w:val="24"/>
                <w:szCs w:val="24"/>
              </w:rPr>
            </w:pPr>
            <w:r w:rsidRPr="002E3233">
              <w:rPr>
                <w:rFonts w:ascii="Arial" w:hAnsi="Arial" w:cs="Arial"/>
                <w:b/>
                <w:bCs/>
                <w:sz w:val="20"/>
              </w:rPr>
              <w:t>Time</w:t>
            </w:r>
          </w:p>
        </w:tc>
        <w:tc>
          <w:tcPr>
            <w:tcW w:w="2700" w:type="dxa"/>
            <w:shd w:val="clear" w:color="auto" w:fill="C5E0B3"/>
          </w:tcPr>
          <w:p w:rsidR="0086080E" w:rsidRPr="002E3233" w:rsidRDefault="0086080E" w:rsidP="002E3233">
            <w:pPr>
              <w:spacing w:before="80" w:after="80"/>
              <w:jc w:val="center"/>
              <w:rPr>
                <w:rFonts w:ascii="Arial" w:hAnsi="Arial" w:cs="Arial"/>
                <w:b/>
                <w:bCs/>
                <w:sz w:val="24"/>
                <w:szCs w:val="24"/>
              </w:rPr>
            </w:pPr>
            <w:r w:rsidRPr="002E3233">
              <w:rPr>
                <w:rFonts w:ascii="Arial" w:hAnsi="Arial" w:cs="Arial"/>
                <w:b/>
                <w:bCs/>
                <w:sz w:val="20"/>
              </w:rPr>
              <w:t>Contents of Lecture</w:t>
            </w:r>
          </w:p>
        </w:tc>
      </w:tr>
      <w:tr w:rsidR="0086080E" w:rsidTr="002E3233">
        <w:tc>
          <w:tcPr>
            <w:tcW w:w="2335" w:type="dxa"/>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8.30 a.m. - 9.00 a.m.</w:t>
            </w:r>
          </w:p>
        </w:tc>
        <w:tc>
          <w:tcPr>
            <w:tcW w:w="2700" w:type="dxa"/>
          </w:tcPr>
          <w:p w:rsidR="0086080E" w:rsidRPr="002E3233" w:rsidRDefault="0086080E" w:rsidP="002E3233">
            <w:pPr>
              <w:spacing w:before="80" w:after="80"/>
              <w:rPr>
                <w:rFonts w:ascii="Arial" w:hAnsi="Arial" w:cs="Arial"/>
                <w:sz w:val="24"/>
                <w:szCs w:val="24"/>
              </w:rPr>
            </w:pPr>
            <w:r w:rsidRPr="002E3233">
              <w:rPr>
                <w:rFonts w:ascii="Arial" w:hAnsi="Arial" w:cs="Arial"/>
                <w:sz w:val="20"/>
              </w:rPr>
              <w:t>Registration</w:t>
            </w:r>
          </w:p>
        </w:tc>
      </w:tr>
      <w:tr w:rsidR="0086080E" w:rsidTr="002E3233">
        <w:tc>
          <w:tcPr>
            <w:tcW w:w="2335" w:type="dxa"/>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9.00 a.m. - 10.30 a.m.</w:t>
            </w:r>
          </w:p>
        </w:tc>
        <w:tc>
          <w:tcPr>
            <w:tcW w:w="2700" w:type="dxa"/>
          </w:tcPr>
          <w:p w:rsidR="0086080E" w:rsidRPr="002E3233" w:rsidRDefault="0086080E" w:rsidP="002E3233">
            <w:pPr>
              <w:spacing w:before="80" w:after="80"/>
              <w:rPr>
                <w:rFonts w:ascii="Arial" w:hAnsi="Arial" w:cs="Arial"/>
                <w:bCs/>
                <w:sz w:val="24"/>
                <w:szCs w:val="24"/>
              </w:rPr>
            </w:pPr>
            <w:r w:rsidRPr="002E3233">
              <w:rPr>
                <w:rFonts w:ascii="Arial" w:hAnsi="Arial" w:cs="Arial"/>
                <w:bCs/>
                <w:sz w:val="20"/>
              </w:rPr>
              <w:t>BAS in ACMV – Airside (Part 1)</w:t>
            </w:r>
          </w:p>
        </w:tc>
      </w:tr>
      <w:tr w:rsidR="0086080E" w:rsidTr="002E3233">
        <w:tc>
          <w:tcPr>
            <w:tcW w:w="2335" w:type="dxa"/>
            <w:shd w:val="clear" w:color="auto" w:fill="E2EFD9"/>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10.30 a.m. - 10.45 a.m.</w:t>
            </w:r>
          </w:p>
        </w:tc>
        <w:tc>
          <w:tcPr>
            <w:tcW w:w="2700" w:type="dxa"/>
            <w:shd w:val="clear" w:color="auto" w:fill="E2EFD9"/>
          </w:tcPr>
          <w:p w:rsidR="0086080E" w:rsidRPr="002E3233" w:rsidRDefault="0086080E" w:rsidP="002E3233">
            <w:pPr>
              <w:spacing w:before="80" w:after="80"/>
              <w:rPr>
                <w:rFonts w:ascii="Arial" w:hAnsi="Arial" w:cs="Arial"/>
                <w:bCs/>
                <w:sz w:val="24"/>
                <w:szCs w:val="24"/>
              </w:rPr>
            </w:pPr>
            <w:r w:rsidRPr="002E3233">
              <w:rPr>
                <w:rFonts w:ascii="Arial" w:hAnsi="Arial" w:cs="Arial"/>
                <w:bCs/>
                <w:sz w:val="20"/>
              </w:rPr>
              <w:t>Tea Break</w:t>
            </w:r>
          </w:p>
        </w:tc>
      </w:tr>
      <w:tr w:rsidR="0086080E" w:rsidTr="002E3233">
        <w:tc>
          <w:tcPr>
            <w:tcW w:w="2335" w:type="dxa"/>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10.45 a.m. - 11.15 a.m.</w:t>
            </w:r>
          </w:p>
        </w:tc>
        <w:tc>
          <w:tcPr>
            <w:tcW w:w="2700" w:type="dxa"/>
          </w:tcPr>
          <w:p w:rsidR="0086080E" w:rsidRPr="002E3233" w:rsidRDefault="0086080E" w:rsidP="002E3233">
            <w:pPr>
              <w:spacing w:before="80" w:after="80"/>
              <w:rPr>
                <w:rFonts w:ascii="Arial" w:hAnsi="Arial" w:cs="Arial"/>
                <w:bCs/>
                <w:sz w:val="24"/>
                <w:szCs w:val="24"/>
              </w:rPr>
            </w:pPr>
            <w:r w:rsidRPr="002E3233">
              <w:rPr>
                <w:rFonts w:ascii="Arial" w:hAnsi="Arial" w:cs="Arial"/>
                <w:bCs/>
                <w:sz w:val="20"/>
              </w:rPr>
              <w:t>BAS in ACMV – Airside (Part 2)</w:t>
            </w:r>
          </w:p>
        </w:tc>
      </w:tr>
      <w:tr w:rsidR="0086080E" w:rsidTr="002E3233">
        <w:tc>
          <w:tcPr>
            <w:tcW w:w="2335" w:type="dxa"/>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11.15 a.m. - 1.00 p.m.</w:t>
            </w:r>
          </w:p>
        </w:tc>
        <w:tc>
          <w:tcPr>
            <w:tcW w:w="2700" w:type="dxa"/>
          </w:tcPr>
          <w:p w:rsidR="0086080E" w:rsidRPr="002E3233" w:rsidRDefault="0086080E" w:rsidP="002E3233">
            <w:pPr>
              <w:spacing w:before="80" w:after="80"/>
              <w:rPr>
                <w:rFonts w:ascii="Arial" w:hAnsi="Arial" w:cs="Arial"/>
                <w:bCs/>
                <w:sz w:val="24"/>
                <w:szCs w:val="24"/>
              </w:rPr>
            </w:pPr>
            <w:r w:rsidRPr="002E3233">
              <w:rPr>
                <w:rFonts w:ascii="Arial" w:hAnsi="Arial" w:cs="Arial"/>
                <w:bCs/>
                <w:sz w:val="20"/>
              </w:rPr>
              <w:t xml:space="preserve">BAS in ACMV – Waterside (Part 1) </w:t>
            </w:r>
          </w:p>
        </w:tc>
      </w:tr>
      <w:tr w:rsidR="0086080E" w:rsidTr="002E3233">
        <w:tc>
          <w:tcPr>
            <w:tcW w:w="2335" w:type="dxa"/>
            <w:shd w:val="clear" w:color="auto" w:fill="E2EFD9"/>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1.00 p.m. - 2.00 p.m.</w:t>
            </w:r>
          </w:p>
        </w:tc>
        <w:tc>
          <w:tcPr>
            <w:tcW w:w="2700" w:type="dxa"/>
            <w:shd w:val="clear" w:color="auto" w:fill="E2EFD9"/>
          </w:tcPr>
          <w:p w:rsidR="0086080E" w:rsidRPr="002E3233" w:rsidRDefault="0086080E" w:rsidP="002E3233">
            <w:pPr>
              <w:spacing w:before="80" w:after="80"/>
              <w:rPr>
                <w:rFonts w:ascii="Arial" w:hAnsi="Arial" w:cs="Arial"/>
                <w:bCs/>
                <w:sz w:val="24"/>
                <w:szCs w:val="24"/>
              </w:rPr>
            </w:pPr>
            <w:r w:rsidRPr="002E3233">
              <w:rPr>
                <w:rFonts w:ascii="Arial" w:hAnsi="Arial" w:cs="Arial"/>
                <w:bCs/>
                <w:sz w:val="20"/>
              </w:rPr>
              <w:t>Lunch Break</w:t>
            </w:r>
          </w:p>
        </w:tc>
      </w:tr>
      <w:tr w:rsidR="0086080E" w:rsidTr="002E3233">
        <w:tc>
          <w:tcPr>
            <w:tcW w:w="2335" w:type="dxa"/>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2.00 p.m. - 3.30 p.m.</w:t>
            </w:r>
          </w:p>
        </w:tc>
        <w:tc>
          <w:tcPr>
            <w:tcW w:w="2700" w:type="dxa"/>
          </w:tcPr>
          <w:p w:rsidR="0086080E" w:rsidRPr="002E3233" w:rsidRDefault="0086080E" w:rsidP="002E3233">
            <w:pPr>
              <w:spacing w:before="80" w:after="80"/>
              <w:rPr>
                <w:rFonts w:ascii="Arial" w:hAnsi="Arial" w:cs="Arial"/>
                <w:bCs/>
                <w:sz w:val="24"/>
                <w:szCs w:val="24"/>
              </w:rPr>
            </w:pPr>
            <w:r w:rsidRPr="002E3233">
              <w:rPr>
                <w:rFonts w:ascii="Arial" w:hAnsi="Arial" w:cs="Arial"/>
                <w:bCs/>
                <w:sz w:val="20"/>
              </w:rPr>
              <w:t xml:space="preserve">BAS in ACMV – Waterside (Part 2) </w:t>
            </w:r>
          </w:p>
        </w:tc>
      </w:tr>
      <w:tr w:rsidR="0086080E" w:rsidTr="002E3233">
        <w:tc>
          <w:tcPr>
            <w:tcW w:w="2335" w:type="dxa"/>
            <w:shd w:val="clear" w:color="auto" w:fill="E2EFD9"/>
          </w:tcPr>
          <w:p w:rsidR="0086080E" w:rsidRPr="002E3233" w:rsidRDefault="0086080E" w:rsidP="002E3233">
            <w:pPr>
              <w:spacing w:before="80" w:after="80"/>
              <w:jc w:val="center"/>
              <w:rPr>
                <w:rFonts w:ascii="Arial" w:hAnsi="Arial" w:cs="Arial"/>
                <w:sz w:val="20"/>
              </w:rPr>
            </w:pPr>
            <w:r w:rsidRPr="002E3233">
              <w:rPr>
                <w:rFonts w:ascii="Arial" w:hAnsi="Arial" w:cs="Arial"/>
                <w:sz w:val="20"/>
              </w:rPr>
              <w:t>3.30 p.m. - 3.45 p.m.</w:t>
            </w:r>
          </w:p>
        </w:tc>
        <w:tc>
          <w:tcPr>
            <w:tcW w:w="2700" w:type="dxa"/>
            <w:shd w:val="clear" w:color="auto" w:fill="E2EFD9"/>
          </w:tcPr>
          <w:p w:rsidR="0086080E" w:rsidRPr="002E3233" w:rsidRDefault="0086080E" w:rsidP="002E3233">
            <w:pPr>
              <w:spacing w:before="80" w:after="80"/>
              <w:rPr>
                <w:rFonts w:ascii="Arial" w:hAnsi="Arial" w:cs="Arial"/>
                <w:bCs/>
                <w:sz w:val="20"/>
              </w:rPr>
            </w:pPr>
            <w:r w:rsidRPr="002E3233">
              <w:rPr>
                <w:rFonts w:ascii="Arial" w:hAnsi="Arial" w:cs="Arial"/>
                <w:bCs/>
                <w:sz w:val="20"/>
              </w:rPr>
              <w:t>Tea Break</w:t>
            </w:r>
          </w:p>
        </w:tc>
      </w:tr>
      <w:tr w:rsidR="0086080E" w:rsidTr="002E3233">
        <w:tc>
          <w:tcPr>
            <w:tcW w:w="2335" w:type="dxa"/>
          </w:tcPr>
          <w:p w:rsidR="0086080E" w:rsidRPr="002E3233" w:rsidRDefault="0086080E" w:rsidP="002E3233">
            <w:pPr>
              <w:spacing w:before="80" w:after="80"/>
              <w:jc w:val="center"/>
              <w:rPr>
                <w:rFonts w:ascii="Arial" w:hAnsi="Arial" w:cs="Arial"/>
                <w:sz w:val="20"/>
              </w:rPr>
            </w:pPr>
            <w:r w:rsidRPr="002E3233">
              <w:rPr>
                <w:rFonts w:ascii="Arial" w:hAnsi="Arial" w:cs="Arial"/>
                <w:sz w:val="20"/>
              </w:rPr>
              <w:t>3.45 p.m. - 5.15 p.m.</w:t>
            </w:r>
          </w:p>
        </w:tc>
        <w:tc>
          <w:tcPr>
            <w:tcW w:w="2700" w:type="dxa"/>
          </w:tcPr>
          <w:p w:rsidR="0086080E" w:rsidRPr="002E3233" w:rsidRDefault="0086080E" w:rsidP="002E3233">
            <w:pPr>
              <w:spacing w:before="80" w:after="80"/>
              <w:rPr>
                <w:rFonts w:ascii="Arial" w:hAnsi="Arial" w:cs="Arial"/>
                <w:bCs/>
                <w:sz w:val="20"/>
              </w:rPr>
            </w:pPr>
            <w:r w:rsidRPr="002E3233">
              <w:rPr>
                <w:rFonts w:ascii="Arial" w:hAnsi="Arial" w:cs="Arial"/>
                <w:bCs/>
                <w:sz w:val="20"/>
              </w:rPr>
              <w:t xml:space="preserve">BAS in Electrical Distribution </w:t>
            </w:r>
          </w:p>
        </w:tc>
      </w:tr>
      <w:tr w:rsidR="0086080E" w:rsidTr="002E3233">
        <w:tc>
          <w:tcPr>
            <w:tcW w:w="2335" w:type="dxa"/>
          </w:tcPr>
          <w:p w:rsidR="0086080E" w:rsidRPr="002E3233" w:rsidRDefault="0086080E" w:rsidP="002E3233">
            <w:pPr>
              <w:spacing w:before="80" w:after="80"/>
              <w:jc w:val="center"/>
              <w:rPr>
                <w:rFonts w:ascii="Arial" w:hAnsi="Arial" w:cs="Arial"/>
                <w:sz w:val="20"/>
              </w:rPr>
            </w:pPr>
            <w:r w:rsidRPr="002E3233">
              <w:rPr>
                <w:rFonts w:ascii="Arial" w:hAnsi="Arial" w:cs="Arial"/>
                <w:sz w:val="20"/>
              </w:rPr>
              <w:t>5.15 p.m. - 5:30 p.m.</w:t>
            </w:r>
          </w:p>
        </w:tc>
        <w:tc>
          <w:tcPr>
            <w:tcW w:w="2700" w:type="dxa"/>
          </w:tcPr>
          <w:p w:rsidR="0086080E" w:rsidRPr="002E3233" w:rsidRDefault="0086080E" w:rsidP="002E3233">
            <w:pPr>
              <w:spacing w:before="80" w:after="80"/>
              <w:rPr>
                <w:rFonts w:ascii="Arial" w:hAnsi="Arial" w:cs="Arial"/>
                <w:b/>
                <w:sz w:val="20"/>
              </w:rPr>
            </w:pPr>
            <w:r w:rsidRPr="002E3233">
              <w:rPr>
                <w:rFonts w:ascii="Arial" w:hAnsi="Arial" w:cs="Arial"/>
                <w:sz w:val="20"/>
              </w:rPr>
              <w:t>Short Quiz and Q&amp;A</w:t>
            </w:r>
          </w:p>
        </w:tc>
      </w:tr>
      <w:tr w:rsidR="0086080E" w:rsidTr="002E3233">
        <w:tc>
          <w:tcPr>
            <w:tcW w:w="2335" w:type="dxa"/>
          </w:tcPr>
          <w:p w:rsidR="0086080E" w:rsidRPr="002E3233" w:rsidRDefault="0086080E" w:rsidP="002E3233">
            <w:pPr>
              <w:spacing w:before="80" w:after="80"/>
              <w:jc w:val="center"/>
              <w:rPr>
                <w:rFonts w:ascii="Arial" w:hAnsi="Arial" w:cs="Arial"/>
                <w:sz w:val="20"/>
              </w:rPr>
            </w:pPr>
            <w:r w:rsidRPr="002E3233">
              <w:rPr>
                <w:rFonts w:ascii="Arial" w:hAnsi="Arial" w:cs="Arial"/>
                <w:sz w:val="20"/>
              </w:rPr>
              <w:t>5.30 p.m.</w:t>
            </w:r>
          </w:p>
        </w:tc>
        <w:tc>
          <w:tcPr>
            <w:tcW w:w="2700" w:type="dxa"/>
          </w:tcPr>
          <w:p w:rsidR="0086080E" w:rsidRPr="002E3233" w:rsidRDefault="0086080E" w:rsidP="002E3233">
            <w:pPr>
              <w:spacing w:before="80" w:after="80"/>
              <w:rPr>
                <w:rFonts w:ascii="Arial" w:hAnsi="Arial" w:cs="Arial"/>
                <w:sz w:val="20"/>
              </w:rPr>
            </w:pPr>
            <w:r w:rsidRPr="002E3233">
              <w:rPr>
                <w:rFonts w:ascii="Arial" w:hAnsi="Arial" w:cs="Arial"/>
                <w:sz w:val="20"/>
              </w:rPr>
              <w:t>End of Day 2</w:t>
            </w:r>
          </w:p>
        </w:tc>
      </w:tr>
    </w:tbl>
    <w:p w:rsidR="0086080E" w:rsidRDefault="0086080E">
      <w:pPr>
        <w:jc w:val="both"/>
        <w:rPr>
          <w:rFonts w:ascii="Arial" w:hAnsi="Arial" w:cs="Arial"/>
          <w:sz w:val="24"/>
          <w:szCs w:val="24"/>
        </w:rPr>
      </w:pPr>
    </w:p>
    <w:p w:rsidR="0086080E" w:rsidRDefault="0086080E">
      <w:pPr>
        <w:jc w:val="both"/>
        <w:rPr>
          <w:rFonts w:ascii="Arial" w:hAnsi="Arial" w:cs="Arial"/>
          <w:sz w:val="24"/>
          <w:szCs w:val="24"/>
        </w:rPr>
      </w:pPr>
    </w:p>
    <w:p w:rsidR="0086080E" w:rsidRDefault="0086080E">
      <w:pPr>
        <w:jc w:val="both"/>
        <w:rPr>
          <w:rFonts w:ascii="Arial" w:hAnsi="Arial" w:cs="Arial"/>
          <w:sz w:val="24"/>
          <w:szCs w:val="24"/>
        </w:rPr>
      </w:pPr>
    </w:p>
    <w:p w:rsidR="0086080E" w:rsidRDefault="0086080E">
      <w:pPr>
        <w:jc w:val="both"/>
        <w:rPr>
          <w:rFonts w:ascii="Arial" w:hAnsi="Arial" w:cs="Arial"/>
          <w:b/>
          <w:bCs/>
          <w:sz w:val="28"/>
          <w:szCs w:val="28"/>
        </w:rPr>
      </w:pPr>
    </w:p>
    <w:p w:rsidR="0086080E" w:rsidRPr="00A234DA" w:rsidRDefault="0086080E">
      <w:pPr>
        <w:jc w:val="both"/>
        <w:rPr>
          <w:rFonts w:ascii="Arial" w:hAnsi="Arial" w:cs="Arial"/>
          <w:sz w:val="24"/>
          <w:szCs w:val="24"/>
        </w:rPr>
      </w:pPr>
      <w:r w:rsidRPr="00A234DA">
        <w:rPr>
          <w:rFonts w:ascii="Arial" w:hAnsi="Arial" w:cs="Arial"/>
          <w:b/>
          <w:bCs/>
          <w:sz w:val="28"/>
          <w:szCs w:val="28"/>
        </w:rPr>
        <w:t>DAY 3</w:t>
      </w:r>
    </w:p>
    <w:tbl>
      <w:tblPr>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5"/>
        <w:gridCol w:w="2700"/>
      </w:tblGrid>
      <w:tr w:rsidR="0086080E" w:rsidTr="002E3233">
        <w:trPr>
          <w:tblHeader/>
        </w:trPr>
        <w:tc>
          <w:tcPr>
            <w:tcW w:w="2335" w:type="dxa"/>
            <w:shd w:val="clear" w:color="auto" w:fill="C5E0B3"/>
          </w:tcPr>
          <w:p w:rsidR="0086080E" w:rsidRPr="002E3233" w:rsidRDefault="0086080E" w:rsidP="002E3233">
            <w:pPr>
              <w:spacing w:before="80" w:after="80"/>
              <w:jc w:val="center"/>
              <w:rPr>
                <w:rFonts w:ascii="Arial" w:hAnsi="Arial" w:cs="Arial"/>
                <w:b/>
                <w:bCs/>
                <w:sz w:val="24"/>
                <w:szCs w:val="24"/>
              </w:rPr>
            </w:pPr>
            <w:r w:rsidRPr="002E3233">
              <w:rPr>
                <w:rFonts w:ascii="Arial" w:hAnsi="Arial" w:cs="Arial"/>
                <w:b/>
                <w:bCs/>
                <w:sz w:val="20"/>
              </w:rPr>
              <w:t>Time</w:t>
            </w:r>
          </w:p>
        </w:tc>
        <w:tc>
          <w:tcPr>
            <w:tcW w:w="2700" w:type="dxa"/>
            <w:shd w:val="clear" w:color="auto" w:fill="C5E0B3"/>
          </w:tcPr>
          <w:p w:rsidR="0086080E" w:rsidRPr="002E3233" w:rsidRDefault="0086080E" w:rsidP="002E3233">
            <w:pPr>
              <w:spacing w:before="80" w:after="80"/>
              <w:jc w:val="center"/>
              <w:rPr>
                <w:rFonts w:ascii="Arial" w:hAnsi="Arial" w:cs="Arial"/>
                <w:b/>
                <w:bCs/>
                <w:sz w:val="24"/>
                <w:szCs w:val="24"/>
              </w:rPr>
            </w:pPr>
            <w:r w:rsidRPr="002E3233">
              <w:rPr>
                <w:rFonts w:ascii="Arial" w:hAnsi="Arial" w:cs="Arial"/>
                <w:b/>
                <w:bCs/>
                <w:sz w:val="20"/>
              </w:rPr>
              <w:t>Contents of Lecture</w:t>
            </w:r>
          </w:p>
        </w:tc>
      </w:tr>
      <w:tr w:rsidR="0086080E" w:rsidTr="002E3233">
        <w:tc>
          <w:tcPr>
            <w:tcW w:w="2335" w:type="dxa"/>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8.30 a.m. - 9.00 a.m.</w:t>
            </w:r>
          </w:p>
        </w:tc>
        <w:tc>
          <w:tcPr>
            <w:tcW w:w="2700" w:type="dxa"/>
          </w:tcPr>
          <w:p w:rsidR="0086080E" w:rsidRPr="002E3233" w:rsidRDefault="0086080E" w:rsidP="002E3233">
            <w:pPr>
              <w:spacing w:before="80" w:after="80"/>
              <w:rPr>
                <w:rFonts w:ascii="Arial" w:hAnsi="Arial" w:cs="Arial"/>
                <w:sz w:val="24"/>
                <w:szCs w:val="24"/>
              </w:rPr>
            </w:pPr>
            <w:r w:rsidRPr="002E3233">
              <w:rPr>
                <w:rFonts w:ascii="Arial" w:hAnsi="Arial" w:cs="Arial"/>
                <w:sz w:val="20"/>
              </w:rPr>
              <w:t>Registration</w:t>
            </w:r>
          </w:p>
        </w:tc>
      </w:tr>
      <w:tr w:rsidR="0086080E" w:rsidTr="002E3233">
        <w:trPr>
          <w:trHeight w:val="655"/>
        </w:trPr>
        <w:tc>
          <w:tcPr>
            <w:tcW w:w="2335" w:type="dxa"/>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9.00 a.m. - 10.30 a.m.</w:t>
            </w:r>
          </w:p>
        </w:tc>
        <w:tc>
          <w:tcPr>
            <w:tcW w:w="2700" w:type="dxa"/>
          </w:tcPr>
          <w:p w:rsidR="0086080E" w:rsidRPr="002E3233" w:rsidRDefault="0086080E" w:rsidP="002E3233">
            <w:pPr>
              <w:spacing w:before="80" w:after="80"/>
              <w:rPr>
                <w:rFonts w:ascii="Arial" w:hAnsi="Arial" w:cs="Arial"/>
              </w:rPr>
            </w:pPr>
            <w:r w:rsidRPr="002E3233">
              <w:rPr>
                <w:rFonts w:ascii="Arial" w:hAnsi="Arial" w:cs="Arial"/>
                <w:sz w:val="20"/>
              </w:rPr>
              <w:t xml:space="preserve">BAS in Plumbing &amp; Irrigation </w:t>
            </w:r>
          </w:p>
        </w:tc>
      </w:tr>
      <w:tr w:rsidR="0086080E" w:rsidTr="002E3233">
        <w:tc>
          <w:tcPr>
            <w:tcW w:w="2335" w:type="dxa"/>
            <w:shd w:val="clear" w:color="auto" w:fill="E2EFD9"/>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10.30 a.m. - 10.45 a.m.</w:t>
            </w:r>
          </w:p>
        </w:tc>
        <w:tc>
          <w:tcPr>
            <w:tcW w:w="2700" w:type="dxa"/>
            <w:shd w:val="clear" w:color="auto" w:fill="E2EFD9"/>
          </w:tcPr>
          <w:p w:rsidR="0086080E" w:rsidRPr="002E3233" w:rsidRDefault="0086080E" w:rsidP="002E3233">
            <w:pPr>
              <w:spacing w:before="80" w:after="80"/>
              <w:rPr>
                <w:rFonts w:ascii="Arial" w:hAnsi="Arial" w:cs="Arial"/>
                <w:sz w:val="24"/>
                <w:szCs w:val="24"/>
              </w:rPr>
            </w:pPr>
            <w:r w:rsidRPr="002E3233">
              <w:rPr>
                <w:rFonts w:ascii="Arial" w:hAnsi="Arial" w:cs="Arial"/>
                <w:sz w:val="20"/>
              </w:rPr>
              <w:t>Tea Break</w:t>
            </w:r>
          </w:p>
        </w:tc>
      </w:tr>
      <w:tr w:rsidR="0086080E" w:rsidTr="002E3233">
        <w:tc>
          <w:tcPr>
            <w:tcW w:w="2335" w:type="dxa"/>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10.45 a.m. - 1.00 p.m.</w:t>
            </w:r>
          </w:p>
        </w:tc>
        <w:tc>
          <w:tcPr>
            <w:tcW w:w="2700" w:type="dxa"/>
          </w:tcPr>
          <w:p w:rsidR="0086080E" w:rsidRPr="002E3233" w:rsidRDefault="0086080E" w:rsidP="002E3233">
            <w:pPr>
              <w:spacing w:before="80" w:after="80"/>
              <w:rPr>
                <w:rFonts w:ascii="Arial" w:hAnsi="Arial" w:cs="Arial"/>
                <w:sz w:val="24"/>
                <w:szCs w:val="24"/>
              </w:rPr>
            </w:pPr>
            <w:r w:rsidRPr="002E3233">
              <w:rPr>
                <w:rFonts w:ascii="Arial" w:hAnsi="Arial" w:cs="Arial"/>
                <w:sz w:val="20"/>
              </w:rPr>
              <w:t xml:space="preserve">BAS Trending &amp; Analytics (Part 1) </w:t>
            </w:r>
          </w:p>
        </w:tc>
      </w:tr>
      <w:tr w:rsidR="0086080E" w:rsidTr="002E3233">
        <w:tc>
          <w:tcPr>
            <w:tcW w:w="2335" w:type="dxa"/>
            <w:shd w:val="clear" w:color="auto" w:fill="E2EFD9"/>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1.00 p.m. - 2.00 p.m.</w:t>
            </w:r>
          </w:p>
        </w:tc>
        <w:tc>
          <w:tcPr>
            <w:tcW w:w="2700" w:type="dxa"/>
            <w:shd w:val="clear" w:color="auto" w:fill="E2EFD9"/>
          </w:tcPr>
          <w:p w:rsidR="0086080E" w:rsidRPr="002E3233" w:rsidRDefault="0086080E" w:rsidP="002E3233">
            <w:pPr>
              <w:spacing w:before="80" w:after="80"/>
              <w:rPr>
                <w:rFonts w:ascii="Arial" w:hAnsi="Arial" w:cs="Arial"/>
                <w:sz w:val="24"/>
                <w:szCs w:val="24"/>
              </w:rPr>
            </w:pPr>
            <w:r w:rsidRPr="002E3233">
              <w:rPr>
                <w:rFonts w:ascii="Arial" w:hAnsi="Arial" w:cs="Arial"/>
                <w:sz w:val="20"/>
              </w:rPr>
              <w:t>Lunch Break</w:t>
            </w:r>
          </w:p>
        </w:tc>
      </w:tr>
      <w:tr w:rsidR="0086080E" w:rsidTr="002E3233">
        <w:tc>
          <w:tcPr>
            <w:tcW w:w="2335" w:type="dxa"/>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2.00 p.m. - 3.30 p.m.</w:t>
            </w:r>
          </w:p>
        </w:tc>
        <w:tc>
          <w:tcPr>
            <w:tcW w:w="2700" w:type="dxa"/>
          </w:tcPr>
          <w:p w:rsidR="0086080E" w:rsidRPr="002E3233" w:rsidRDefault="0086080E" w:rsidP="002E3233">
            <w:pPr>
              <w:spacing w:before="80" w:after="80"/>
              <w:rPr>
                <w:rFonts w:ascii="Arial" w:hAnsi="Arial" w:cs="Arial"/>
              </w:rPr>
            </w:pPr>
            <w:r w:rsidRPr="002E3233">
              <w:rPr>
                <w:rFonts w:ascii="Arial" w:hAnsi="Arial" w:cs="Arial"/>
                <w:sz w:val="20"/>
              </w:rPr>
              <w:t xml:space="preserve">BAS Trending &amp; Analytics (Part 2) </w:t>
            </w:r>
          </w:p>
        </w:tc>
      </w:tr>
      <w:tr w:rsidR="0086080E" w:rsidTr="002E3233">
        <w:tc>
          <w:tcPr>
            <w:tcW w:w="2335" w:type="dxa"/>
            <w:shd w:val="clear" w:color="auto" w:fill="E2EFD9"/>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3.30 p.m. - 3.45 p.m.</w:t>
            </w:r>
          </w:p>
        </w:tc>
        <w:tc>
          <w:tcPr>
            <w:tcW w:w="2700" w:type="dxa"/>
            <w:shd w:val="clear" w:color="auto" w:fill="E2EFD9"/>
          </w:tcPr>
          <w:p w:rsidR="0086080E" w:rsidRPr="002E3233" w:rsidRDefault="0086080E" w:rsidP="002E3233">
            <w:pPr>
              <w:spacing w:before="80" w:after="80"/>
              <w:rPr>
                <w:rFonts w:ascii="Arial" w:hAnsi="Arial" w:cs="Arial"/>
                <w:sz w:val="24"/>
                <w:szCs w:val="24"/>
              </w:rPr>
            </w:pPr>
            <w:r w:rsidRPr="002E3233">
              <w:rPr>
                <w:rFonts w:ascii="Arial" w:hAnsi="Arial" w:cs="Arial"/>
                <w:sz w:val="20"/>
              </w:rPr>
              <w:t>Tea Break</w:t>
            </w:r>
          </w:p>
        </w:tc>
      </w:tr>
      <w:tr w:rsidR="0086080E" w:rsidTr="002E3233">
        <w:tc>
          <w:tcPr>
            <w:tcW w:w="2335" w:type="dxa"/>
          </w:tcPr>
          <w:p w:rsidR="0086080E" w:rsidRPr="002E3233" w:rsidRDefault="0086080E" w:rsidP="002E3233">
            <w:pPr>
              <w:spacing w:before="80" w:after="80"/>
              <w:jc w:val="center"/>
              <w:rPr>
                <w:rFonts w:ascii="Arial" w:hAnsi="Arial" w:cs="Arial"/>
                <w:sz w:val="20"/>
              </w:rPr>
            </w:pPr>
            <w:r w:rsidRPr="002E3233">
              <w:rPr>
                <w:rFonts w:ascii="Arial" w:hAnsi="Arial" w:cs="Arial"/>
                <w:sz w:val="20"/>
              </w:rPr>
              <w:t>3.45 p.m. - 5.00 p.m.</w:t>
            </w:r>
          </w:p>
        </w:tc>
        <w:tc>
          <w:tcPr>
            <w:tcW w:w="2700" w:type="dxa"/>
          </w:tcPr>
          <w:p w:rsidR="0086080E" w:rsidRPr="002E3233" w:rsidRDefault="0086080E" w:rsidP="002E3233">
            <w:pPr>
              <w:spacing w:before="80" w:after="80"/>
              <w:rPr>
                <w:rFonts w:ascii="Arial" w:hAnsi="Arial" w:cs="Arial"/>
                <w:b/>
                <w:sz w:val="20"/>
              </w:rPr>
            </w:pPr>
            <w:r w:rsidRPr="002E3233">
              <w:rPr>
                <w:rFonts w:ascii="Arial" w:hAnsi="Arial" w:cs="Arial"/>
                <w:sz w:val="20"/>
              </w:rPr>
              <w:t>MCQ Briefing &amp; Exam</w:t>
            </w:r>
          </w:p>
        </w:tc>
      </w:tr>
      <w:tr w:rsidR="0086080E" w:rsidTr="002E3233">
        <w:tc>
          <w:tcPr>
            <w:tcW w:w="2335" w:type="dxa"/>
          </w:tcPr>
          <w:p w:rsidR="0086080E" w:rsidRPr="002E3233" w:rsidRDefault="0086080E" w:rsidP="002E3233">
            <w:pPr>
              <w:spacing w:before="80" w:after="80"/>
              <w:jc w:val="center"/>
              <w:rPr>
                <w:rFonts w:ascii="Arial" w:hAnsi="Arial" w:cs="Arial"/>
                <w:sz w:val="20"/>
              </w:rPr>
            </w:pPr>
            <w:r w:rsidRPr="002E3233">
              <w:rPr>
                <w:rFonts w:ascii="Arial" w:hAnsi="Arial" w:cs="Arial"/>
                <w:sz w:val="20"/>
              </w:rPr>
              <w:t>5.00 p.m. - 5.30 p.m.</w:t>
            </w:r>
          </w:p>
        </w:tc>
        <w:tc>
          <w:tcPr>
            <w:tcW w:w="2700" w:type="dxa"/>
          </w:tcPr>
          <w:p w:rsidR="0086080E" w:rsidRPr="002E3233" w:rsidRDefault="0086080E" w:rsidP="002E3233">
            <w:pPr>
              <w:spacing w:before="80" w:after="80"/>
              <w:rPr>
                <w:rFonts w:ascii="Arial" w:hAnsi="Arial" w:cs="Arial"/>
                <w:sz w:val="20"/>
              </w:rPr>
            </w:pPr>
            <w:r w:rsidRPr="002E3233">
              <w:rPr>
                <w:rFonts w:ascii="Arial" w:hAnsi="Arial" w:cs="Arial"/>
                <w:sz w:val="20"/>
              </w:rPr>
              <w:t>Briefing on Group Project Assignment</w:t>
            </w:r>
          </w:p>
        </w:tc>
      </w:tr>
      <w:tr w:rsidR="0086080E" w:rsidTr="002E3233">
        <w:tc>
          <w:tcPr>
            <w:tcW w:w="2335" w:type="dxa"/>
          </w:tcPr>
          <w:p w:rsidR="0086080E" w:rsidRPr="002E3233" w:rsidRDefault="0086080E" w:rsidP="002E3233">
            <w:pPr>
              <w:spacing w:before="80" w:after="80"/>
              <w:jc w:val="center"/>
              <w:rPr>
                <w:rFonts w:ascii="Arial" w:hAnsi="Arial" w:cs="Arial"/>
                <w:sz w:val="20"/>
              </w:rPr>
            </w:pPr>
            <w:r w:rsidRPr="002E3233">
              <w:rPr>
                <w:rFonts w:ascii="Arial" w:hAnsi="Arial" w:cs="Arial"/>
                <w:sz w:val="20"/>
              </w:rPr>
              <w:t>5.30 p.m.</w:t>
            </w:r>
          </w:p>
        </w:tc>
        <w:tc>
          <w:tcPr>
            <w:tcW w:w="2700" w:type="dxa"/>
          </w:tcPr>
          <w:p w:rsidR="0086080E" w:rsidRPr="002E3233" w:rsidRDefault="0086080E" w:rsidP="002E3233">
            <w:pPr>
              <w:spacing w:before="80" w:after="80"/>
              <w:rPr>
                <w:rFonts w:ascii="Arial" w:hAnsi="Arial" w:cs="Arial"/>
                <w:b/>
                <w:sz w:val="20"/>
              </w:rPr>
            </w:pPr>
            <w:r w:rsidRPr="002E3233">
              <w:rPr>
                <w:rFonts w:ascii="Arial" w:hAnsi="Arial" w:cs="Arial"/>
                <w:sz w:val="20"/>
              </w:rPr>
              <w:t>End of Day 3</w:t>
            </w:r>
          </w:p>
        </w:tc>
      </w:tr>
    </w:tbl>
    <w:p w:rsidR="0086080E" w:rsidRPr="00A234DA" w:rsidRDefault="0086080E" w:rsidP="00032A09">
      <w:pPr>
        <w:spacing w:before="240"/>
        <w:jc w:val="both"/>
        <w:rPr>
          <w:rFonts w:ascii="Arial" w:hAnsi="Arial" w:cs="Arial"/>
          <w:b/>
          <w:bCs/>
          <w:sz w:val="28"/>
          <w:szCs w:val="28"/>
        </w:rPr>
      </w:pPr>
      <w:r w:rsidRPr="00A234DA">
        <w:rPr>
          <w:rFonts w:ascii="Arial" w:hAnsi="Arial" w:cs="Arial"/>
          <w:b/>
          <w:bCs/>
          <w:sz w:val="28"/>
          <w:szCs w:val="28"/>
        </w:rPr>
        <w:t>DAY 4</w:t>
      </w:r>
    </w:p>
    <w:p w:rsidR="0086080E" w:rsidRPr="008D62BD" w:rsidRDefault="0086080E">
      <w:pPr>
        <w:jc w:val="both"/>
        <w:rPr>
          <w:rFonts w:ascii="Arial" w:hAnsi="Arial" w:cs="Arial"/>
          <w:i/>
          <w:iCs/>
          <w:sz w:val="20"/>
          <w:szCs w:val="20"/>
        </w:rPr>
      </w:pPr>
      <w:r w:rsidRPr="00673BCE">
        <w:rPr>
          <w:rFonts w:ascii="Arial" w:hAnsi="Arial" w:cs="Arial"/>
          <w:i/>
          <w:iCs/>
          <w:sz w:val="20"/>
          <w:szCs w:val="20"/>
        </w:rPr>
        <w:t>(Scheduled appro</w:t>
      </w:r>
      <w:r>
        <w:rPr>
          <w:rFonts w:ascii="Arial" w:hAnsi="Arial" w:cs="Arial"/>
          <w:i/>
          <w:iCs/>
          <w:sz w:val="20"/>
          <w:szCs w:val="20"/>
        </w:rPr>
        <w:t>ximately</w:t>
      </w:r>
      <w:r w:rsidRPr="00673BCE">
        <w:rPr>
          <w:rFonts w:ascii="Arial" w:hAnsi="Arial" w:cs="Arial"/>
          <w:i/>
          <w:iCs/>
          <w:sz w:val="20"/>
          <w:szCs w:val="20"/>
        </w:rPr>
        <w:t xml:space="preserve"> two weeks after Day 3)</w:t>
      </w:r>
    </w:p>
    <w:tbl>
      <w:tblPr>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5"/>
        <w:gridCol w:w="2700"/>
      </w:tblGrid>
      <w:tr w:rsidR="0086080E" w:rsidRPr="00673BCE" w:rsidTr="002E3233">
        <w:trPr>
          <w:tblHeader/>
        </w:trPr>
        <w:tc>
          <w:tcPr>
            <w:tcW w:w="2335" w:type="dxa"/>
            <w:shd w:val="clear" w:color="auto" w:fill="C5E0B3"/>
          </w:tcPr>
          <w:p w:rsidR="0086080E" w:rsidRPr="002E3233" w:rsidRDefault="0086080E" w:rsidP="002E3233">
            <w:pPr>
              <w:spacing w:before="80" w:after="80"/>
              <w:jc w:val="center"/>
              <w:rPr>
                <w:rFonts w:ascii="Arial" w:hAnsi="Arial" w:cs="Arial"/>
                <w:b/>
                <w:bCs/>
                <w:sz w:val="24"/>
                <w:szCs w:val="24"/>
              </w:rPr>
            </w:pPr>
            <w:r w:rsidRPr="002E3233">
              <w:rPr>
                <w:rFonts w:ascii="Arial" w:hAnsi="Arial" w:cs="Arial"/>
                <w:b/>
                <w:bCs/>
                <w:sz w:val="20"/>
              </w:rPr>
              <w:t>Time</w:t>
            </w:r>
          </w:p>
        </w:tc>
        <w:tc>
          <w:tcPr>
            <w:tcW w:w="2700" w:type="dxa"/>
            <w:shd w:val="clear" w:color="auto" w:fill="C5E0B3"/>
          </w:tcPr>
          <w:p w:rsidR="0086080E" w:rsidRPr="002E3233" w:rsidRDefault="0086080E" w:rsidP="002E3233">
            <w:pPr>
              <w:spacing w:before="80" w:after="80"/>
              <w:jc w:val="center"/>
              <w:rPr>
                <w:rFonts w:ascii="Arial" w:hAnsi="Arial" w:cs="Arial"/>
                <w:b/>
                <w:bCs/>
                <w:sz w:val="24"/>
                <w:szCs w:val="24"/>
              </w:rPr>
            </w:pPr>
            <w:r w:rsidRPr="002E3233">
              <w:rPr>
                <w:rFonts w:ascii="Arial" w:hAnsi="Arial" w:cs="Arial"/>
                <w:b/>
                <w:bCs/>
                <w:sz w:val="20"/>
              </w:rPr>
              <w:t>Contents of Lecture</w:t>
            </w:r>
          </w:p>
        </w:tc>
      </w:tr>
      <w:tr w:rsidR="0086080E" w:rsidRPr="00673BCE" w:rsidTr="002E3233">
        <w:tc>
          <w:tcPr>
            <w:tcW w:w="2335" w:type="dxa"/>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8.00 a.m. - 8.30 a.m.</w:t>
            </w:r>
          </w:p>
        </w:tc>
        <w:tc>
          <w:tcPr>
            <w:tcW w:w="2700" w:type="dxa"/>
          </w:tcPr>
          <w:p w:rsidR="0086080E" w:rsidRPr="002E3233" w:rsidRDefault="0086080E" w:rsidP="002E3233">
            <w:pPr>
              <w:spacing w:before="80" w:after="80"/>
              <w:rPr>
                <w:rFonts w:ascii="Arial" w:hAnsi="Arial" w:cs="Arial"/>
                <w:sz w:val="24"/>
                <w:szCs w:val="24"/>
              </w:rPr>
            </w:pPr>
            <w:r w:rsidRPr="002E3233">
              <w:rPr>
                <w:rFonts w:ascii="Arial" w:hAnsi="Arial" w:cs="Arial"/>
                <w:sz w:val="20"/>
              </w:rPr>
              <w:t>Registration</w:t>
            </w:r>
          </w:p>
        </w:tc>
      </w:tr>
      <w:tr w:rsidR="0086080E" w:rsidRPr="00673BCE" w:rsidTr="002E3233">
        <w:tc>
          <w:tcPr>
            <w:tcW w:w="2335" w:type="dxa"/>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8.30 a.m. - 1.00 p.m.</w:t>
            </w:r>
          </w:p>
        </w:tc>
        <w:tc>
          <w:tcPr>
            <w:tcW w:w="2700" w:type="dxa"/>
          </w:tcPr>
          <w:p w:rsidR="0086080E" w:rsidRPr="002E3233" w:rsidRDefault="0086080E" w:rsidP="002E3233">
            <w:pPr>
              <w:spacing w:before="80" w:after="80"/>
              <w:rPr>
                <w:rFonts w:ascii="Arial" w:hAnsi="Arial" w:cs="Arial"/>
                <w:sz w:val="24"/>
                <w:szCs w:val="24"/>
              </w:rPr>
            </w:pPr>
            <w:r w:rsidRPr="002E3233">
              <w:rPr>
                <w:rFonts w:ascii="Arial" w:hAnsi="Arial" w:cs="Arial"/>
                <w:sz w:val="20"/>
              </w:rPr>
              <w:t>Presentation of Project Assignment</w:t>
            </w:r>
          </w:p>
        </w:tc>
      </w:tr>
      <w:tr w:rsidR="0086080E" w:rsidRPr="00673BCE" w:rsidTr="002E3233">
        <w:tc>
          <w:tcPr>
            <w:tcW w:w="5035" w:type="dxa"/>
            <w:gridSpan w:val="2"/>
            <w:shd w:val="clear" w:color="auto" w:fill="E2EFD9"/>
          </w:tcPr>
          <w:p w:rsidR="0086080E" w:rsidRPr="002E3233" w:rsidRDefault="0086080E" w:rsidP="002E3233">
            <w:pPr>
              <w:spacing w:before="80" w:after="80"/>
              <w:jc w:val="center"/>
              <w:rPr>
                <w:rFonts w:ascii="Arial" w:hAnsi="Arial" w:cs="Arial"/>
                <w:sz w:val="20"/>
              </w:rPr>
            </w:pPr>
            <w:r w:rsidRPr="002E3233">
              <w:rPr>
                <w:rFonts w:ascii="Arial" w:hAnsi="Arial" w:cs="Arial"/>
                <w:sz w:val="20"/>
              </w:rPr>
              <w:t xml:space="preserve">Tea and coffee with snacks served throughout </w:t>
            </w:r>
          </w:p>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8.00 a.m. to 1.00 p.m.</w:t>
            </w:r>
          </w:p>
        </w:tc>
      </w:tr>
      <w:tr w:rsidR="0086080E" w:rsidRPr="00673BCE" w:rsidTr="002E3233">
        <w:tc>
          <w:tcPr>
            <w:tcW w:w="2335" w:type="dxa"/>
          </w:tcPr>
          <w:p w:rsidR="0086080E" w:rsidRPr="002E3233" w:rsidRDefault="0086080E" w:rsidP="002E3233">
            <w:pPr>
              <w:spacing w:before="80" w:after="80"/>
              <w:jc w:val="center"/>
              <w:rPr>
                <w:rFonts w:ascii="Arial" w:hAnsi="Arial" w:cs="Arial"/>
                <w:sz w:val="24"/>
                <w:szCs w:val="24"/>
              </w:rPr>
            </w:pPr>
            <w:r w:rsidRPr="002E3233">
              <w:rPr>
                <w:rFonts w:ascii="Arial" w:hAnsi="Arial" w:cs="Arial"/>
                <w:sz w:val="20"/>
              </w:rPr>
              <w:t>1.15 p.m.</w:t>
            </w:r>
          </w:p>
        </w:tc>
        <w:tc>
          <w:tcPr>
            <w:tcW w:w="2700" w:type="dxa"/>
          </w:tcPr>
          <w:p w:rsidR="0086080E" w:rsidRPr="002E3233" w:rsidRDefault="0086080E" w:rsidP="002E3233">
            <w:pPr>
              <w:spacing w:before="80" w:after="80"/>
              <w:rPr>
                <w:rFonts w:ascii="Arial" w:hAnsi="Arial" w:cs="Arial"/>
                <w:sz w:val="24"/>
                <w:szCs w:val="24"/>
              </w:rPr>
            </w:pPr>
            <w:r w:rsidRPr="002E3233">
              <w:rPr>
                <w:rFonts w:ascii="Arial" w:hAnsi="Arial" w:cs="Arial"/>
                <w:sz w:val="20"/>
              </w:rPr>
              <w:t>End of Day 4</w:t>
            </w:r>
          </w:p>
        </w:tc>
      </w:tr>
    </w:tbl>
    <w:p w:rsidR="0086080E" w:rsidRPr="00673BCE" w:rsidRDefault="0086080E" w:rsidP="00AF3E4F">
      <w:pPr>
        <w:spacing w:before="120"/>
        <w:jc w:val="both"/>
        <w:rPr>
          <w:rFonts w:ascii="Arial" w:hAnsi="Arial" w:cs="Arial"/>
          <w:sz w:val="24"/>
          <w:szCs w:val="24"/>
        </w:rPr>
      </w:pPr>
    </w:p>
    <w:p w:rsidR="0086080E" w:rsidRPr="00041303" w:rsidRDefault="0086080E" w:rsidP="007F03AF">
      <w:pPr>
        <w:spacing w:after="160"/>
        <w:jc w:val="both"/>
        <w:rPr>
          <w:rFonts w:ascii="Arial" w:hAnsi="Arial" w:cs="Arial"/>
          <w:b/>
          <w:bCs/>
          <w:sz w:val="20"/>
          <w:szCs w:val="20"/>
          <w:u w:val="single"/>
        </w:rPr>
      </w:pPr>
      <w:r w:rsidRPr="00041303">
        <w:rPr>
          <w:rFonts w:ascii="Arial" w:hAnsi="Arial" w:cs="Arial"/>
          <w:b/>
          <w:bCs/>
          <w:sz w:val="20"/>
          <w:szCs w:val="20"/>
          <w:u w:val="single"/>
        </w:rPr>
        <w:t>Note:</w:t>
      </w:r>
    </w:p>
    <w:p w:rsidR="0086080E" w:rsidRDefault="0086080E" w:rsidP="00ED7DB9">
      <w:pPr>
        <w:tabs>
          <w:tab w:val="left" w:pos="230"/>
        </w:tabs>
        <w:ind w:left="230" w:hanging="230"/>
        <w:jc w:val="both"/>
        <w:rPr>
          <w:rFonts w:ascii="Arial" w:hAnsi="Arial" w:cs="Arial"/>
          <w:sz w:val="20"/>
          <w:szCs w:val="20"/>
        </w:rPr>
      </w:pPr>
      <w:r>
        <w:rPr>
          <w:rFonts w:ascii="Arial" w:hAnsi="Arial" w:cs="Arial"/>
          <w:sz w:val="20"/>
          <w:szCs w:val="20"/>
        </w:rPr>
        <w:sym w:font="Wingdings" w:char="F09F"/>
      </w:r>
      <w:r>
        <w:rPr>
          <w:rFonts w:ascii="Arial" w:hAnsi="Arial" w:cs="Arial"/>
          <w:sz w:val="20"/>
          <w:szCs w:val="20"/>
        </w:rPr>
        <w:tab/>
      </w:r>
      <w:r w:rsidRPr="00673BCE">
        <w:rPr>
          <w:rFonts w:ascii="Arial" w:hAnsi="Arial" w:cs="Arial"/>
          <w:sz w:val="20"/>
          <w:szCs w:val="20"/>
        </w:rPr>
        <w:t xml:space="preserve">Titles and sequence of papers are subject to change without </w:t>
      </w:r>
      <w:r>
        <w:rPr>
          <w:rFonts w:ascii="Arial" w:hAnsi="Arial" w:cs="Arial"/>
          <w:sz w:val="20"/>
          <w:szCs w:val="20"/>
        </w:rPr>
        <w:t xml:space="preserve">prior </w:t>
      </w:r>
      <w:r w:rsidRPr="00673BCE">
        <w:rPr>
          <w:rFonts w:ascii="Arial" w:hAnsi="Arial" w:cs="Arial"/>
          <w:sz w:val="20"/>
          <w:szCs w:val="20"/>
        </w:rPr>
        <w:t>notice</w:t>
      </w:r>
      <w:r>
        <w:rPr>
          <w:rFonts w:ascii="Arial" w:hAnsi="Arial" w:cs="Arial"/>
          <w:sz w:val="20"/>
          <w:szCs w:val="20"/>
        </w:rPr>
        <w:t>.</w:t>
      </w:r>
    </w:p>
    <w:p w:rsidR="0086080E" w:rsidRPr="00673BCE" w:rsidRDefault="0086080E" w:rsidP="00ED7DB9">
      <w:pPr>
        <w:tabs>
          <w:tab w:val="left" w:pos="230"/>
        </w:tabs>
        <w:ind w:left="230" w:hanging="230"/>
        <w:jc w:val="both"/>
        <w:rPr>
          <w:rFonts w:ascii="Arial" w:hAnsi="Arial" w:cs="Arial"/>
          <w:sz w:val="20"/>
          <w:szCs w:val="20"/>
        </w:rPr>
      </w:pPr>
    </w:p>
    <w:p w:rsidR="0086080E" w:rsidRDefault="0086080E" w:rsidP="00ED7DB9">
      <w:pPr>
        <w:tabs>
          <w:tab w:val="left" w:pos="230"/>
        </w:tabs>
        <w:ind w:left="230" w:hanging="230"/>
        <w:jc w:val="both"/>
        <w:rPr>
          <w:rFonts w:ascii="Arial" w:hAnsi="Arial" w:cs="Arial"/>
          <w:sz w:val="20"/>
          <w:szCs w:val="20"/>
        </w:rPr>
      </w:pPr>
      <w:r>
        <w:rPr>
          <w:rFonts w:ascii="Arial" w:hAnsi="Arial" w:cs="Arial"/>
          <w:sz w:val="20"/>
          <w:szCs w:val="20"/>
        </w:rPr>
        <w:sym w:font="Wingdings" w:char="F09F"/>
      </w:r>
      <w:r>
        <w:rPr>
          <w:rFonts w:ascii="Arial" w:hAnsi="Arial" w:cs="Arial"/>
          <w:sz w:val="20"/>
          <w:szCs w:val="20"/>
        </w:rPr>
        <w:tab/>
      </w:r>
      <w:r w:rsidRPr="00673BCE">
        <w:rPr>
          <w:rFonts w:ascii="Arial" w:hAnsi="Arial" w:cs="Arial"/>
          <w:sz w:val="20"/>
          <w:szCs w:val="20"/>
        </w:rPr>
        <w:t>Participants are encouraged to bring along their laptop</w:t>
      </w:r>
      <w:r>
        <w:rPr>
          <w:rFonts w:ascii="Arial" w:hAnsi="Arial" w:cs="Arial"/>
          <w:sz w:val="20"/>
          <w:szCs w:val="20"/>
        </w:rPr>
        <w:t>.</w:t>
      </w:r>
    </w:p>
    <w:p w:rsidR="0086080E" w:rsidRDefault="0086080E">
      <w:pPr>
        <w:jc w:val="both"/>
        <w:rPr>
          <w:rFonts w:ascii="Arial" w:hAnsi="Arial" w:cs="Arial"/>
          <w:sz w:val="20"/>
          <w:szCs w:val="20"/>
        </w:rPr>
      </w:pPr>
    </w:p>
    <w:p w:rsidR="0086080E" w:rsidRPr="00C101A4" w:rsidRDefault="0086080E" w:rsidP="008D62BD">
      <w:pPr>
        <w:spacing w:after="120"/>
        <w:jc w:val="both"/>
        <w:rPr>
          <w:rFonts w:ascii="Arial" w:hAnsi="Arial" w:cs="Arial"/>
          <w:b/>
          <w:bCs/>
          <w:sz w:val="26"/>
          <w:szCs w:val="26"/>
        </w:rPr>
      </w:pPr>
      <w:r w:rsidRPr="00C101A4">
        <w:rPr>
          <w:rFonts w:ascii="Arial" w:hAnsi="Arial" w:cs="Arial"/>
          <w:b/>
          <w:bCs/>
          <w:sz w:val="26"/>
          <w:szCs w:val="26"/>
        </w:rPr>
        <w:t>BEM APPROVED CPD</w:t>
      </w:r>
    </w:p>
    <w:p w:rsidR="0086080E" w:rsidRPr="004B588C" w:rsidRDefault="0086080E" w:rsidP="008D62BD">
      <w:pPr>
        <w:spacing w:line="280" w:lineRule="atLeast"/>
        <w:jc w:val="both"/>
        <w:rPr>
          <w:rFonts w:ascii="Arial" w:hAnsi="Arial" w:cs="Arial"/>
        </w:rPr>
      </w:pPr>
      <w:r w:rsidRPr="004B588C">
        <w:rPr>
          <w:rFonts w:ascii="Arial" w:hAnsi="Arial" w:cs="Arial"/>
        </w:rPr>
        <w:t>Day 1 only – 6 hours</w:t>
      </w:r>
    </w:p>
    <w:p w:rsidR="0086080E" w:rsidRPr="008D62BD" w:rsidRDefault="0086080E" w:rsidP="008D62BD">
      <w:pPr>
        <w:spacing w:after="120" w:line="280" w:lineRule="atLeast"/>
        <w:jc w:val="both"/>
        <w:rPr>
          <w:rFonts w:ascii="Arial" w:hAnsi="Arial" w:cs="Arial"/>
        </w:rPr>
      </w:pPr>
      <w:r w:rsidRPr="004B588C">
        <w:rPr>
          <w:rFonts w:ascii="Arial" w:hAnsi="Arial" w:cs="Arial"/>
        </w:rPr>
        <w:t>Full course – 20 hours</w:t>
      </w:r>
    </w:p>
    <w:p w:rsidR="0086080E" w:rsidRDefault="0086080E">
      <w:pPr>
        <w:jc w:val="both"/>
        <w:rPr>
          <w:rFonts w:ascii="Arial" w:hAnsi="Arial" w:cs="Arial"/>
          <w:sz w:val="20"/>
          <w:szCs w:val="20"/>
        </w:rPr>
        <w:sectPr w:rsidR="0086080E" w:rsidSect="00FF6A8D">
          <w:type w:val="continuous"/>
          <w:pgSz w:w="11906" w:h="16838" w:code="9"/>
          <w:pgMar w:top="567" w:right="567" w:bottom="567" w:left="567" w:header="340" w:footer="340" w:gutter="0"/>
          <w:cols w:num="2" w:space="734"/>
          <w:docGrid w:linePitch="360"/>
        </w:sectPr>
      </w:pPr>
    </w:p>
    <w:p w:rsidR="0086080E" w:rsidRPr="007A2611" w:rsidRDefault="0086080E" w:rsidP="007A2611">
      <w:pPr>
        <w:jc w:val="both"/>
        <w:rPr>
          <w:rFonts w:ascii="Arial" w:hAnsi="Arial" w:cs="Arial"/>
          <w:sz w:val="24"/>
          <w:szCs w:val="24"/>
        </w:rPr>
      </w:pPr>
      <w:r>
        <w:rPr>
          <w:rFonts w:ascii="Arial" w:hAnsi="Arial" w:cs="Arial"/>
          <w:b/>
          <w:bCs/>
          <w:sz w:val="32"/>
          <w:szCs w:val="32"/>
        </w:rPr>
        <w:t>TRAINERS</w:t>
      </w:r>
    </w:p>
    <w:p w:rsidR="0086080E" w:rsidRDefault="0086080E">
      <w:pPr>
        <w:jc w:val="both"/>
        <w:rPr>
          <w:rFonts w:ascii="Arial" w:hAnsi="Arial" w:cs="Arial"/>
          <w:sz w:val="24"/>
          <w:szCs w:val="24"/>
        </w:rPr>
      </w:pPr>
    </w:p>
    <w:tbl>
      <w:tblPr>
        <w:tblW w:w="10876" w:type="dxa"/>
        <w:tblLook w:val="00A0"/>
      </w:tblPr>
      <w:tblGrid>
        <w:gridCol w:w="1800"/>
        <w:gridCol w:w="460"/>
        <w:gridCol w:w="2152"/>
        <w:gridCol w:w="2248"/>
        <w:gridCol w:w="2160"/>
        <w:gridCol w:w="2056"/>
      </w:tblGrid>
      <w:tr w:rsidR="0086080E" w:rsidTr="002E3233">
        <w:trPr>
          <w:trHeight w:val="5009"/>
        </w:trPr>
        <w:tc>
          <w:tcPr>
            <w:tcW w:w="1800" w:type="dxa"/>
            <w:shd w:val="clear" w:color="auto" w:fill="E2EFD9"/>
          </w:tcPr>
          <w:p w:rsidR="0086080E" w:rsidRPr="002E3233" w:rsidRDefault="0086080E" w:rsidP="002E3233">
            <w:pPr>
              <w:jc w:val="center"/>
              <w:rPr>
                <w:rFonts w:ascii="Arial" w:hAnsi="Arial" w:cs="Arial"/>
                <w:sz w:val="20"/>
                <w:szCs w:val="20"/>
              </w:rPr>
            </w:pPr>
            <w:r w:rsidRPr="00641C6C">
              <w:rPr>
                <w:rFonts w:ascii="Arial" w:hAnsi="Arial" w:cs="Arial"/>
                <w:noProof/>
                <w:sz w:val="20"/>
                <w:szCs w:val="20"/>
              </w:rPr>
              <w:pict>
                <v:shape id="Picture 891658482" o:spid="_x0000_i1026" type="#_x0000_t75" style="width:61.5pt;height:74.2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">
                  <v:imagedata r:id="rId14" o:title="" cropbottom="-86f"/>
                  <o:lock v:ext="edit" aspectratio="f"/>
                </v:shape>
              </w:pict>
            </w:r>
          </w:p>
          <w:p w:rsidR="0086080E" w:rsidRPr="002E3233" w:rsidRDefault="0086080E" w:rsidP="002E3233">
            <w:pPr>
              <w:jc w:val="center"/>
              <w:rPr>
                <w:rFonts w:ascii="Arial" w:hAnsi="Arial" w:cs="Arial"/>
                <w:b/>
              </w:rPr>
            </w:pPr>
            <w:r w:rsidRPr="002E3233">
              <w:rPr>
                <w:rFonts w:ascii="Arial" w:hAnsi="Arial" w:cs="Arial"/>
                <w:b/>
              </w:rPr>
              <w:t>Ir. TL Chen</w:t>
            </w:r>
          </w:p>
          <w:p w:rsidR="0086080E" w:rsidRPr="002E3233" w:rsidRDefault="0086080E" w:rsidP="002E3233">
            <w:pPr>
              <w:jc w:val="center"/>
              <w:rPr>
                <w:rFonts w:ascii="Arial" w:hAnsi="Arial" w:cs="Arial"/>
                <w:sz w:val="20"/>
                <w:szCs w:val="20"/>
              </w:rPr>
            </w:pPr>
            <w:r w:rsidRPr="002E3233">
              <w:rPr>
                <w:rFonts w:ascii="Arial" w:hAnsi="Arial" w:cs="Arial"/>
                <w:bCs/>
                <w:sz w:val="20"/>
                <w:szCs w:val="20"/>
              </w:rPr>
              <w:t xml:space="preserve">FASHRAE, FIFireE, </w:t>
            </w:r>
            <w:smartTag w:uri="urn:schemas-microsoft-com:office:smarttags" w:element="City">
              <w:smartTag w:uri="urn:schemas-microsoft-com:office:smarttags" w:element="place">
                <w:smartTag w:uri="urn:schemas-microsoft-com:office:smarttags" w:element="City">
                  <w:r w:rsidRPr="002E3233">
                    <w:rPr>
                      <w:rFonts w:ascii="Arial" w:hAnsi="Arial" w:cs="Arial"/>
                      <w:bCs/>
                      <w:sz w:val="20"/>
                      <w:szCs w:val="20"/>
                    </w:rPr>
                    <w:t>FIEM</w:t>
                  </w:r>
                </w:smartTag>
                <w:r w:rsidRPr="002E3233">
                  <w:rPr>
                    <w:rFonts w:ascii="Arial" w:hAnsi="Arial" w:cs="Arial"/>
                    <w:bCs/>
                    <w:sz w:val="20"/>
                    <w:szCs w:val="20"/>
                  </w:rPr>
                  <w:t xml:space="preserve">, </w:t>
                </w:r>
                <w:smartTag w:uri="urn:schemas-microsoft-com:office:smarttags" w:element="State">
                  <w:r w:rsidRPr="002E3233">
                    <w:rPr>
                      <w:rFonts w:ascii="Arial" w:hAnsi="Arial" w:cs="Arial"/>
                      <w:bCs/>
                      <w:sz w:val="20"/>
                      <w:szCs w:val="20"/>
                    </w:rPr>
                    <w:t>PE</w:t>
                  </w:r>
                </w:smartTag>
              </w:smartTag>
            </w:smartTag>
            <w:r w:rsidRPr="002E3233">
              <w:rPr>
                <w:rFonts w:ascii="Arial" w:hAnsi="Arial" w:cs="Arial"/>
                <w:bCs/>
                <w:sz w:val="20"/>
                <w:szCs w:val="20"/>
              </w:rPr>
              <w:t>, CE</w:t>
            </w:r>
          </w:p>
        </w:tc>
        <w:tc>
          <w:tcPr>
            <w:tcW w:w="9076" w:type="dxa"/>
            <w:gridSpan w:val="5"/>
            <w:shd w:val="clear" w:color="auto" w:fill="E2EFD9"/>
            <w:vAlign w:val="center"/>
          </w:tcPr>
          <w:p w:rsidR="0086080E" w:rsidRPr="002E3233" w:rsidRDefault="0086080E" w:rsidP="002E3233">
            <w:pPr>
              <w:jc w:val="both"/>
              <w:rPr>
                <w:rFonts w:ascii="Arial" w:hAnsi="Arial" w:cs="Arial"/>
                <w:sz w:val="20"/>
                <w:szCs w:val="20"/>
              </w:rPr>
            </w:pPr>
            <w:r w:rsidRPr="002E3233">
              <w:rPr>
                <w:rFonts w:ascii="Arial" w:hAnsi="Arial" w:cs="Arial"/>
                <w:sz w:val="20"/>
                <w:szCs w:val="20"/>
              </w:rPr>
              <w:t xml:space="preserve">Ir. Chen Thiam Leong is a Past President of the Association of Consulting Engineers Malaysia (ACEM), the Institution of Fire Engineers Malaysia (IFEM) and the Malaysian Chapter of ASHRAE. He is also Honorary Life Advisor to the Malaysian Air-Conditioning &amp; Refrigeration Association (MACRA) and Advisor to the Building Automation System Association of Malaysia (BASAM). Chen is a practising Consulting Engineer. His notable projects include the New Securities Commission HQ which was </w:t>
            </w:r>
            <w:smartTag w:uri="urn:schemas-microsoft-com:office:smarttags" w:element="country-region">
              <w:smartTag w:uri="urn:schemas-microsoft-com:office:smarttags" w:element="place">
                <w:r w:rsidRPr="002E3233">
                  <w:rPr>
                    <w:rFonts w:ascii="Arial" w:hAnsi="Arial" w:cs="Arial"/>
                    <w:sz w:val="20"/>
                    <w:szCs w:val="20"/>
                  </w:rPr>
                  <w:t>Malaysia</w:t>
                </w:r>
              </w:smartTag>
            </w:smartTag>
            <w:r w:rsidRPr="002E3233">
              <w:rPr>
                <w:rFonts w:ascii="Arial" w:hAnsi="Arial" w:cs="Arial"/>
                <w:sz w:val="20"/>
                <w:szCs w:val="20"/>
              </w:rPr>
              <w:t xml:space="preserve">’s first winner of the ASEAN Energy Award (where he introduced the concept of totally ductless and uninsulated floor plenum for comfort air-conditioning exceeding 600 m2 per zone) and the Energy Commission HQ, winner of the ASEAN Energy Award 2012, EMERSON CUP 2012 and ASHRAE Technology Award 2013. </w:t>
            </w:r>
          </w:p>
          <w:p w:rsidR="0086080E" w:rsidRPr="002E3233" w:rsidRDefault="0086080E" w:rsidP="002E3233">
            <w:pPr>
              <w:jc w:val="both"/>
              <w:rPr>
                <w:rFonts w:ascii="Arial" w:hAnsi="Arial" w:cs="Arial"/>
                <w:sz w:val="20"/>
                <w:szCs w:val="20"/>
              </w:rPr>
            </w:pPr>
            <w:r w:rsidRPr="002E3233">
              <w:rPr>
                <w:rFonts w:ascii="Arial" w:hAnsi="Arial" w:cs="Arial"/>
                <w:sz w:val="20"/>
                <w:szCs w:val="20"/>
              </w:rPr>
              <w:t xml:space="preserve">Chen holds a 1st Class Hons Mechanical Engineering degree from the </w:t>
            </w:r>
            <w:smartTag w:uri="urn:schemas-microsoft-com:office:smarttags" w:element="PlaceType">
              <w:smartTag w:uri="urn:schemas-microsoft-com:office:smarttags" w:element="place">
                <w:smartTag w:uri="urn:schemas-microsoft-com:office:smarttags" w:element="PlaceType">
                  <w:r w:rsidRPr="002E3233">
                    <w:rPr>
                      <w:rFonts w:ascii="Arial" w:hAnsi="Arial" w:cs="Arial"/>
                      <w:sz w:val="20"/>
                      <w:szCs w:val="20"/>
                    </w:rPr>
                    <w:t>University</w:t>
                  </w:r>
                </w:smartTag>
                <w:r w:rsidRPr="002E3233">
                  <w:rPr>
                    <w:rFonts w:ascii="Arial" w:hAnsi="Arial" w:cs="Arial"/>
                    <w:sz w:val="20"/>
                    <w:szCs w:val="20"/>
                  </w:rPr>
                  <w:t xml:space="preserve"> of </w:t>
                </w:r>
                <w:smartTag w:uri="urn:schemas-microsoft-com:office:smarttags" w:element="PlaceName">
                  <w:r w:rsidRPr="002E3233">
                    <w:rPr>
                      <w:rFonts w:ascii="Arial" w:hAnsi="Arial" w:cs="Arial"/>
                      <w:sz w:val="20"/>
                      <w:szCs w:val="20"/>
                    </w:rPr>
                    <w:t>Leeds</w:t>
                  </w:r>
                </w:smartTag>
              </w:smartTag>
            </w:smartTag>
            <w:r w:rsidRPr="002E3233">
              <w:rPr>
                <w:rFonts w:ascii="Arial" w:hAnsi="Arial" w:cs="Arial"/>
                <w:sz w:val="20"/>
                <w:szCs w:val="20"/>
              </w:rPr>
              <w:t xml:space="preserve"> and has been involved in Energy Efficiency designs since the early 80s. He regularly lectures in the international circuit on the subjects of Sustainability and Energy Efficiency under the ASHRAE Distinguished Lecturer program and is </w:t>
            </w:r>
            <w:smartTag w:uri="urn:schemas-microsoft-com:office:smarttags" w:element="country-region">
              <w:smartTag w:uri="urn:schemas-microsoft-com:office:smarttags" w:element="place">
                <w:r w:rsidRPr="002E3233">
                  <w:rPr>
                    <w:rFonts w:ascii="Arial" w:hAnsi="Arial" w:cs="Arial"/>
                    <w:sz w:val="20"/>
                    <w:szCs w:val="20"/>
                  </w:rPr>
                  <w:t>Malaysia</w:t>
                </w:r>
              </w:smartTag>
            </w:smartTag>
            <w:r w:rsidRPr="002E3233">
              <w:rPr>
                <w:rFonts w:ascii="Arial" w:hAnsi="Arial" w:cs="Arial"/>
                <w:sz w:val="20"/>
                <w:szCs w:val="20"/>
              </w:rPr>
              <w:t xml:space="preserve">'s first ASHRAE DL. Chen also specializes in Energy and Fire &amp; Life Safety audits. He is involved in the development of numerous Malaysian Standards including MS1525 on EE and has authored/co-authored technical articles/papers which are regularly featured in technical publications. </w:t>
            </w:r>
          </w:p>
          <w:p w:rsidR="0086080E" w:rsidRPr="002E3233" w:rsidRDefault="0086080E" w:rsidP="002E3233">
            <w:pPr>
              <w:jc w:val="both"/>
              <w:rPr>
                <w:rFonts w:ascii="Arial" w:hAnsi="Arial" w:cs="Arial"/>
                <w:sz w:val="20"/>
                <w:szCs w:val="20"/>
              </w:rPr>
            </w:pPr>
            <w:r w:rsidRPr="002E3233">
              <w:rPr>
                <w:rFonts w:ascii="Arial" w:hAnsi="Arial" w:cs="Arial"/>
                <w:sz w:val="20"/>
                <w:szCs w:val="20"/>
              </w:rPr>
              <w:t xml:space="preserve">Together with Ir. PS Soong, Chen mooted and jointly conducted the Commissioning Specialists course for practitioners in </w:t>
            </w:r>
            <w:smartTag w:uri="urn:schemas-microsoft-com:office:smarttags" w:element="country-region">
              <w:smartTag w:uri="urn:schemas-microsoft-com:office:smarttags" w:element="place">
                <w:r w:rsidRPr="002E3233">
                  <w:rPr>
                    <w:rFonts w:ascii="Arial" w:hAnsi="Arial" w:cs="Arial"/>
                    <w:sz w:val="20"/>
                    <w:szCs w:val="20"/>
                  </w:rPr>
                  <w:t>Malaysia</w:t>
                </w:r>
              </w:smartTag>
            </w:smartTag>
            <w:r w:rsidRPr="002E3233">
              <w:rPr>
                <w:rFonts w:ascii="Arial" w:hAnsi="Arial" w:cs="Arial"/>
                <w:sz w:val="20"/>
                <w:szCs w:val="20"/>
              </w:rPr>
              <w:t>. In his quest to further plug the lacuna to realize high performance buildings, Soong and Chen have subsequently teamed up to conduct the BAS Integrator course. In recognition of his contribution to the engineering fraternity, Chen was honoured with the ACEM Gold Medal Award in 2010.</w:t>
            </w:r>
          </w:p>
        </w:tc>
      </w:tr>
      <w:tr w:rsidR="0086080E" w:rsidTr="002E3233">
        <w:trPr>
          <w:trHeight w:val="70"/>
        </w:trPr>
        <w:tc>
          <w:tcPr>
            <w:tcW w:w="1800" w:type="dxa"/>
          </w:tcPr>
          <w:p w:rsidR="0086080E" w:rsidRPr="002E3233" w:rsidRDefault="0086080E" w:rsidP="002E3233">
            <w:pPr>
              <w:jc w:val="center"/>
              <w:rPr>
                <w:rFonts w:ascii="Arial" w:hAnsi="Arial" w:cs="Arial"/>
                <w:bCs/>
                <w:sz w:val="20"/>
                <w:szCs w:val="20"/>
                <w:lang w:val="en-MY" w:eastAsia="en-MY"/>
              </w:rPr>
            </w:pPr>
          </w:p>
        </w:tc>
        <w:tc>
          <w:tcPr>
            <w:tcW w:w="9076" w:type="dxa"/>
            <w:gridSpan w:val="5"/>
            <w:vAlign w:val="center"/>
          </w:tcPr>
          <w:p w:rsidR="0086080E" w:rsidRPr="002E3233" w:rsidRDefault="0086080E" w:rsidP="002E3233">
            <w:pPr>
              <w:jc w:val="both"/>
              <w:rPr>
                <w:rFonts w:ascii="Arial" w:hAnsi="Arial" w:cs="Arial"/>
                <w:sz w:val="20"/>
                <w:szCs w:val="20"/>
              </w:rPr>
            </w:pPr>
          </w:p>
        </w:tc>
      </w:tr>
      <w:tr w:rsidR="0086080E" w:rsidTr="002E3233">
        <w:trPr>
          <w:trHeight w:val="3053"/>
        </w:trPr>
        <w:tc>
          <w:tcPr>
            <w:tcW w:w="1800" w:type="dxa"/>
            <w:shd w:val="clear" w:color="auto" w:fill="E2EFD9"/>
          </w:tcPr>
          <w:p w:rsidR="0086080E" w:rsidRPr="002E3233" w:rsidRDefault="0086080E" w:rsidP="002E3233">
            <w:pPr>
              <w:jc w:val="center"/>
              <w:rPr>
                <w:rFonts w:ascii="Arial" w:hAnsi="Arial" w:cs="Arial"/>
                <w:sz w:val="20"/>
                <w:szCs w:val="20"/>
              </w:rPr>
            </w:pPr>
            <w:r w:rsidRPr="00641C6C">
              <w:rPr>
                <w:rFonts w:ascii="Arial" w:hAnsi="Arial" w:cs="Arial"/>
                <w:noProof/>
                <w:sz w:val="20"/>
                <w:szCs w:val="20"/>
              </w:rPr>
              <w:pict>
                <v:shape id="Picture 260618917" o:spid="_x0000_i1027" type="#_x0000_t75" style="width:59.25pt;height:74.2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">
                  <v:imagedata r:id="rId15" o:title="" cropbottom="-86f"/>
                  <o:lock v:ext="edit" aspectratio="f"/>
                </v:shape>
              </w:pict>
            </w:r>
          </w:p>
          <w:p w:rsidR="0086080E" w:rsidRPr="002E3233" w:rsidRDefault="0086080E" w:rsidP="002E3233">
            <w:pPr>
              <w:jc w:val="center"/>
              <w:rPr>
                <w:rFonts w:ascii="Arial" w:hAnsi="Arial" w:cs="Arial"/>
                <w:b/>
              </w:rPr>
            </w:pPr>
            <w:r w:rsidRPr="002E3233">
              <w:rPr>
                <w:rFonts w:ascii="Arial" w:hAnsi="Arial" w:cs="Arial"/>
                <w:b/>
              </w:rPr>
              <w:t>Ir. Dr. Ling Chin Poh</w:t>
            </w:r>
          </w:p>
          <w:p w:rsidR="0086080E" w:rsidRPr="002E3233" w:rsidRDefault="0086080E" w:rsidP="002E3233">
            <w:pPr>
              <w:jc w:val="center"/>
              <w:rPr>
                <w:rFonts w:ascii="Arial" w:hAnsi="Arial" w:cs="Arial"/>
                <w:sz w:val="20"/>
                <w:szCs w:val="20"/>
              </w:rPr>
            </w:pPr>
            <w:r w:rsidRPr="002E3233">
              <w:rPr>
                <w:rFonts w:ascii="Arial" w:hAnsi="Arial" w:cs="Arial"/>
                <w:bCs/>
                <w:sz w:val="20"/>
                <w:szCs w:val="20"/>
              </w:rPr>
              <w:t>PE, MIEM, MPMI, GBIF,</w:t>
            </w:r>
            <w:r w:rsidRPr="002E3233">
              <w:rPr>
                <w:rFonts w:ascii="Arial" w:hAnsi="Arial" w:cs="Arial"/>
                <w:sz w:val="20"/>
                <w:szCs w:val="20"/>
              </w:rPr>
              <w:t xml:space="preserve"> </w:t>
            </w:r>
            <w:r w:rsidRPr="002E3233">
              <w:rPr>
                <w:rFonts w:ascii="Arial" w:hAnsi="Arial" w:cs="Arial"/>
                <w:bCs/>
                <w:sz w:val="20"/>
                <w:szCs w:val="20"/>
              </w:rPr>
              <w:t>GBICxS</w:t>
            </w:r>
          </w:p>
        </w:tc>
        <w:tc>
          <w:tcPr>
            <w:tcW w:w="9076" w:type="dxa"/>
            <w:gridSpan w:val="5"/>
            <w:shd w:val="clear" w:color="auto" w:fill="E2EFD9"/>
            <w:vAlign w:val="center"/>
          </w:tcPr>
          <w:p w:rsidR="0086080E" w:rsidRPr="002E3233" w:rsidRDefault="0086080E" w:rsidP="002E3233">
            <w:pPr>
              <w:jc w:val="both"/>
              <w:rPr>
                <w:rFonts w:ascii="Arial" w:hAnsi="Arial" w:cs="Arial"/>
                <w:sz w:val="20"/>
                <w:szCs w:val="20"/>
              </w:rPr>
            </w:pPr>
            <w:r w:rsidRPr="002E3233">
              <w:rPr>
                <w:rFonts w:ascii="Arial" w:hAnsi="Arial" w:cs="Arial"/>
                <w:sz w:val="20"/>
                <w:szCs w:val="20"/>
              </w:rPr>
              <w:t xml:space="preserve">Ir. Dr. Ling Chin Poh graduated from </w:t>
            </w:r>
            <w:smartTag w:uri="urn:schemas-microsoft-com:office:smarttags" w:element="PlaceType">
              <w:smartTag w:uri="urn:schemas-microsoft-com:office:smarttags" w:element="place">
                <w:smartTag w:uri="urn:schemas-microsoft-com:office:smarttags" w:element="PlaceType">
                  <w:r w:rsidRPr="002E3233">
                    <w:rPr>
                      <w:rFonts w:ascii="Arial" w:hAnsi="Arial" w:cs="Arial"/>
                      <w:sz w:val="20"/>
                      <w:szCs w:val="20"/>
                    </w:rPr>
                    <w:t>University</w:t>
                  </w:r>
                </w:smartTag>
                <w:r w:rsidRPr="002E3233">
                  <w:rPr>
                    <w:rFonts w:ascii="Arial" w:hAnsi="Arial" w:cs="Arial"/>
                    <w:sz w:val="20"/>
                    <w:szCs w:val="20"/>
                  </w:rPr>
                  <w:t xml:space="preserve"> of </w:t>
                </w:r>
                <w:smartTag w:uri="urn:schemas-microsoft-com:office:smarttags" w:element="PlaceName">
                  <w:r w:rsidRPr="002E3233">
                    <w:rPr>
                      <w:rFonts w:ascii="Arial" w:hAnsi="Arial" w:cs="Arial"/>
                      <w:sz w:val="20"/>
                      <w:szCs w:val="20"/>
                    </w:rPr>
                    <w:t>Western Australia</w:t>
                  </w:r>
                </w:smartTag>
              </w:smartTag>
            </w:smartTag>
            <w:r w:rsidRPr="002E3233">
              <w:rPr>
                <w:rFonts w:ascii="Arial" w:hAnsi="Arial" w:cs="Arial"/>
                <w:sz w:val="20"/>
                <w:szCs w:val="20"/>
              </w:rPr>
              <w:t xml:space="preserve"> in 1989 with a First Class Honours in Mechanical Engineering and Doctor of Philosophy in 1993. He has more than 25 years’ experience in the design, construction, testing and operation of Mechanical system in building services. Ling is highly regarded for his experience in design, management and construction of prestigious projects in </w:t>
            </w:r>
            <w:smartTag w:uri="urn:schemas-microsoft-com:office:smarttags" w:element="place">
              <w:r w:rsidRPr="002E3233">
                <w:rPr>
                  <w:rFonts w:ascii="Arial" w:hAnsi="Arial" w:cs="Arial"/>
                  <w:sz w:val="20"/>
                  <w:szCs w:val="20"/>
                </w:rPr>
                <w:t>Sarawak</w:t>
              </w:r>
            </w:smartTag>
            <w:r w:rsidRPr="002E3233">
              <w:rPr>
                <w:rFonts w:ascii="Arial" w:hAnsi="Arial" w:cs="Arial"/>
                <w:sz w:val="20"/>
                <w:szCs w:val="20"/>
              </w:rPr>
              <w:t xml:space="preserve"> ranging from offices, condominiums, hotel resorts, airports, hospitals and universities. </w:t>
            </w:r>
          </w:p>
          <w:p w:rsidR="0086080E" w:rsidRPr="002E3233" w:rsidRDefault="0086080E" w:rsidP="002E3233">
            <w:pPr>
              <w:jc w:val="both"/>
              <w:rPr>
                <w:rFonts w:ascii="Arial" w:hAnsi="Arial" w:cs="Arial"/>
                <w:sz w:val="20"/>
                <w:szCs w:val="20"/>
              </w:rPr>
            </w:pPr>
            <w:r w:rsidRPr="002E3233">
              <w:rPr>
                <w:rFonts w:ascii="Arial" w:hAnsi="Arial" w:cs="Arial"/>
                <w:sz w:val="20"/>
                <w:szCs w:val="20"/>
              </w:rPr>
              <w:t>He is a qualified GBI Facilitator (GBIF) and GBI certified competent Commissioning Specialist (CxS). He is currently involved with green building projects in Sarawak &amp; Sabah. His contribution in successful evaluation of building performance making full use of BAS trend logged data has helped the building industry move towards monitoring based commissioning. Ling is also a member of the Institution of Engineers Malaysia (IEM) and the Project Management Institute (PMI)</w:t>
            </w:r>
          </w:p>
        </w:tc>
      </w:tr>
      <w:tr w:rsidR="0086080E" w:rsidTr="002E3233">
        <w:trPr>
          <w:trHeight w:val="70"/>
        </w:trPr>
        <w:tc>
          <w:tcPr>
            <w:tcW w:w="1800" w:type="dxa"/>
          </w:tcPr>
          <w:p w:rsidR="0086080E" w:rsidRPr="002E3233" w:rsidRDefault="0086080E" w:rsidP="002E3233">
            <w:pPr>
              <w:jc w:val="center"/>
              <w:rPr>
                <w:rFonts w:ascii="Arial" w:hAnsi="Arial" w:cs="Arial"/>
                <w:bCs/>
                <w:sz w:val="20"/>
                <w:szCs w:val="20"/>
                <w:lang w:val="en-MY" w:eastAsia="en-MY"/>
              </w:rPr>
            </w:pPr>
          </w:p>
        </w:tc>
        <w:tc>
          <w:tcPr>
            <w:tcW w:w="9076" w:type="dxa"/>
            <w:gridSpan w:val="5"/>
            <w:vAlign w:val="center"/>
          </w:tcPr>
          <w:p w:rsidR="0086080E" w:rsidRPr="002E3233" w:rsidRDefault="0086080E" w:rsidP="002E3233">
            <w:pPr>
              <w:jc w:val="both"/>
              <w:rPr>
                <w:rFonts w:ascii="Arial" w:hAnsi="Arial" w:cs="Arial"/>
                <w:sz w:val="20"/>
                <w:szCs w:val="20"/>
              </w:rPr>
            </w:pPr>
          </w:p>
        </w:tc>
      </w:tr>
      <w:tr w:rsidR="0086080E" w:rsidTr="002E3233">
        <w:trPr>
          <w:trHeight w:val="2745"/>
        </w:trPr>
        <w:tc>
          <w:tcPr>
            <w:tcW w:w="1800" w:type="dxa"/>
            <w:shd w:val="clear" w:color="auto" w:fill="E2EFD9"/>
          </w:tcPr>
          <w:p w:rsidR="0086080E" w:rsidRPr="002E3233" w:rsidRDefault="0086080E" w:rsidP="002E3233">
            <w:pPr>
              <w:jc w:val="center"/>
              <w:rPr>
                <w:rFonts w:ascii="Arial" w:hAnsi="Arial" w:cs="Arial"/>
                <w:sz w:val="20"/>
                <w:szCs w:val="20"/>
              </w:rPr>
            </w:pPr>
            <w:r w:rsidRPr="00641C6C">
              <w:rPr>
                <w:rFonts w:ascii="Arial" w:hAnsi="Arial" w:cs="Arial"/>
                <w:noProof/>
                <w:sz w:val="20"/>
                <w:szCs w:val="20"/>
              </w:rPr>
              <w:pict>
                <v:shape id="Picture 1268566380" o:spid="_x0000_i1028" type="#_x0000_t75" alt="A person wearing glasses and a suitDescription automatically generated with low confidence" style="width:59.25pt;height:76.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">
                  <v:imagedata r:id="rId16" o:title="" cropbottom="-172f"/>
                  <o:lock v:ext="edit" aspectratio="f"/>
                </v:shape>
              </w:pict>
            </w:r>
          </w:p>
          <w:p w:rsidR="0086080E" w:rsidRPr="002E3233" w:rsidRDefault="0086080E" w:rsidP="002E3233">
            <w:pPr>
              <w:jc w:val="center"/>
              <w:rPr>
                <w:rFonts w:ascii="Arial" w:hAnsi="Arial" w:cs="Arial"/>
                <w:b/>
              </w:rPr>
            </w:pPr>
            <w:r w:rsidRPr="002E3233">
              <w:rPr>
                <w:rFonts w:ascii="Arial" w:hAnsi="Arial" w:cs="Arial"/>
                <w:b/>
              </w:rPr>
              <w:t>Ir. JY Ng</w:t>
            </w:r>
          </w:p>
          <w:p w:rsidR="0086080E" w:rsidRPr="002E3233" w:rsidRDefault="0086080E" w:rsidP="002E3233">
            <w:pPr>
              <w:jc w:val="center"/>
              <w:rPr>
                <w:rFonts w:ascii="Arial" w:hAnsi="Arial" w:cs="Arial"/>
                <w:sz w:val="20"/>
                <w:szCs w:val="20"/>
              </w:rPr>
            </w:pPr>
            <w:r w:rsidRPr="002E3233">
              <w:rPr>
                <w:rFonts w:ascii="Arial" w:hAnsi="Arial" w:cs="Arial"/>
                <w:bCs/>
                <w:sz w:val="20"/>
                <w:szCs w:val="20"/>
              </w:rPr>
              <w:t>PEPC, MACEM, MIEM, ACPE</w:t>
            </w:r>
          </w:p>
        </w:tc>
        <w:tc>
          <w:tcPr>
            <w:tcW w:w="9076" w:type="dxa"/>
            <w:gridSpan w:val="5"/>
            <w:shd w:val="clear" w:color="auto" w:fill="E2EFD9"/>
            <w:vAlign w:val="center"/>
          </w:tcPr>
          <w:p w:rsidR="0086080E" w:rsidRPr="002E3233" w:rsidRDefault="0086080E" w:rsidP="002E3233">
            <w:pPr>
              <w:jc w:val="both"/>
              <w:rPr>
                <w:rFonts w:ascii="Arial" w:hAnsi="Arial" w:cs="Arial"/>
                <w:sz w:val="20"/>
                <w:szCs w:val="20"/>
              </w:rPr>
            </w:pPr>
            <w:r w:rsidRPr="002E3233">
              <w:rPr>
                <w:rFonts w:ascii="Arial" w:hAnsi="Arial" w:cs="Arial"/>
                <w:sz w:val="20"/>
                <w:szCs w:val="20"/>
              </w:rPr>
              <w:t xml:space="preserve">Ir. JY Ng obtained his postgraduate diploma in Electrical &amp; Electronic Engineering from </w:t>
            </w:r>
            <w:smartTag w:uri="urn:schemas-microsoft-com:office:smarttags" w:element="City">
              <w:smartTag w:uri="urn:schemas-microsoft-com:office:smarttags" w:element="place">
                <w:smartTag w:uri="urn:schemas-microsoft-com:office:smarttags" w:element="City">
                  <w:r w:rsidRPr="002E3233">
                    <w:rPr>
                      <w:rFonts w:ascii="Arial" w:hAnsi="Arial" w:cs="Arial"/>
                      <w:sz w:val="20"/>
                      <w:szCs w:val="20"/>
                    </w:rPr>
                    <w:t>City</w:t>
                  </w:r>
                </w:smartTag>
                <w:r w:rsidRPr="002E3233">
                  <w:rPr>
                    <w:rFonts w:ascii="Arial" w:hAnsi="Arial" w:cs="Arial"/>
                    <w:sz w:val="20"/>
                    <w:szCs w:val="20"/>
                  </w:rPr>
                  <w:t xml:space="preserve"> </w:t>
                </w:r>
                <w:smartTag w:uri="urn:schemas-microsoft-com:office:smarttags" w:element="State">
                  <w:r w:rsidRPr="002E3233">
                    <w:rPr>
                      <w:rFonts w:ascii="Arial" w:hAnsi="Arial" w:cs="Arial"/>
                      <w:sz w:val="20"/>
                      <w:szCs w:val="20"/>
                    </w:rPr>
                    <w:t>&amp;</w:t>
                  </w:r>
                </w:smartTag>
                <w:r w:rsidRPr="002E3233">
                  <w:rPr>
                    <w:rFonts w:ascii="Arial" w:hAnsi="Arial" w:cs="Arial"/>
                    <w:sz w:val="20"/>
                    <w:szCs w:val="20"/>
                  </w:rPr>
                  <w:t xml:space="preserve"> </w:t>
                </w:r>
                <w:smartTag w:uri="urn:schemas-microsoft-com:office:smarttags" w:element="State">
                  <w:r w:rsidRPr="002E3233">
                    <w:rPr>
                      <w:rFonts w:ascii="Arial" w:hAnsi="Arial" w:cs="Arial"/>
                      <w:sz w:val="20"/>
                      <w:szCs w:val="20"/>
                    </w:rPr>
                    <w:t>Guilds</w:t>
                  </w:r>
                </w:smartTag>
                <w:r w:rsidRPr="002E3233">
                  <w:rPr>
                    <w:rFonts w:ascii="Arial" w:hAnsi="Arial" w:cs="Arial"/>
                    <w:sz w:val="20"/>
                    <w:szCs w:val="20"/>
                  </w:rPr>
                  <w:t xml:space="preserve">, </w:t>
                </w:r>
                <w:smartTag w:uri="urn:schemas-microsoft-com:office:smarttags" w:element="country-region">
                  <w:r w:rsidRPr="002E3233">
                    <w:rPr>
                      <w:rFonts w:ascii="Arial" w:hAnsi="Arial" w:cs="Arial"/>
                      <w:sz w:val="20"/>
                      <w:szCs w:val="20"/>
                    </w:rPr>
                    <w:t>UK</w:t>
                  </w:r>
                </w:smartTag>
              </w:smartTag>
            </w:smartTag>
            <w:r w:rsidRPr="002E3233">
              <w:rPr>
                <w:rFonts w:ascii="Arial" w:hAnsi="Arial" w:cs="Arial"/>
                <w:sz w:val="20"/>
                <w:szCs w:val="20"/>
              </w:rPr>
              <w:t xml:space="preserve">. He is a Professional Engineer with Practising Certificate registered with the Board of Engineers Malaysia (BEM), a member of ACEM and IEM, as well an ASEAN Chartered Professional Engineer. </w:t>
            </w:r>
          </w:p>
          <w:p w:rsidR="0086080E" w:rsidRPr="002E3233" w:rsidRDefault="0086080E" w:rsidP="002E3233">
            <w:pPr>
              <w:jc w:val="both"/>
              <w:rPr>
                <w:rFonts w:ascii="Arial" w:hAnsi="Arial" w:cs="Arial"/>
                <w:sz w:val="20"/>
                <w:szCs w:val="20"/>
              </w:rPr>
            </w:pPr>
          </w:p>
          <w:p w:rsidR="0086080E" w:rsidRPr="002E3233" w:rsidRDefault="0086080E" w:rsidP="002E3233">
            <w:pPr>
              <w:jc w:val="both"/>
              <w:rPr>
                <w:rFonts w:ascii="Arial" w:hAnsi="Arial" w:cs="Arial"/>
                <w:sz w:val="20"/>
                <w:szCs w:val="20"/>
              </w:rPr>
            </w:pPr>
            <w:r w:rsidRPr="002E3233">
              <w:rPr>
                <w:rFonts w:ascii="Arial" w:hAnsi="Arial" w:cs="Arial"/>
                <w:sz w:val="20"/>
                <w:szCs w:val="20"/>
              </w:rPr>
              <w:t>Ir. Ng has over 20 years of consultancy experience in the building industry. Under his hands-on leadership, he has successfully completed various projects in mixed developments, commercial &amp; residential buildings, hotels &amp; resorts and institutional developments.</w:t>
            </w:r>
          </w:p>
          <w:p w:rsidR="0086080E" w:rsidRPr="002E3233" w:rsidRDefault="0086080E" w:rsidP="002E3233">
            <w:pPr>
              <w:jc w:val="both"/>
              <w:rPr>
                <w:rFonts w:ascii="Arial" w:hAnsi="Arial" w:cs="Arial"/>
                <w:sz w:val="20"/>
                <w:szCs w:val="20"/>
              </w:rPr>
            </w:pPr>
          </w:p>
          <w:p w:rsidR="0086080E" w:rsidRPr="002E3233" w:rsidRDefault="0086080E" w:rsidP="002E3233">
            <w:pPr>
              <w:jc w:val="both"/>
              <w:rPr>
                <w:rFonts w:ascii="Arial" w:hAnsi="Arial" w:cs="Arial"/>
                <w:sz w:val="20"/>
                <w:szCs w:val="20"/>
              </w:rPr>
            </w:pPr>
            <w:r w:rsidRPr="002E3233">
              <w:rPr>
                <w:rFonts w:ascii="Arial" w:hAnsi="Arial" w:cs="Arial"/>
                <w:sz w:val="20"/>
                <w:szCs w:val="20"/>
              </w:rPr>
              <w:t>His extensive experience includes a stint as a full-time M&amp;E Resident Engineer of a 40-storey office tower in Kuala Lumpur. With a well-rounded grinding in both office and site involvement, he is able to navigate and understand the full gamut of a project development from start to finish.</w:t>
            </w:r>
          </w:p>
        </w:tc>
      </w:tr>
      <w:tr w:rsidR="0086080E" w:rsidTr="002E3233">
        <w:trPr>
          <w:trHeight w:val="70"/>
        </w:trPr>
        <w:tc>
          <w:tcPr>
            <w:tcW w:w="1800" w:type="dxa"/>
          </w:tcPr>
          <w:p w:rsidR="0086080E" w:rsidRPr="002E3233" w:rsidRDefault="0086080E" w:rsidP="002E3233">
            <w:pPr>
              <w:jc w:val="center"/>
              <w:rPr>
                <w:rFonts w:ascii="Arial" w:hAnsi="Arial" w:cs="Arial"/>
                <w:b/>
                <w:sz w:val="20"/>
                <w:szCs w:val="20"/>
              </w:rPr>
            </w:pPr>
          </w:p>
        </w:tc>
        <w:tc>
          <w:tcPr>
            <w:tcW w:w="9076" w:type="dxa"/>
            <w:gridSpan w:val="5"/>
            <w:vAlign w:val="center"/>
          </w:tcPr>
          <w:p w:rsidR="0086080E" w:rsidRPr="002E3233" w:rsidRDefault="0086080E" w:rsidP="002E3233">
            <w:pPr>
              <w:jc w:val="both"/>
              <w:rPr>
                <w:rFonts w:ascii="Arial" w:hAnsi="Arial" w:cs="Arial"/>
                <w:sz w:val="20"/>
                <w:szCs w:val="20"/>
              </w:rPr>
            </w:pPr>
          </w:p>
        </w:tc>
      </w:tr>
      <w:tr w:rsidR="0086080E" w:rsidTr="002E3233">
        <w:trPr>
          <w:trHeight w:val="284"/>
        </w:trPr>
        <w:tc>
          <w:tcPr>
            <w:tcW w:w="1800" w:type="dxa"/>
            <w:shd w:val="clear" w:color="auto" w:fill="E2EFD9"/>
          </w:tcPr>
          <w:p w:rsidR="0086080E" w:rsidRPr="002E3233" w:rsidRDefault="0086080E">
            <w:pPr>
              <w:rPr>
                <w:rFonts w:ascii="Arial" w:hAnsi="Arial" w:cs="Arial"/>
                <w:b/>
                <w:sz w:val="20"/>
                <w:szCs w:val="20"/>
              </w:rPr>
            </w:pPr>
          </w:p>
          <w:p w:rsidR="0086080E" w:rsidRPr="002E3233" w:rsidRDefault="0086080E" w:rsidP="002E3233">
            <w:pPr>
              <w:jc w:val="center"/>
              <w:rPr>
                <w:rFonts w:ascii="Arial" w:hAnsi="Arial" w:cs="Arial"/>
                <w:b/>
                <w:sz w:val="20"/>
                <w:szCs w:val="20"/>
              </w:rPr>
            </w:pPr>
            <w:r>
              <w:rPr>
                <w:noProof/>
              </w:rPr>
              <w:pict>
                <v:shape id="Picture 6" o:spid="_x0000_i1029" type="#_x0000_t75" style="width:61.5pt;height:87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">
                  <v:imagedata r:id="rId17" o:title=""/>
                  <o:lock v:ext="edit" aspectratio="f"/>
                </v:shape>
              </w:pict>
            </w:r>
          </w:p>
          <w:p w:rsidR="0086080E" w:rsidRPr="002E3233" w:rsidRDefault="0086080E" w:rsidP="002E3233">
            <w:pPr>
              <w:jc w:val="center"/>
              <w:rPr>
                <w:rFonts w:ascii="Arial" w:hAnsi="Arial" w:cs="Arial"/>
                <w:b/>
              </w:rPr>
            </w:pPr>
            <w:r w:rsidRPr="002E3233">
              <w:rPr>
                <w:rFonts w:ascii="Arial" w:hAnsi="Arial" w:cs="Arial"/>
                <w:b/>
              </w:rPr>
              <w:t>Ir. Chin Kok Hoe</w:t>
            </w:r>
          </w:p>
          <w:p w:rsidR="0086080E" w:rsidRPr="002E3233" w:rsidRDefault="0086080E" w:rsidP="002E3233">
            <w:pPr>
              <w:jc w:val="center"/>
              <w:rPr>
                <w:rFonts w:ascii="Arial" w:eastAsia="Times New Roman"/>
              </w:rPr>
            </w:pPr>
            <w:r w:rsidRPr="002E3233">
              <w:rPr>
                <w:rFonts w:ascii="Arial" w:eastAsia="Times New Roman"/>
              </w:rPr>
              <w:t>B.Eng MECH, iCxS, GBIF</w:t>
            </w:r>
          </w:p>
          <w:p w:rsidR="0086080E" w:rsidRPr="002E3233" w:rsidRDefault="0086080E" w:rsidP="002E3233">
            <w:pPr>
              <w:jc w:val="center"/>
              <w:rPr>
                <w:rFonts w:ascii="Arial" w:hAnsi="Arial" w:cs="Arial"/>
                <w:sz w:val="20"/>
                <w:szCs w:val="20"/>
              </w:rPr>
            </w:pPr>
          </w:p>
        </w:tc>
        <w:tc>
          <w:tcPr>
            <w:tcW w:w="9076" w:type="dxa"/>
            <w:gridSpan w:val="5"/>
            <w:shd w:val="clear" w:color="auto" w:fill="E2EFD9"/>
            <w:vAlign w:val="center"/>
          </w:tcPr>
          <w:p w:rsidR="0086080E" w:rsidRPr="002E3233" w:rsidRDefault="0086080E" w:rsidP="002E3233">
            <w:pPr>
              <w:jc w:val="both"/>
              <w:rPr>
                <w:rFonts w:ascii="Arial" w:hAnsi="Arial" w:cs="Arial"/>
                <w:sz w:val="20"/>
                <w:szCs w:val="20"/>
              </w:rPr>
            </w:pPr>
          </w:p>
          <w:p w:rsidR="0086080E" w:rsidRPr="002E3233" w:rsidRDefault="0086080E" w:rsidP="002E3233">
            <w:pPr>
              <w:spacing w:line="232" w:lineRule="auto"/>
              <w:jc w:val="both"/>
              <w:rPr>
                <w:rFonts w:ascii="Arial" w:hAnsi="Arial" w:cs="Arial"/>
                <w:sz w:val="20"/>
                <w:szCs w:val="20"/>
              </w:rPr>
            </w:pPr>
            <w:r w:rsidRPr="002E3233">
              <w:rPr>
                <w:rFonts w:ascii="Arial" w:hAnsi="Arial" w:cs="Arial"/>
                <w:sz w:val="20"/>
                <w:szCs w:val="20"/>
              </w:rPr>
              <w:t xml:space="preserve">Ir. Chin Kok Hoe is Manager of Cofreth’s Energy Services Department and has more than 12 years of working experience. He holds a Bachelor of Engineering (Hons.) Degree in Mechanical Engineering from the University of Malaya (UM). </w:t>
            </w:r>
          </w:p>
          <w:p w:rsidR="0086080E" w:rsidRPr="002E3233" w:rsidRDefault="0086080E" w:rsidP="002E3233">
            <w:pPr>
              <w:spacing w:line="232" w:lineRule="auto"/>
              <w:jc w:val="both"/>
              <w:rPr>
                <w:rFonts w:ascii="Arial" w:hAnsi="Arial" w:cs="Arial"/>
                <w:sz w:val="20"/>
                <w:szCs w:val="20"/>
              </w:rPr>
            </w:pPr>
          </w:p>
          <w:p w:rsidR="0086080E" w:rsidRPr="002E3233" w:rsidRDefault="0086080E" w:rsidP="002E3233">
            <w:pPr>
              <w:spacing w:line="232" w:lineRule="auto"/>
              <w:jc w:val="both"/>
              <w:rPr>
                <w:rFonts w:ascii="Arial" w:hAnsi="Arial" w:cs="Arial"/>
                <w:sz w:val="20"/>
                <w:szCs w:val="20"/>
              </w:rPr>
            </w:pPr>
            <w:r w:rsidRPr="002E3233">
              <w:rPr>
                <w:rFonts w:ascii="Arial" w:hAnsi="Arial" w:cs="Arial"/>
                <w:sz w:val="20"/>
                <w:szCs w:val="20"/>
              </w:rPr>
              <w:t xml:space="preserve">He is a Competent GBI Commissioning Specialist (CxS), GBI Facilitator (GBIF) and Registered Electrical Energy Manager (REEM) under Suruhanjaya Tenaga (Energy Commission of Malaysia) and a Certified Energy Auditor. Ir. Chin is also a corporate member of ASHRAE. </w:t>
            </w:r>
          </w:p>
          <w:p w:rsidR="0086080E" w:rsidRPr="002E3233" w:rsidRDefault="0086080E" w:rsidP="002E3233">
            <w:pPr>
              <w:spacing w:line="232" w:lineRule="auto"/>
              <w:jc w:val="both"/>
              <w:rPr>
                <w:rFonts w:ascii="Arial" w:hAnsi="Arial" w:cs="Arial"/>
                <w:sz w:val="20"/>
                <w:szCs w:val="20"/>
              </w:rPr>
            </w:pPr>
          </w:p>
          <w:p w:rsidR="0086080E" w:rsidRPr="002E3233" w:rsidRDefault="0086080E" w:rsidP="002E3233">
            <w:pPr>
              <w:spacing w:line="232" w:lineRule="auto"/>
              <w:jc w:val="both"/>
              <w:rPr>
                <w:rFonts w:ascii="Arial" w:hAnsi="Arial" w:cs="Arial"/>
                <w:sz w:val="20"/>
                <w:szCs w:val="20"/>
              </w:rPr>
            </w:pPr>
            <w:r w:rsidRPr="002E3233">
              <w:rPr>
                <w:rFonts w:ascii="Arial" w:hAnsi="Arial" w:cs="Arial"/>
                <w:sz w:val="20"/>
                <w:szCs w:val="20"/>
              </w:rPr>
              <w:t>In 2021, Ir. Chin was appointed as one of the consultants for Low Carbon Energy Programme (LCEP) in Malaysia. The project was awarded to Cofreth by Carbon Trust of London and is funded by UK Foreign and Commonwealth Development Office (FCDO).</w:t>
            </w:r>
          </w:p>
          <w:p w:rsidR="0086080E" w:rsidRPr="002E3233" w:rsidRDefault="0086080E" w:rsidP="002E3233">
            <w:pPr>
              <w:jc w:val="both"/>
              <w:rPr>
                <w:rFonts w:ascii="Arial" w:hAnsi="Arial" w:cs="Arial"/>
                <w:sz w:val="20"/>
                <w:szCs w:val="20"/>
              </w:rPr>
            </w:pPr>
          </w:p>
          <w:p w:rsidR="0086080E" w:rsidRPr="002E3233" w:rsidRDefault="0086080E" w:rsidP="002E3233">
            <w:pPr>
              <w:jc w:val="both"/>
              <w:rPr>
                <w:rFonts w:ascii="Arial" w:hAnsi="Arial" w:cs="Arial"/>
                <w:sz w:val="20"/>
                <w:szCs w:val="20"/>
              </w:rPr>
            </w:pPr>
          </w:p>
        </w:tc>
      </w:tr>
      <w:tr w:rsidR="0086080E" w:rsidTr="002E3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0"/>
        </w:trPr>
        <w:tc>
          <w:tcPr>
            <w:tcW w:w="10876" w:type="dxa"/>
            <w:gridSpan w:val="6"/>
            <w:vAlign w:val="center"/>
          </w:tcPr>
          <w:p w:rsidR="0086080E" w:rsidRPr="002E3233" w:rsidRDefault="0086080E" w:rsidP="002E3233">
            <w:pPr>
              <w:spacing w:after="120"/>
              <w:jc w:val="center"/>
              <w:rPr>
                <w:rFonts w:ascii="Arial" w:hAnsi="Arial" w:cs="Arial"/>
                <w:b/>
                <w:bCs/>
                <w:sz w:val="28"/>
                <w:szCs w:val="28"/>
              </w:rPr>
            </w:pPr>
            <w:r w:rsidRPr="002E3233">
              <w:rPr>
                <w:rFonts w:ascii="Arial" w:hAnsi="Arial" w:cs="Arial"/>
                <w:b/>
                <w:bCs/>
                <w:sz w:val="28"/>
                <w:szCs w:val="28"/>
              </w:rPr>
              <w:t>REGISTRATION FORM</w:t>
            </w:r>
          </w:p>
          <w:p w:rsidR="0086080E" w:rsidRPr="002E3233" w:rsidRDefault="0086080E" w:rsidP="002E3233">
            <w:pPr>
              <w:jc w:val="center"/>
              <w:rPr>
                <w:rFonts w:ascii="Arial" w:hAnsi="Arial" w:cs="Arial"/>
                <w:b/>
                <w:bCs/>
                <w:sz w:val="24"/>
                <w:szCs w:val="24"/>
              </w:rPr>
            </w:pPr>
            <w:r w:rsidRPr="002E3233">
              <w:rPr>
                <w:rFonts w:ascii="Arial" w:hAnsi="Arial" w:cs="Arial"/>
                <w:b/>
                <w:bCs/>
                <w:sz w:val="24"/>
                <w:szCs w:val="24"/>
              </w:rPr>
              <w:t>ACEM-BASAM SYSTEM INTEGRATOR TRAINING COURSE &amp; EXAM #1/2024</w:t>
            </w:r>
          </w:p>
          <w:p w:rsidR="0086080E" w:rsidRPr="002E3233" w:rsidRDefault="0086080E" w:rsidP="002E3233">
            <w:pPr>
              <w:jc w:val="center"/>
              <w:rPr>
                <w:rFonts w:ascii="Arial" w:hAnsi="Arial" w:cs="Arial"/>
                <w:b/>
                <w:bCs/>
                <w:sz w:val="24"/>
                <w:szCs w:val="24"/>
              </w:rPr>
            </w:pPr>
            <w:r w:rsidRPr="002E3233">
              <w:rPr>
                <w:rFonts w:ascii="Arial" w:hAnsi="Arial" w:cs="Arial"/>
                <w:b/>
                <w:bCs/>
                <w:sz w:val="24"/>
                <w:szCs w:val="24"/>
              </w:rPr>
              <w:t>5 – 7 March 2024 (8.30 a.m. – 5.30 p.m.)</w:t>
            </w:r>
          </w:p>
          <w:p w:rsidR="0086080E" w:rsidRPr="002E3233" w:rsidRDefault="0086080E" w:rsidP="002E3233">
            <w:pPr>
              <w:spacing w:after="120"/>
              <w:jc w:val="center"/>
              <w:rPr>
                <w:rFonts w:ascii="Arial" w:hAnsi="Arial" w:cs="Arial"/>
                <w:b/>
                <w:bCs/>
                <w:sz w:val="24"/>
                <w:szCs w:val="24"/>
              </w:rPr>
            </w:pPr>
            <w:r w:rsidRPr="002E3233">
              <w:rPr>
                <w:rFonts w:ascii="Arial" w:hAnsi="Arial" w:cs="Arial"/>
                <w:b/>
                <w:bCs/>
                <w:sz w:val="24"/>
                <w:szCs w:val="24"/>
              </w:rPr>
              <w:t>23 March 2024 (8.00 a.m. – 1.00 p.m.)</w:t>
            </w:r>
          </w:p>
          <w:p w:rsidR="0086080E" w:rsidRPr="002E3233" w:rsidRDefault="0086080E" w:rsidP="002E3233">
            <w:pPr>
              <w:jc w:val="center"/>
              <w:rPr>
                <w:rFonts w:ascii="Arial" w:hAnsi="Arial" w:cs="Arial"/>
                <w:sz w:val="24"/>
                <w:szCs w:val="24"/>
              </w:rPr>
            </w:pPr>
            <w:r w:rsidRPr="002E3233">
              <w:rPr>
                <w:rFonts w:ascii="Arial" w:hAnsi="Arial" w:cs="Arial"/>
                <w:sz w:val="24"/>
                <w:szCs w:val="24"/>
              </w:rPr>
              <w:t>BALLROOM V, TROPICANA GOLF &amp; COUNTRY CLUB</w:t>
            </w:r>
          </w:p>
          <w:p w:rsidR="0086080E" w:rsidRPr="002E3233" w:rsidRDefault="0086080E" w:rsidP="002E3233">
            <w:pPr>
              <w:jc w:val="center"/>
              <w:rPr>
                <w:rFonts w:ascii="Arial" w:hAnsi="Arial" w:cs="Arial"/>
                <w:sz w:val="24"/>
                <w:szCs w:val="24"/>
              </w:rPr>
            </w:pPr>
            <w:r w:rsidRPr="002E3233">
              <w:rPr>
                <w:rFonts w:ascii="Arial" w:hAnsi="Arial" w:cs="Arial"/>
                <w:sz w:val="24"/>
                <w:szCs w:val="24"/>
              </w:rPr>
              <w:t>PETALING JAYA, SELANGOR</w:t>
            </w:r>
          </w:p>
        </w:tc>
      </w:tr>
      <w:tr w:rsidR="0086080E" w:rsidTr="002E3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260" w:type="dxa"/>
            <w:gridSpan w:val="2"/>
            <w:vMerge w:val="restart"/>
            <w:shd w:val="clear" w:color="auto" w:fill="E2EFD9"/>
            <w:vAlign w:val="center"/>
          </w:tcPr>
          <w:p w:rsidR="0086080E" w:rsidRPr="002E3233" w:rsidRDefault="0086080E" w:rsidP="002E3233">
            <w:pPr>
              <w:jc w:val="center"/>
              <w:rPr>
                <w:rFonts w:ascii="Arial" w:hAnsi="Arial" w:cs="Arial"/>
                <w:b/>
                <w:bCs/>
              </w:rPr>
            </w:pPr>
            <w:r w:rsidRPr="002E3233">
              <w:rPr>
                <w:rFonts w:ascii="Arial" w:hAnsi="Arial" w:cs="Arial"/>
                <w:b/>
                <w:bCs/>
              </w:rPr>
              <w:t>REGISTRATION FEE</w:t>
            </w:r>
          </w:p>
        </w:tc>
        <w:tc>
          <w:tcPr>
            <w:tcW w:w="8616" w:type="dxa"/>
            <w:gridSpan w:val="4"/>
            <w:shd w:val="clear" w:color="auto" w:fill="E2EFD9"/>
            <w:vAlign w:val="center"/>
          </w:tcPr>
          <w:p w:rsidR="0086080E" w:rsidRPr="002E3233" w:rsidRDefault="0086080E" w:rsidP="002E3233">
            <w:pPr>
              <w:jc w:val="both"/>
              <w:rPr>
                <w:rFonts w:ascii="Arial" w:hAnsi="Arial" w:cs="Arial"/>
                <w:b/>
                <w:bCs/>
                <w:i/>
                <w:iCs/>
              </w:rPr>
            </w:pPr>
            <w:r w:rsidRPr="002E3233">
              <w:rPr>
                <w:rFonts w:ascii="Arial" w:hAnsi="Arial" w:cs="Arial"/>
                <w:b/>
                <w:bCs/>
                <w:i/>
                <w:iCs/>
              </w:rPr>
              <w:t>RM 500.00 (Day 1 only) / 1,300.00 (Full course) – ACEM &amp; BASAM Members</w:t>
            </w:r>
          </w:p>
        </w:tc>
      </w:tr>
      <w:tr w:rsidR="0086080E" w:rsidTr="002E3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2260" w:type="dxa"/>
            <w:gridSpan w:val="2"/>
            <w:vMerge/>
            <w:shd w:val="clear" w:color="auto" w:fill="E2EFD9"/>
            <w:vAlign w:val="center"/>
          </w:tcPr>
          <w:p w:rsidR="0086080E" w:rsidRPr="002E3233" w:rsidRDefault="0086080E" w:rsidP="002E3233">
            <w:pPr>
              <w:jc w:val="both"/>
              <w:rPr>
                <w:rFonts w:ascii="Arial" w:hAnsi="Arial" w:cs="Arial"/>
                <w:b/>
                <w:bCs/>
                <w:i/>
                <w:iCs/>
              </w:rPr>
            </w:pPr>
          </w:p>
        </w:tc>
        <w:tc>
          <w:tcPr>
            <w:tcW w:w="8616" w:type="dxa"/>
            <w:gridSpan w:val="4"/>
            <w:shd w:val="clear" w:color="auto" w:fill="E2EFD9"/>
            <w:vAlign w:val="center"/>
          </w:tcPr>
          <w:p w:rsidR="0086080E" w:rsidRPr="002E3233" w:rsidRDefault="0086080E" w:rsidP="002E3233">
            <w:pPr>
              <w:jc w:val="both"/>
              <w:rPr>
                <w:rFonts w:ascii="Arial" w:hAnsi="Arial" w:cs="Arial"/>
                <w:b/>
                <w:bCs/>
                <w:i/>
                <w:iCs/>
              </w:rPr>
            </w:pPr>
            <w:r w:rsidRPr="002E3233">
              <w:rPr>
                <w:rFonts w:ascii="Arial" w:hAnsi="Arial" w:cs="Arial"/>
                <w:b/>
                <w:bCs/>
                <w:i/>
                <w:iCs/>
              </w:rPr>
              <w:t>RM 600.00 (Day 1 only) / 1,600.00 (Full course) – Others</w:t>
            </w:r>
          </w:p>
        </w:tc>
      </w:tr>
      <w:tr w:rsidR="0086080E" w:rsidTr="002E3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2260" w:type="dxa"/>
            <w:gridSpan w:val="2"/>
            <w:vAlign w:val="center"/>
          </w:tcPr>
          <w:p w:rsidR="0086080E" w:rsidRPr="002E3233" w:rsidRDefault="0086080E" w:rsidP="002E3233">
            <w:pPr>
              <w:jc w:val="center"/>
              <w:rPr>
                <w:rFonts w:ascii="Arial" w:hAnsi="Arial" w:cs="Arial"/>
                <w:b/>
                <w:bCs/>
              </w:rPr>
            </w:pPr>
            <w:r w:rsidRPr="002E3233">
              <w:rPr>
                <w:rFonts w:ascii="Arial" w:hAnsi="Arial" w:cs="Arial"/>
                <w:b/>
                <w:bCs/>
              </w:rPr>
              <w:t>Participant Name</w:t>
            </w:r>
          </w:p>
        </w:tc>
        <w:tc>
          <w:tcPr>
            <w:tcW w:w="2152" w:type="dxa"/>
            <w:vAlign w:val="center"/>
          </w:tcPr>
          <w:p w:rsidR="0086080E" w:rsidRPr="002E3233" w:rsidRDefault="0086080E" w:rsidP="002E3233">
            <w:pPr>
              <w:jc w:val="center"/>
              <w:rPr>
                <w:rFonts w:ascii="Arial" w:hAnsi="Arial" w:cs="Arial"/>
                <w:b/>
                <w:bCs/>
              </w:rPr>
            </w:pPr>
            <w:r w:rsidRPr="002E3233">
              <w:rPr>
                <w:rFonts w:ascii="Arial" w:hAnsi="Arial" w:cs="Arial"/>
                <w:b/>
                <w:bCs/>
              </w:rPr>
              <w:t>Organization</w:t>
            </w:r>
          </w:p>
        </w:tc>
        <w:tc>
          <w:tcPr>
            <w:tcW w:w="2248" w:type="dxa"/>
            <w:vAlign w:val="center"/>
          </w:tcPr>
          <w:p w:rsidR="0086080E" w:rsidRPr="002E3233" w:rsidRDefault="0086080E" w:rsidP="002E3233">
            <w:pPr>
              <w:jc w:val="center"/>
              <w:rPr>
                <w:rFonts w:ascii="Arial" w:hAnsi="Arial" w:cs="Arial"/>
                <w:b/>
                <w:bCs/>
              </w:rPr>
            </w:pPr>
            <w:r w:rsidRPr="002E3233">
              <w:rPr>
                <w:rFonts w:ascii="Arial" w:hAnsi="Arial" w:cs="Arial"/>
                <w:b/>
                <w:bCs/>
              </w:rPr>
              <w:t>Contact No. / Email</w:t>
            </w:r>
          </w:p>
        </w:tc>
        <w:tc>
          <w:tcPr>
            <w:tcW w:w="2160" w:type="dxa"/>
            <w:vAlign w:val="center"/>
          </w:tcPr>
          <w:p w:rsidR="0086080E" w:rsidRPr="002E3233" w:rsidRDefault="0086080E" w:rsidP="002E3233">
            <w:pPr>
              <w:jc w:val="center"/>
              <w:rPr>
                <w:rFonts w:ascii="Arial" w:hAnsi="Arial" w:cs="Arial"/>
                <w:b/>
                <w:bCs/>
              </w:rPr>
            </w:pPr>
            <w:r w:rsidRPr="002E3233">
              <w:rPr>
                <w:rFonts w:ascii="Arial" w:hAnsi="Arial" w:cs="Arial"/>
                <w:b/>
                <w:bCs/>
              </w:rPr>
              <w:t>Membership No.</w:t>
            </w:r>
          </w:p>
        </w:tc>
        <w:tc>
          <w:tcPr>
            <w:tcW w:w="2056" w:type="dxa"/>
            <w:vAlign w:val="center"/>
          </w:tcPr>
          <w:p w:rsidR="0086080E" w:rsidRPr="002E3233" w:rsidRDefault="0086080E" w:rsidP="002E3233">
            <w:pPr>
              <w:jc w:val="center"/>
              <w:rPr>
                <w:rFonts w:ascii="Arial" w:hAnsi="Arial" w:cs="Arial"/>
              </w:rPr>
            </w:pPr>
            <w:r w:rsidRPr="002E3233">
              <w:rPr>
                <w:rFonts w:ascii="Arial" w:hAnsi="Arial" w:cs="Arial"/>
                <w:b/>
                <w:bCs/>
                <w:color w:val="000000"/>
                <w:lang w:val="en-MY" w:eastAsia="zh-CN"/>
              </w:rPr>
              <w:t>Fee (RM)</w:t>
            </w:r>
          </w:p>
        </w:tc>
      </w:tr>
      <w:tr w:rsidR="0086080E" w:rsidTr="002E3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2260" w:type="dxa"/>
            <w:gridSpan w:val="2"/>
            <w:vAlign w:val="center"/>
          </w:tcPr>
          <w:p w:rsidR="0086080E" w:rsidRPr="002E3233" w:rsidRDefault="0086080E" w:rsidP="002E3233">
            <w:pPr>
              <w:jc w:val="center"/>
              <w:rPr>
                <w:rFonts w:ascii="Arial" w:hAnsi="Arial" w:cs="Arial"/>
              </w:rPr>
            </w:pPr>
          </w:p>
        </w:tc>
        <w:tc>
          <w:tcPr>
            <w:tcW w:w="2152" w:type="dxa"/>
            <w:vAlign w:val="center"/>
          </w:tcPr>
          <w:p w:rsidR="0086080E" w:rsidRPr="002E3233" w:rsidRDefault="0086080E" w:rsidP="002E3233">
            <w:pPr>
              <w:jc w:val="center"/>
              <w:rPr>
                <w:rFonts w:ascii="Arial" w:hAnsi="Arial" w:cs="Arial"/>
              </w:rPr>
            </w:pPr>
          </w:p>
        </w:tc>
        <w:tc>
          <w:tcPr>
            <w:tcW w:w="2248" w:type="dxa"/>
            <w:vAlign w:val="center"/>
          </w:tcPr>
          <w:p w:rsidR="0086080E" w:rsidRPr="002E3233" w:rsidRDefault="0086080E" w:rsidP="002E3233">
            <w:pPr>
              <w:jc w:val="center"/>
              <w:rPr>
                <w:rFonts w:ascii="Arial" w:hAnsi="Arial" w:cs="Arial"/>
              </w:rPr>
            </w:pPr>
          </w:p>
        </w:tc>
        <w:tc>
          <w:tcPr>
            <w:tcW w:w="2160" w:type="dxa"/>
            <w:vAlign w:val="center"/>
          </w:tcPr>
          <w:p w:rsidR="0086080E" w:rsidRPr="002E3233" w:rsidRDefault="0086080E" w:rsidP="002E3233">
            <w:pPr>
              <w:jc w:val="center"/>
              <w:rPr>
                <w:rFonts w:ascii="Arial" w:hAnsi="Arial" w:cs="Arial"/>
              </w:rPr>
            </w:pPr>
          </w:p>
        </w:tc>
        <w:tc>
          <w:tcPr>
            <w:tcW w:w="2056" w:type="dxa"/>
            <w:vAlign w:val="center"/>
          </w:tcPr>
          <w:p w:rsidR="0086080E" w:rsidRPr="002E3233" w:rsidRDefault="0086080E" w:rsidP="002E3233">
            <w:pPr>
              <w:jc w:val="right"/>
              <w:rPr>
                <w:rFonts w:ascii="Arial" w:hAnsi="Arial" w:cs="Arial"/>
              </w:rPr>
            </w:pPr>
          </w:p>
        </w:tc>
      </w:tr>
      <w:tr w:rsidR="0086080E" w:rsidTr="002E3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2260" w:type="dxa"/>
            <w:gridSpan w:val="2"/>
            <w:vAlign w:val="center"/>
          </w:tcPr>
          <w:p w:rsidR="0086080E" w:rsidRPr="002E3233" w:rsidRDefault="0086080E" w:rsidP="002E3233">
            <w:pPr>
              <w:jc w:val="center"/>
              <w:rPr>
                <w:rFonts w:ascii="Arial" w:hAnsi="Arial" w:cs="Arial"/>
              </w:rPr>
            </w:pPr>
          </w:p>
        </w:tc>
        <w:tc>
          <w:tcPr>
            <w:tcW w:w="2152" w:type="dxa"/>
            <w:vAlign w:val="center"/>
          </w:tcPr>
          <w:p w:rsidR="0086080E" w:rsidRPr="002E3233" w:rsidRDefault="0086080E" w:rsidP="002E3233">
            <w:pPr>
              <w:jc w:val="center"/>
              <w:rPr>
                <w:rFonts w:ascii="Arial" w:hAnsi="Arial" w:cs="Arial"/>
              </w:rPr>
            </w:pPr>
          </w:p>
        </w:tc>
        <w:tc>
          <w:tcPr>
            <w:tcW w:w="2248" w:type="dxa"/>
            <w:vAlign w:val="center"/>
          </w:tcPr>
          <w:p w:rsidR="0086080E" w:rsidRPr="002E3233" w:rsidRDefault="0086080E" w:rsidP="002E3233">
            <w:pPr>
              <w:jc w:val="center"/>
              <w:rPr>
                <w:rFonts w:ascii="Arial" w:hAnsi="Arial" w:cs="Arial"/>
              </w:rPr>
            </w:pPr>
          </w:p>
        </w:tc>
        <w:tc>
          <w:tcPr>
            <w:tcW w:w="2160" w:type="dxa"/>
            <w:vAlign w:val="center"/>
          </w:tcPr>
          <w:p w:rsidR="0086080E" w:rsidRPr="002E3233" w:rsidRDefault="0086080E" w:rsidP="002E3233">
            <w:pPr>
              <w:jc w:val="center"/>
              <w:rPr>
                <w:rFonts w:ascii="Arial" w:hAnsi="Arial" w:cs="Arial"/>
              </w:rPr>
            </w:pPr>
          </w:p>
        </w:tc>
        <w:tc>
          <w:tcPr>
            <w:tcW w:w="2056" w:type="dxa"/>
            <w:vAlign w:val="center"/>
          </w:tcPr>
          <w:p w:rsidR="0086080E" w:rsidRPr="002E3233" w:rsidRDefault="0086080E" w:rsidP="002E3233">
            <w:pPr>
              <w:jc w:val="right"/>
              <w:rPr>
                <w:rFonts w:ascii="Arial" w:hAnsi="Arial" w:cs="Arial"/>
              </w:rPr>
            </w:pPr>
          </w:p>
        </w:tc>
      </w:tr>
      <w:tr w:rsidR="0086080E" w:rsidTr="002E3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2260" w:type="dxa"/>
            <w:gridSpan w:val="2"/>
            <w:vAlign w:val="center"/>
          </w:tcPr>
          <w:p w:rsidR="0086080E" w:rsidRPr="002E3233" w:rsidRDefault="0086080E" w:rsidP="002E3233">
            <w:pPr>
              <w:jc w:val="center"/>
              <w:rPr>
                <w:rFonts w:ascii="Arial" w:hAnsi="Arial" w:cs="Arial"/>
              </w:rPr>
            </w:pPr>
          </w:p>
        </w:tc>
        <w:tc>
          <w:tcPr>
            <w:tcW w:w="2152" w:type="dxa"/>
            <w:vAlign w:val="center"/>
          </w:tcPr>
          <w:p w:rsidR="0086080E" w:rsidRPr="002E3233" w:rsidRDefault="0086080E" w:rsidP="002E3233">
            <w:pPr>
              <w:jc w:val="center"/>
              <w:rPr>
                <w:rFonts w:ascii="Arial" w:hAnsi="Arial" w:cs="Arial"/>
              </w:rPr>
            </w:pPr>
          </w:p>
        </w:tc>
        <w:tc>
          <w:tcPr>
            <w:tcW w:w="2248" w:type="dxa"/>
            <w:vAlign w:val="center"/>
          </w:tcPr>
          <w:p w:rsidR="0086080E" w:rsidRPr="002E3233" w:rsidRDefault="0086080E" w:rsidP="002E3233">
            <w:pPr>
              <w:jc w:val="center"/>
              <w:rPr>
                <w:rFonts w:ascii="Arial" w:hAnsi="Arial" w:cs="Arial"/>
              </w:rPr>
            </w:pPr>
          </w:p>
        </w:tc>
        <w:tc>
          <w:tcPr>
            <w:tcW w:w="2160" w:type="dxa"/>
            <w:vAlign w:val="center"/>
          </w:tcPr>
          <w:p w:rsidR="0086080E" w:rsidRPr="002E3233" w:rsidRDefault="0086080E" w:rsidP="002E3233">
            <w:pPr>
              <w:jc w:val="center"/>
              <w:rPr>
                <w:rFonts w:ascii="Arial" w:hAnsi="Arial" w:cs="Arial"/>
              </w:rPr>
            </w:pPr>
          </w:p>
        </w:tc>
        <w:tc>
          <w:tcPr>
            <w:tcW w:w="2056" w:type="dxa"/>
            <w:vAlign w:val="center"/>
          </w:tcPr>
          <w:p w:rsidR="0086080E" w:rsidRPr="002E3233" w:rsidRDefault="0086080E" w:rsidP="002E3233">
            <w:pPr>
              <w:jc w:val="right"/>
              <w:rPr>
                <w:rFonts w:ascii="Arial" w:hAnsi="Arial" w:cs="Arial"/>
              </w:rPr>
            </w:pPr>
          </w:p>
        </w:tc>
      </w:tr>
      <w:tr w:rsidR="0086080E" w:rsidTr="002E3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2260" w:type="dxa"/>
            <w:gridSpan w:val="2"/>
            <w:vAlign w:val="center"/>
          </w:tcPr>
          <w:p w:rsidR="0086080E" w:rsidRPr="002E3233" w:rsidRDefault="0086080E" w:rsidP="002E3233">
            <w:pPr>
              <w:jc w:val="center"/>
              <w:rPr>
                <w:rFonts w:ascii="Arial" w:hAnsi="Arial" w:cs="Arial"/>
              </w:rPr>
            </w:pPr>
          </w:p>
        </w:tc>
        <w:tc>
          <w:tcPr>
            <w:tcW w:w="2152" w:type="dxa"/>
            <w:vAlign w:val="center"/>
          </w:tcPr>
          <w:p w:rsidR="0086080E" w:rsidRPr="002E3233" w:rsidRDefault="0086080E" w:rsidP="002E3233">
            <w:pPr>
              <w:jc w:val="center"/>
              <w:rPr>
                <w:rFonts w:ascii="Arial" w:hAnsi="Arial" w:cs="Arial"/>
              </w:rPr>
            </w:pPr>
          </w:p>
        </w:tc>
        <w:tc>
          <w:tcPr>
            <w:tcW w:w="2248" w:type="dxa"/>
            <w:vAlign w:val="center"/>
          </w:tcPr>
          <w:p w:rsidR="0086080E" w:rsidRPr="002E3233" w:rsidRDefault="0086080E" w:rsidP="002E3233">
            <w:pPr>
              <w:jc w:val="center"/>
              <w:rPr>
                <w:rFonts w:ascii="Arial" w:hAnsi="Arial" w:cs="Arial"/>
              </w:rPr>
            </w:pPr>
          </w:p>
        </w:tc>
        <w:tc>
          <w:tcPr>
            <w:tcW w:w="2160" w:type="dxa"/>
            <w:vAlign w:val="center"/>
          </w:tcPr>
          <w:p w:rsidR="0086080E" w:rsidRPr="002E3233" w:rsidRDefault="0086080E" w:rsidP="002E3233">
            <w:pPr>
              <w:jc w:val="center"/>
              <w:rPr>
                <w:rFonts w:ascii="Arial" w:hAnsi="Arial" w:cs="Arial"/>
              </w:rPr>
            </w:pPr>
          </w:p>
        </w:tc>
        <w:tc>
          <w:tcPr>
            <w:tcW w:w="2056" w:type="dxa"/>
            <w:vAlign w:val="center"/>
          </w:tcPr>
          <w:p w:rsidR="0086080E" w:rsidRPr="002E3233" w:rsidRDefault="0086080E" w:rsidP="002E3233">
            <w:pPr>
              <w:jc w:val="right"/>
              <w:rPr>
                <w:rFonts w:ascii="Arial" w:hAnsi="Arial" w:cs="Arial"/>
              </w:rPr>
            </w:pPr>
          </w:p>
        </w:tc>
      </w:tr>
      <w:tr w:rsidR="0086080E" w:rsidTr="002E3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2260" w:type="dxa"/>
            <w:gridSpan w:val="2"/>
            <w:vAlign w:val="center"/>
          </w:tcPr>
          <w:p w:rsidR="0086080E" w:rsidRPr="002E3233" w:rsidRDefault="0086080E" w:rsidP="002E3233">
            <w:pPr>
              <w:jc w:val="center"/>
              <w:rPr>
                <w:rFonts w:ascii="Arial" w:hAnsi="Arial" w:cs="Arial"/>
              </w:rPr>
            </w:pPr>
          </w:p>
        </w:tc>
        <w:tc>
          <w:tcPr>
            <w:tcW w:w="2152" w:type="dxa"/>
            <w:vAlign w:val="center"/>
          </w:tcPr>
          <w:p w:rsidR="0086080E" w:rsidRPr="002E3233" w:rsidRDefault="0086080E" w:rsidP="002E3233">
            <w:pPr>
              <w:jc w:val="center"/>
              <w:rPr>
                <w:rFonts w:ascii="Arial" w:hAnsi="Arial" w:cs="Arial"/>
              </w:rPr>
            </w:pPr>
          </w:p>
        </w:tc>
        <w:tc>
          <w:tcPr>
            <w:tcW w:w="2248" w:type="dxa"/>
            <w:vAlign w:val="center"/>
          </w:tcPr>
          <w:p w:rsidR="0086080E" w:rsidRPr="002E3233" w:rsidRDefault="0086080E" w:rsidP="002E3233">
            <w:pPr>
              <w:jc w:val="center"/>
              <w:rPr>
                <w:rFonts w:ascii="Arial" w:hAnsi="Arial" w:cs="Arial"/>
              </w:rPr>
            </w:pPr>
          </w:p>
        </w:tc>
        <w:tc>
          <w:tcPr>
            <w:tcW w:w="2160" w:type="dxa"/>
            <w:vAlign w:val="center"/>
          </w:tcPr>
          <w:p w:rsidR="0086080E" w:rsidRPr="002E3233" w:rsidRDefault="0086080E" w:rsidP="002E3233">
            <w:pPr>
              <w:jc w:val="center"/>
              <w:rPr>
                <w:rFonts w:ascii="Arial" w:hAnsi="Arial" w:cs="Arial"/>
              </w:rPr>
            </w:pPr>
          </w:p>
        </w:tc>
        <w:tc>
          <w:tcPr>
            <w:tcW w:w="2056" w:type="dxa"/>
            <w:vAlign w:val="center"/>
          </w:tcPr>
          <w:p w:rsidR="0086080E" w:rsidRPr="002E3233" w:rsidRDefault="0086080E" w:rsidP="002E3233">
            <w:pPr>
              <w:jc w:val="right"/>
              <w:rPr>
                <w:rFonts w:ascii="Arial" w:hAnsi="Arial" w:cs="Arial"/>
              </w:rPr>
            </w:pPr>
          </w:p>
        </w:tc>
      </w:tr>
      <w:tr w:rsidR="0086080E" w:rsidTr="002E3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8820" w:type="dxa"/>
            <w:gridSpan w:val="5"/>
            <w:vAlign w:val="center"/>
          </w:tcPr>
          <w:p w:rsidR="0086080E" w:rsidRPr="002E3233" w:rsidRDefault="0086080E" w:rsidP="002E3233">
            <w:pPr>
              <w:jc w:val="right"/>
              <w:rPr>
                <w:rFonts w:ascii="Arial" w:hAnsi="Arial" w:cs="Arial"/>
                <w:b/>
                <w:bCs/>
              </w:rPr>
            </w:pPr>
            <w:r w:rsidRPr="002E3233">
              <w:rPr>
                <w:rFonts w:ascii="Arial" w:hAnsi="Arial" w:cs="Arial"/>
                <w:b/>
                <w:bCs/>
              </w:rPr>
              <w:t>Grand Total:</w:t>
            </w:r>
          </w:p>
        </w:tc>
        <w:tc>
          <w:tcPr>
            <w:tcW w:w="2056" w:type="dxa"/>
            <w:vAlign w:val="center"/>
          </w:tcPr>
          <w:p w:rsidR="0086080E" w:rsidRPr="002E3233" w:rsidRDefault="0086080E" w:rsidP="002E3233">
            <w:pPr>
              <w:jc w:val="right"/>
              <w:rPr>
                <w:rFonts w:ascii="Arial" w:hAnsi="Arial" w:cs="Arial"/>
                <w:b/>
                <w:bCs/>
              </w:rPr>
            </w:pPr>
          </w:p>
        </w:tc>
      </w:tr>
    </w:tbl>
    <w:p w:rsidR="0086080E" w:rsidRDefault="0086080E">
      <w:pPr>
        <w:jc w:val="both"/>
        <w:rPr>
          <w:rFonts w:ascii="Arial" w:hAnsi="Arial" w:cs="Arial"/>
          <w:sz w:val="24"/>
          <w:szCs w:val="24"/>
        </w:rPr>
      </w:pPr>
    </w:p>
    <w:p w:rsidR="0086080E" w:rsidRDefault="0086080E" w:rsidP="00940AB8">
      <w:pPr>
        <w:tabs>
          <w:tab w:val="left" w:pos="1296"/>
          <w:tab w:val="left" w:pos="1440"/>
        </w:tabs>
        <w:jc w:val="both"/>
        <w:rPr>
          <w:rFonts w:ascii="Arial" w:hAnsi="Arial" w:cs="Arial"/>
        </w:rPr>
      </w:pPr>
    </w:p>
    <w:p w:rsidR="0086080E" w:rsidRPr="000B41AF" w:rsidRDefault="0086080E" w:rsidP="00C40194">
      <w:pPr>
        <w:tabs>
          <w:tab w:val="left" w:pos="1296"/>
          <w:tab w:val="left" w:pos="1440"/>
        </w:tabs>
        <w:spacing w:line="280" w:lineRule="atLeast"/>
        <w:jc w:val="both"/>
        <w:rPr>
          <w:rFonts w:ascii="Arial" w:hAnsi="Arial" w:cs="Arial"/>
        </w:rPr>
      </w:pPr>
      <w:r w:rsidRPr="000B41AF">
        <w:rPr>
          <w:rFonts w:ascii="Arial" w:hAnsi="Arial" w:cs="Arial"/>
        </w:rPr>
        <w:t>For enquir</w:t>
      </w:r>
      <w:r>
        <w:rPr>
          <w:rFonts w:ascii="Arial" w:hAnsi="Arial" w:cs="Arial"/>
        </w:rPr>
        <w:t>ies</w:t>
      </w:r>
      <w:r>
        <w:rPr>
          <w:rFonts w:ascii="Arial" w:hAnsi="Arial" w:cs="Arial"/>
        </w:rPr>
        <w:tab/>
      </w:r>
      <w:r w:rsidRPr="000B41AF">
        <w:rPr>
          <w:rFonts w:ascii="Arial" w:hAnsi="Arial" w:cs="Arial"/>
        </w:rPr>
        <w:t>:</w:t>
      </w:r>
      <w:r w:rsidRPr="000B41AF">
        <w:rPr>
          <w:rFonts w:ascii="Arial" w:hAnsi="Arial" w:cs="Arial"/>
        </w:rPr>
        <w:tab/>
        <w:t>Ms</w:t>
      </w:r>
      <w:r>
        <w:rPr>
          <w:rFonts w:ascii="Arial" w:hAnsi="Arial" w:cs="Arial"/>
        </w:rPr>
        <w:t>.</w:t>
      </w:r>
      <w:r w:rsidRPr="000B41AF">
        <w:rPr>
          <w:rFonts w:ascii="Arial" w:hAnsi="Arial" w:cs="Arial"/>
        </w:rPr>
        <w:t xml:space="preserve"> Irin Kang</w:t>
      </w:r>
      <w:r>
        <w:rPr>
          <w:rFonts w:ascii="Arial" w:hAnsi="Arial" w:cs="Arial"/>
        </w:rPr>
        <w:t>,</w:t>
      </w:r>
      <w:r w:rsidRPr="000B41AF">
        <w:rPr>
          <w:rFonts w:ascii="Arial" w:hAnsi="Arial" w:cs="Arial"/>
        </w:rPr>
        <w:t xml:space="preserve"> </w:t>
      </w:r>
      <w:r>
        <w:rPr>
          <w:rFonts w:ascii="Arial" w:hAnsi="Arial" w:cs="Arial"/>
        </w:rPr>
        <w:t>Mobile –</w:t>
      </w:r>
      <w:r w:rsidRPr="000B41AF">
        <w:rPr>
          <w:rFonts w:ascii="Arial" w:hAnsi="Arial" w:cs="Arial"/>
        </w:rPr>
        <w:t xml:space="preserve"> 017-283 0913</w:t>
      </w:r>
      <w:r>
        <w:rPr>
          <w:rFonts w:ascii="Arial" w:hAnsi="Arial" w:cs="Arial"/>
        </w:rPr>
        <w:t xml:space="preserve">, E-mail – </w:t>
      </w:r>
      <w:r w:rsidRPr="000B41AF">
        <w:rPr>
          <w:rFonts w:ascii="Arial" w:hAnsi="Arial" w:cs="Arial"/>
        </w:rPr>
        <w:t>basam.enquiry@gmail.com</w:t>
      </w:r>
      <w:r w:rsidRPr="000B41AF">
        <w:rPr>
          <w:rFonts w:ascii="Arial" w:hAnsi="Arial" w:cs="Arial"/>
        </w:rPr>
        <w:tab/>
      </w:r>
    </w:p>
    <w:p w:rsidR="0086080E" w:rsidRPr="000B41AF" w:rsidRDefault="0086080E" w:rsidP="00C40194">
      <w:pPr>
        <w:tabs>
          <w:tab w:val="left" w:pos="1296"/>
          <w:tab w:val="left" w:pos="1440"/>
        </w:tabs>
        <w:spacing w:line="280" w:lineRule="atLeast"/>
        <w:jc w:val="both"/>
        <w:rPr>
          <w:rFonts w:ascii="Arial" w:hAnsi="Arial" w:cs="Arial"/>
        </w:rPr>
      </w:pPr>
      <w:r w:rsidRPr="000B41AF">
        <w:rPr>
          <w:rFonts w:ascii="Arial" w:hAnsi="Arial" w:cs="Arial"/>
        </w:rPr>
        <w:tab/>
      </w:r>
      <w:r>
        <w:rPr>
          <w:rFonts w:ascii="Arial" w:hAnsi="Arial" w:cs="Arial"/>
        </w:rPr>
        <w:tab/>
        <w:t xml:space="preserve">Mr. </w:t>
      </w:r>
      <w:r w:rsidRPr="000B41AF">
        <w:rPr>
          <w:rFonts w:ascii="Arial" w:hAnsi="Arial" w:cs="Arial"/>
        </w:rPr>
        <w:t>Jeffrey Lim</w:t>
      </w:r>
      <w:r>
        <w:rPr>
          <w:rFonts w:ascii="Arial" w:hAnsi="Arial" w:cs="Arial"/>
        </w:rPr>
        <w:t>,</w:t>
      </w:r>
      <w:r w:rsidRPr="000B41AF">
        <w:rPr>
          <w:rFonts w:ascii="Arial" w:hAnsi="Arial" w:cs="Arial"/>
        </w:rPr>
        <w:t xml:space="preserve"> </w:t>
      </w:r>
      <w:r>
        <w:rPr>
          <w:rFonts w:ascii="Arial" w:hAnsi="Arial" w:cs="Arial"/>
        </w:rPr>
        <w:t>Mobile –</w:t>
      </w:r>
      <w:r w:rsidRPr="000B41AF">
        <w:rPr>
          <w:rFonts w:ascii="Arial" w:hAnsi="Arial" w:cs="Arial"/>
        </w:rPr>
        <w:t xml:space="preserve"> 012-330 2246</w:t>
      </w:r>
      <w:r>
        <w:rPr>
          <w:rFonts w:ascii="Arial" w:hAnsi="Arial" w:cs="Arial"/>
        </w:rPr>
        <w:t xml:space="preserve">, </w:t>
      </w:r>
      <w:r w:rsidRPr="000B41AF">
        <w:rPr>
          <w:rFonts w:ascii="Arial" w:hAnsi="Arial" w:cs="Arial"/>
        </w:rPr>
        <w:t>E</w:t>
      </w:r>
      <w:r>
        <w:rPr>
          <w:rFonts w:ascii="Arial" w:hAnsi="Arial" w:cs="Arial"/>
        </w:rPr>
        <w:t>-</w:t>
      </w:r>
      <w:r w:rsidRPr="000B41AF">
        <w:rPr>
          <w:rFonts w:ascii="Arial" w:hAnsi="Arial" w:cs="Arial"/>
        </w:rPr>
        <w:t>mail</w:t>
      </w:r>
      <w:r>
        <w:rPr>
          <w:rFonts w:ascii="Arial" w:hAnsi="Arial" w:cs="Arial"/>
        </w:rPr>
        <w:t xml:space="preserve"> – </w:t>
      </w:r>
      <w:r w:rsidRPr="000B41AF">
        <w:rPr>
          <w:rFonts w:ascii="Arial" w:hAnsi="Arial" w:cs="Arial"/>
        </w:rPr>
        <w:t>jeffreylsb@hotmail.com</w:t>
      </w:r>
    </w:p>
    <w:p w:rsidR="0086080E" w:rsidRDefault="0086080E" w:rsidP="00C40194">
      <w:pPr>
        <w:tabs>
          <w:tab w:val="left" w:pos="1296"/>
          <w:tab w:val="left" w:pos="1440"/>
        </w:tabs>
        <w:spacing w:line="280" w:lineRule="atLeast"/>
        <w:jc w:val="both"/>
        <w:rPr>
          <w:rFonts w:ascii="Arial" w:hAnsi="Arial" w:cs="Arial"/>
        </w:rPr>
      </w:pPr>
      <w:r w:rsidRPr="000B41AF">
        <w:rPr>
          <w:rFonts w:ascii="Arial" w:hAnsi="Arial" w:cs="Arial"/>
        </w:rPr>
        <w:t>Address</w:t>
      </w:r>
      <w:r>
        <w:rPr>
          <w:rFonts w:ascii="Arial" w:hAnsi="Arial" w:cs="Arial"/>
        </w:rPr>
        <w:tab/>
      </w:r>
      <w:r w:rsidRPr="000B41AF">
        <w:rPr>
          <w:rFonts w:ascii="Arial" w:hAnsi="Arial" w:cs="Arial"/>
        </w:rPr>
        <w:t>:</w:t>
      </w:r>
      <w:r>
        <w:rPr>
          <w:rFonts w:ascii="Arial" w:hAnsi="Arial" w:cs="Arial"/>
        </w:rPr>
        <w:tab/>
      </w:r>
      <w:r w:rsidRPr="000B41AF">
        <w:rPr>
          <w:rFonts w:ascii="Arial" w:hAnsi="Arial" w:cs="Arial"/>
        </w:rPr>
        <w:t>19A, Jalan SS 21/1A, Damansara Utama, 47400 Petaling Jaya, Selangor Darul Ehsan</w:t>
      </w:r>
    </w:p>
    <w:p w:rsidR="0086080E" w:rsidRPr="000B41AF" w:rsidRDefault="0086080E" w:rsidP="00C40194">
      <w:pPr>
        <w:tabs>
          <w:tab w:val="left" w:pos="1296"/>
          <w:tab w:val="left" w:pos="1440"/>
        </w:tabs>
        <w:spacing w:line="280" w:lineRule="atLeast"/>
        <w:jc w:val="both"/>
        <w:rPr>
          <w:rFonts w:ascii="Arial" w:hAnsi="Arial" w:cs="Arial"/>
        </w:rPr>
      </w:pPr>
    </w:p>
    <w:p w:rsidR="0086080E" w:rsidRDefault="0086080E" w:rsidP="00C40194">
      <w:pPr>
        <w:spacing w:line="280" w:lineRule="atLeast"/>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6080E" w:rsidRPr="000B41AF" w:rsidRDefault="0086080E" w:rsidP="00C40194">
      <w:pPr>
        <w:spacing w:line="280" w:lineRule="atLeast"/>
        <w:jc w:val="both"/>
        <w:rPr>
          <w:rFonts w:ascii="Arial" w:hAnsi="Arial" w:cs="Arial"/>
        </w:rPr>
      </w:pPr>
      <w:r w:rsidRPr="000B41AF">
        <w:rPr>
          <w:rFonts w:ascii="Arial" w:hAnsi="Arial" w:cs="Arial"/>
        </w:rPr>
        <w:t>We are pleased to enclose herewith our _________________</w:t>
      </w:r>
      <w:r>
        <w:rPr>
          <w:rFonts w:ascii="Arial" w:hAnsi="Arial" w:cs="Arial"/>
        </w:rPr>
        <w:t>______</w:t>
      </w:r>
      <w:r w:rsidRPr="000B41AF">
        <w:rPr>
          <w:rFonts w:ascii="Arial" w:hAnsi="Arial" w:cs="Arial"/>
        </w:rPr>
        <w:t>_ cheque/amount RM ________________</w:t>
      </w:r>
      <w:r>
        <w:rPr>
          <w:rFonts w:ascii="Arial" w:hAnsi="Arial" w:cs="Arial"/>
        </w:rPr>
        <w:t xml:space="preserve"> i</w:t>
      </w:r>
      <w:r w:rsidRPr="000B41AF">
        <w:rPr>
          <w:rFonts w:ascii="Arial" w:hAnsi="Arial" w:cs="Arial"/>
        </w:rPr>
        <w:t>ssued in favour of  "</w:t>
      </w:r>
      <w:r w:rsidRPr="000B41AF">
        <w:rPr>
          <w:rFonts w:ascii="Arial" w:hAnsi="Arial" w:cs="Arial"/>
          <w:i/>
          <w:iCs/>
        </w:rPr>
        <w:t>Malaysia Building Automation System Association</w:t>
      </w:r>
      <w:r w:rsidRPr="000B41AF">
        <w:rPr>
          <w:rFonts w:ascii="Arial" w:hAnsi="Arial" w:cs="Arial"/>
        </w:rPr>
        <w:t>" and crossed "</w:t>
      </w:r>
      <w:r w:rsidRPr="000B41AF">
        <w:rPr>
          <w:rFonts w:ascii="Arial" w:hAnsi="Arial" w:cs="Arial"/>
          <w:i/>
          <w:iCs/>
        </w:rPr>
        <w:t>A/C Payee Only</w:t>
      </w:r>
      <w:r w:rsidRPr="000B41AF">
        <w:rPr>
          <w:rFonts w:ascii="Arial" w:hAnsi="Arial" w:cs="Arial"/>
        </w:rPr>
        <w:t xml:space="preserve">" or make Telegraphic Transfer to Malaysia Building Automation System Association account at </w:t>
      </w:r>
      <w:r w:rsidRPr="000B41AF">
        <w:rPr>
          <w:rFonts w:ascii="Arial" w:hAnsi="Arial" w:cs="Arial"/>
          <w:i/>
          <w:iCs/>
        </w:rPr>
        <w:t>RHB Bank Berhad, Acc</w:t>
      </w:r>
      <w:r>
        <w:rPr>
          <w:rFonts w:ascii="Arial" w:hAnsi="Arial" w:cs="Arial"/>
          <w:i/>
          <w:iCs/>
        </w:rPr>
        <w:t>ount</w:t>
      </w:r>
      <w:r w:rsidRPr="000B41AF">
        <w:rPr>
          <w:rFonts w:ascii="Arial" w:hAnsi="Arial" w:cs="Arial"/>
          <w:i/>
          <w:iCs/>
        </w:rPr>
        <w:t xml:space="preserve"> No. 2-12349-0005189-3</w:t>
      </w:r>
      <w:r w:rsidRPr="000B41AF">
        <w:rPr>
          <w:rFonts w:ascii="Arial" w:hAnsi="Arial" w:cs="Arial"/>
        </w:rPr>
        <w:t>.</w:t>
      </w:r>
    </w:p>
    <w:p w:rsidR="0086080E" w:rsidRPr="000B41AF" w:rsidRDefault="0086080E" w:rsidP="00C40194">
      <w:pPr>
        <w:spacing w:line="280" w:lineRule="atLeast"/>
        <w:jc w:val="both"/>
        <w:rPr>
          <w:rFonts w:ascii="Arial" w:hAnsi="Arial" w:cs="Arial"/>
        </w:rPr>
      </w:pPr>
    </w:p>
    <w:p w:rsidR="0086080E" w:rsidRDefault="0086080E" w:rsidP="00C40194">
      <w:pPr>
        <w:spacing w:line="280" w:lineRule="atLeast"/>
        <w:jc w:val="both"/>
        <w:rPr>
          <w:rFonts w:ascii="Arial" w:hAnsi="Arial" w:cs="Arial"/>
        </w:rPr>
      </w:pPr>
      <w:r w:rsidRPr="000B41AF">
        <w:rPr>
          <w:rFonts w:ascii="Arial" w:hAnsi="Arial" w:cs="Arial"/>
        </w:rPr>
        <w:t>I/We understand that the fee is not refundable if I/we withdraw after my/our registration is accepted but substitution will be allowed. If I/we fail to attend the seminar, the fee paid w</w:t>
      </w:r>
      <w:r>
        <w:rPr>
          <w:rFonts w:ascii="Arial" w:hAnsi="Arial" w:cs="Arial"/>
        </w:rPr>
        <w:t>ill</w:t>
      </w:r>
      <w:r w:rsidRPr="000B41AF">
        <w:rPr>
          <w:rFonts w:ascii="Arial" w:hAnsi="Arial" w:cs="Arial"/>
        </w:rPr>
        <w:t xml:space="preserve"> not be refunded.</w:t>
      </w:r>
    </w:p>
    <w:p w:rsidR="0086080E" w:rsidRDefault="0086080E">
      <w:pPr>
        <w:jc w:val="both"/>
        <w:rPr>
          <w:rFonts w:ascii="Arial" w:hAnsi="Arial" w:cs="Arial"/>
        </w:rPr>
      </w:pPr>
    </w:p>
    <w:p w:rsidR="0086080E" w:rsidRDefault="0086080E">
      <w:pPr>
        <w:jc w:val="both"/>
        <w:rPr>
          <w:rFonts w:ascii="Arial" w:hAnsi="Arial" w:cs="Arial"/>
        </w:rPr>
      </w:pPr>
    </w:p>
    <w:p w:rsidR="0086080E" w:rsidRDefault="0086080E">
      <w:pPr>
        <w:jc w:val="both"/>
        <w:rPr>
          <w:rFonts w:ascii="Arial" w:hAnsi="Arial" w:cs="Arial"/>
        </w:rPr>
      </w:pPr>
    </w:p>
    <w:p w:rsidR="0086080E" w:rsidRPr="00480557" w:rsidRDefault="0086080E" w:rsidP="00380EE4">
      <w:pPr>
        <w:tabs>
          <w:tab w:val="left" w:pos="1872"/>
          <w:tab w:val="left" w:pos="5220"/>
          <w:tab w:val="left" w:pos="5760"/>
          <w:tab w:val="left" w:pos="7445"/>
          <w:tab w:val="left" w:pos="10772"/>
        </w:tabs>
        <w:jc w:val="both"/>
        <w:rPr>
          <w:rFonts w:ascii="Arial" w:hAnsi="Arial" w:cs="Arial"/>
          <w:u w:val="single"/>
        </w:rPr>
      </w:pPr>
      <w:r>
        <w:rPr>
          <w:rFonts w:ascii="Arial" w:hAnsi="Arial" w:cs="Arial"/>
        </w:rPr>
        <w:t>Name of Company</w:t>
      </w:r>
      <w:r>
        <w:rPr>
          <w:rFonts w:ascii="Arial" w:hAnsi="Arial" w:cs="Arial"/>
        </w:rPr>
        <w:tab/>
        <w:t xml:space="preserve">: </w:t>
      </w:r>
      <w:r>
        <w:rPr>
          <w:rFonts w:ascii="Arial" w:hAnsi="Arial" w:cs="Arial"/>
          <w:u w:val="single"/>
        </w:rPr>
        <w:tab/>
      </w:r>
      <w:r>
        <w:rPr>
          <w:rFonts w:ascii="Arial" w:hAnsi="Arial" w:cs="Arial"/>
        </w:rPr>
        <w:tab/>
        <w:t>Mobile</w:t>
      </w:r>
      <w:r>
        <w:rPr>
          <w:rFonts w:ascii="Arial" w:hAnsi="Arial" w:cs="Arial"/>
        </w:rPr>
        <w:tab/>
        <w:t xml:space="preserve">: </w:t>
      </w:r>
      <w:r>
        <w:rPr>
          <w:rFonts w:ascii="Arial" w:hAnsi="Arial" w:cs="Arial"/>
          <w:u w:val="single"/>
        </w:rPr>
        <w:tab/>
      </w:r>
    </w:p>
    <w:p w:rsidR="0086080E" w:rsidRDefault="0086080E" w:rsidP="00380EE4">
      <w:pPr>
        <w:tabs>
          <w:tab w:val="left" w:pos="5220"/>
          <w:tab w:val="left" w:pos="5760"/>
          <w:tab w:val="left" w:pos="7445"/>
          <w:tab w:val="left" w:pos="7560"/>
        </w:tabs>
        <w:jc w:val="both"/>
        <w:rPr>
          <w:rFonts w:ascii="Arial" w:hAnsi="Arial" w:cs="Arial"/>
        </w:rPr>
      </w:pPr>
    </w:p>
    <w:p w:rsidR="0086080E" w:rsidRDefault="0086080E" w:rsidP="00380EE4">
      <w:pPr>
        <w:tabs>
          <w:tab w:val="left" w:pos="5220"/>
          <w:tab w:val="left" w:pos="5760"/>
          <w:tab w:val="left" w:pos="7445"/>
          <w:tab w:val="left" w:pos="7560"/>
        </w:tabs>
        <w:jc w:val="both"/>
        <w:rPr>
          <w:rFonts w:ascii="Arial" w:hAnsi="Arial" w:cs="Arial"/>
        </w:rPr>
      </w:pPr>
    </w:p>
    <w:p w:rsidR="0086080E" w:rsidRPr="00480557" w:rsidRDefault="0086080E" w:rsidP="00380EE4">
      <w:pPr>
        <w:tabs>
          <w:tab w:val="left" w:pos="1872"/>
          <w:tab w:val="left" w:pos="5220"/>
          <w:tab w:val="left" w:pos="5760"/>
          <w:tab w:val="left" w:pos="7445"/>
          <w:tab w:val="left" w:pos="10772"/>
        </w:tabs>
        <w:jc w:val="both"/>
        <w:rPr>
          <w:rFonts w:ascii="Arial" w:hAnsi="Arial" w:cs="Arial"/>
          <w:u w:val="single"/>
        </w:rPr>
      </w:pPr>
      <w:r>
        <w:rPr>
          <w:rFonts w:ascii="Arial" w:hAnsi="Arial" w:cs="Arial"/>
        </w:rPr>
        <w:t>Contact Person</w:t>
      </w:r>
      <w:r>
        <w:rPr>
          <w:rFonts w:ascii="Arial" w:hAnsi="Arial" w:cs="Arial"/>
        </w:rPr>
        <w:tab/>
        <w:t xml:space="preserve">: </w:t>
      </w:r>
      <w:r>
        <w:rPr>
          <w:rFonts w:ascii="Arial" w:hAnsi="Arial" w:cs="Arial"/>
          <w:u w:val="single"/>
        </w:rPr>
        <w:tab/>
      </w:r>
      <w:r>
        <w:rPr>
          <w:rFonts w:ascii="Arial" w:hAnsi="Arial" w:cs="Arial"/>
        </w:rPr>
        <w:tab/>
        <w:t>E-mail</w:t>
      </w:r>
      <w:r>
        <w:rPr>
          <w:rFonts w:ascii="Arial" w:hAnsi="Arial" w:cs="Arial"/>
        </w:rPr>
        <w:tab/>
        <w:t xml:space="preserve">: </w:t>
      </w:r>
      <w:r>
        <w:rPr>
          <w:rFonts w:ascii="Arial" w:hAnsi="Arial" w:cs="Arial"/>
          <w:u w:val="single"/>
        </w:rPr>
        <w:tab/>
      </w:r>
    </w:p>
    <w:p w:rsidR="0086080E" w:rsidRDefault="0086080E" w:rsidP="00334833">
      <w:pPr>
        <w:tabs>
          <w:tab w:val="left" w:pos="1872"/>
          <w:tab w:val="left" w:pos="5220"/>
          <w:tab w:val="left" w:pos="5760"/>
        </w:tabs>
        <w:jc w:val="both"/>
        <w:rPr>
          <w:rFonts w:ascii="Arial" w:hAnsi="Arial" w:cs="Arial"/>
        </w:rPr>
      </w:pPr>
    </w:p>
    <w:p w:rsidR="0086080E" w:rsidRDefault="0086080E" w:rsidP="00334833">
      <w:pPr>
        <w:tabs>
          <w:tab w:val="left" w:pos="1872"/>
          <w:tab w:val="left" w:pos="5220"/>
          <w:tab w:val="left" w:pos="5760"/>
        </w:tabs>
        <w:jc w:val="both"/>
        <w:rPr>
          <w:rFonts w:ascii="Arial" w:hAnsi="Arial" w:cs="Arial"/>
        </w:rPr>
      </w:pPr>
      <w:r>
        <w:rPr>
          <w:rFonts w:ascii="Arial" w:hAnsi="Arial" w:cs="Arial"/>
        </w:rPr>
        <w:tab/>
      </w:r>
      <w:r>
        <w:rPr>
          <w:rFonts w:ascii="Arial" w:hAnsi="Arial" w:cs="Arial"/>
        </w:rPr>
        <w:tab/>
      </w:r>
      <w:r>
        <w:rPr>
          <w:rFonts w:ascii="Arial" w:hAnsi="Arial" w:cs="Arial"/>
        </w:rPr>
        <w:tab/>
        <w:t>Signature /</w:t>
      </w:r>
    </w:p>
    <w:p w:rsidR="0086080E" w:rsidRPr="00480557" w:rsidRDefault="0086080E" w:rsidP="00380EE4">
      <w:pPr>
        <w:tabs>
          <w:tab w:val="left" w:pos="1872"/>
          <w:tab w:val="left" w:pos="5220"/>
          <w:tab w:val="left" w:pos="5760"/>
          <w:tab w:val="left" w:pos="7445"/>
          <w:tab w:val="left" w:pos="10772"/>
        </w:tabs>
        <w:jc w:val="both"/>
        <w:rPr>
          <w:rFonts w:ascii="Arial" w:hAnsi="Arial" w:cs="Arial"/>
          <w:u w:val="single"/>
        </w:rPr>
      </w:pPr>
      <w:r>
        <w:rPr>
          <w:rFonts w:ascii="Arial" w:hAnsi="Arial" w:cs="Arial"/>
        </w:rPr>
        <w:t>Telephone</w:t>
      </w:r>
      <w:r>
        <w:rPr>
          <w:rFonts w:ascii="Arial" w:hAnsi="Arial" w:cs="Arial"/>
        </w:rPr>
        <w:tab/>
        <w:t xml:space="preserve">: </w:t>
      </w:r>
      <w:r>
        <w:rPr>
          <w:rFonts w:ascii="Arial" w:hAnsi="Arial" w:cs="Arial"/>
          <w:u w:val="single"/>
        </w:rPr>
        <w:tab/>
      </w:r>
      <w:r>
        <w:rPr>
          <w:rFonts w:ascii="Arial" w:hAnsi="Arial" w:cs="Arial"/>
        </w:rPr>
        <w:tab/>
        <w:t>Company Stamp</w:t>
      </w:r>
      <w:r>
        <w:rPr>
          <w:rFonts w:ascii="Arial" w:hAnsi="Arial" w:cs="Arial"/>
        </w:rPr>
        <w:tab/>
        <w:t xml:space="preserve">: </w:t>
      </w:r>
      <w:r>
        <w:rPr>
          <w:rFonts w:ascii="Arial" w:hAnsi="Arial" w:cs="Arial"/>
          <w:u w:val="single"/>
        </w:rPr>
        <w:tab/>
      </w:r>
      <w:r>
        <w:rPr>
          <w:rFonts w:ascii="Arial" w:hAnsi="Arial" w:cs="Arial"/>
        </w:rPr>
        <w:tab/>
        <w:t>:</w:t>
      </w:r>
    </w:p>
    <w:p w:rsidR="0086080E" w:rsidRPr="000B41AF" w:rsidRDefault="0086080E">
      <w:pPr>
        <w:jc w:val="both"/>
        <w:rPr>
          <w:rFonts w:ascii="Arial" w:hAnsi="Arial" w:cs="Arial"/>
        </w:rPr>
      </w:pPr>
    </w:p>
    <w:p w:rsidR="0086080E" w:rsidRPr="000B41AF" w:rsidRDefault="0086080E">
      <w:pPr>
        <w:jc w:val="both"/>
        <w:rPr>
          <w:rFonts w:ascii="Arial" w:hAnsi="Arial" w:cs="Arial"/>
          <w:u w:val="single"/>
        </w:rPr>
      </w:pPr>
    </w:p>
    <w:p w:rsidR="0086080E" w:rsidRPr="00C40194" w:rsidRDefault="0086080E">
      <w:pPr>
        <w:jc w:val="both"/>
        <w:rPr>
          <w:rFonts w:ascii="Arial" w:hAnsi="Arial" w:cs="Arial"/>
        </w:rPr>
      </w:pPr>
      <w:r w:rsidRPr="00C40194">
        <w:rPr>
          <w:rFonts w:ascii="Arial" w:hAnsi="Arial" w:cs="Arial"/>
          <w:b/>
          <w:bCs/>
        </w:rPr>
        <w:t>Closing date of registration:</w:t>
      </w:r>
      <w:r w:rsidRPr="00C40194">
        <w:rPr>
          <w:rFonts w:ascii="Arial" w:hAnsi="Arial" w:cs="Arial"/>
        </w:rPr>
        <w:t xml:space="preserve"> 27 February 2024 or when fully subscribed</w:t>
      </w:r>
      <w:r>
        <w:rPr>
          <w:rFonts w:ascii="Arial" w:hAnsi="Arial" w:cs="Arial"/>
        </w:rPr>
        <w:t>,</w:t>
      </w:r>
      <w:r w:rsidRPr="00C40194">
        <w:rPr>
          <w:rFonts w:ascii="Arial" w:hAnsi="Arial" w:cs="Arial"/>
        </w:rPr>
        <w:t xml:space="preserve"> whichever is earlier</w:t>
      </w:r>
      <w:r>
        <w:rPr>
          <w:rFonts w:ascii="Arial" w:hAnsi="Arial" w:cs="Arial"/>
        </w:rPr>
        <w:t>.</w:t>
      </w:r>
    </w:p>
    <w:sectPr w:rsidR="0086080E" w:rsidRPr="00C40194" w:rsidSect="00FF6A8D">
      <w:type w:val="continuous"/>
      <w:pgSz w:w="11906" w:h="16838" w:code="9"/>
      <w:pgMar w:top="562" w:right="562" w:bottom="562" w:left="562" w:header="346" w:footer="346" w:gutter="0"/>
      <w:cols w:space="7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80E" w:rsidRDefault="0086080E" w:rsidP="008A6862">
      <w:r>
        <w:separator/>
      </w:r>
    </w:p>
  </w:endnote>
  <w:endnote w:type="continuationSeparator" w:id="0">
    <w:p w:rsidR="0086080E" w:rsidRDefault="0086080E" w:rsidP="008A68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等?">
    <w:altName w:val="MS Gothic"/>
    <w:panose1 w:val="00000000000000000000"/>
    <w:charset w:val="80"/>
    <w:family w:val="roman"/>
    <w:notTrueType/>
    <w:pitch w:val="default"/>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80E" w:rsidRDefault="0086080E" w:rsidP="008A6862">
      <w:r>
        <w:separator/>
      </w:r>
    </w:p>
  </w:footnote>
  <w:footnote w:type="continuationSeparator" w:id="0">
    <w:p w:rsidR="0086080E" w:rsidRDefault="0086080E" w:rsidP="008A68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235"/>
    <w:rsid w:val="00015B21"/>
    <w:rsid w:val="00032A09"/>
    <w:rsid w:val="00041303"/>
    <w:rsid w:val="000505EE"/>
    <w:rsid w:val="000576C4"/>
    <w:rsid w:val="00060CE7"/>
    <w:rsid w:val="00061C95"/>
    <w:rsid w:val="000B41AF"/>
    <w:rsid w:val="000B579A"/>
    <w:rsid w:val="000B5B3C"/>
    <w:rsid w:val="00106286"/>
    <w:rsid w:val="00130316"/>
    <w:rsid w:val="001405BD"/>
    <w:rsid w:val="001429D0"/>
    <w:rsid w:val="00161684"/>
    <w:rsid w:val="00183AA6"/>
    <w:rsid w:val="001D7E52"/>
    <w:rsid w:val="002007F6"/>
    <w:rsid w:val="00213D2F"/>
    <w:rsid w:val="00243734"/>
    <w:rsid w:val="00292604"/>
    <w:rsid w:val="002959D5"/>
    <w:rsid w:val="002E3233"/>
    <w:rsid w:val="002E4F23"/>
    <w:rsid w:val="00315235"/>
    <w:rsid w:val="00320EE6"/>
    <w:rsid w:val="003219F4"/>
    <w:rsid w:val="00333E76"/>
    <w:rsid w:val="00334833"/>
    <w:rsid w:val="00340546"/>
    <w:rsid w:val="003627BE"/>
    <w:rsid w:val="003770FD"/>
    <w:rsid w:val="00380EE4"/>
    <w:rsid w:val="003E5E29"/>
    <w:rsid w:val="00432DCA"/>
    <w:rsid w:val="00454175"/>
    <w:rsid w:val="004657A6"/>
    <w:rsid w:val="00470B4D"/>
    <w:rsid w:val="00480557"/>
    <w:rsid w:val="00486A7F"/>
    <w:rsid w:val="00491775"/>
    <w:rsid w:val="004941C7"/>
    <w:rsid w:val="004B2334"/>
    <w:rsid w:val="004B588C"/>
    <w:rsid w:val="004D0E2E"/>
    <w:rsid w:val="004D1A12"/>
    <w:rsid w:val="004E45A6"/>
    <w:rsid w:val="004E7287"/>
    <w:rsid w:val="005135F2"/>
    <w:rsid w:val="00555B03"/>
    <w:rsid w:val="005576DB"/>
    <w:rsid w:val="00566C3B"/>
    <w:rsid w:val="00573ADB"/>
    <w:rsid w:val="005E3EA7"/>
    <w:rsid w:val="00616B63"/>
    <w:rsid w:val="00641C6C"/>
    <w:rsid w:val="0064301C"/>
    <w:rsid w:val="0064688E"/>
    <w:rsid w:val="00646AE4"/>
    <w:rsid w:val="00666DE1"/>
    <w:rsid w:val="00673BCE"/>
    <w:rsid w:val="00674FC8"/>
    <w:rsid w:val="006A10C6"/>
    <w:rsid w:val="006A1493"/>
    <w:rsid w:val="006A7A32"/>
    <w:rsid w:val="006D3CF1"/>
    <w:rsid w:val="007273D0"/>
    <w:rsid w:val="007A2611"/>
    <w:rsid w:val="007D09BD"/>
    <w:rsid w:val="007D2667"/>
    <w:rsid w:val="007F03AF"/>
    <w:rsid w:val="007F0A2A"/>
    <w:rsid w:val="007F3618"/>
    <w:rsid w:val="00851502"/>
    <w:rsid w:val="0086080E"/>
    <w:rsid w:val="00870749"/>
    <w:rsid w:val="0088464A"/>
    <w:rsid w:val="008A3156"/>
    <w:rsid w:val="008A6862"/>
    <w:rsid w:val="008C2A15"/>
    <w:rsid w:val="008D62BD"/>
    <w:rsid w:val="008F3E67"/>
    <w:rsid w:val="00940105"/>
    <w:rsid w:val="00940AB8"/>
    <w:rsid w:val="00946CD2"/>
    <w:rsid w:val="009509F4"/>
    <w:rsid w:val="00956B6D"/>
    <w:rsid w:val="00966155"/>
    <w:rsid w:val="00966271"/>
    <w:rsid w:val="00995380"/>
    <w:rsid w:val="0099763D"/>
    <w:rsid w:val="009B1935"/>
    <w:rsid w:val="009D07C0"/>
    <w:rsid w:val="009D1604"/>
    <w:rsid w:val="009F2CA4"/>
    <w:rsid w:val="009F6D4F"/>
    <w:rsid w:val="00A01139"/>
    <w:rsid w:val="00A234DA"/>
    <w:rsid w:val="00A81788"/>
    <w:rsid w:val="00A84EC3"/>
    <w:rsid w:val="00AD5883"/>
    <w:rsid w:val="00AF3E4F"/>
    <w:rsid w:val="00B0687E"/>
    <w:rsid w:val="00B62E5F"/>
    <w:rsid w:val="00B74391"/>
    <w:rsid w:val="00B87DDD"/>
    <w:rsid w:val="00B95DFB"/>
    <w:rsid w:val="00BD24AB"/>
    <w:rsid w:val="00BD2CD7"/>
    <w:rsid w:val="00BE66F7"/>
    <w:rsid w:val="00BE69E6"/>
    <w:rsid w:val="00BF6019"/>
    <w:rsid w:val="00C04FBF"/>
    <w:rsid w:val="00C101A4"/>
    <w:rsid w:val="00C14464"/>
    <w:rsid w:val="00C2357C"/>
    <w:rsid w:val="00C40194"/>
    <w:rsid w:val="00C50525"/>
    <w:rsid w:val="00CC1090"/>
    <w:rsid w:val="00CC1C86"/>
    <w:rsid w:val="00CC56D4"/>
    <w:rsid w:val="00CE7017"/>
    <w:rsid w:val="00CF74A6"/>
    <w:rsid w:val="00D17C4B"/>
    <w:rsid w:val="00D26397"/>
    <w:rsid w:val="00D32F9A"/>
    <w:rsid w:val="00D3712E"/>
    <w:rsid w:val="00D42B7B"/>
    <w:rsid w:val="00D57C01"/>
    <w:rsid w:val="00D943B5"/>
    <w:rsid w:val="00DA548E"/>
    <w:rsid w:val="00DB0115"/>
    <w:rsid w:val="00DD2C9E"/>
    <w:rsid w:val="00DD4C54"/>
    <w:rsid w:val="00DD4D28"/>
    <w:rsid w:val="00DF567F"/>
    <w:rsid w:val="00E01324"/>
    <w:rsid w:val="00E059BB"/>
    <w:rsid w:val="00E33E65"/>
    <w:rsid w:val="00E3483C"/>
    <w:rsid w:val="00E513BE"/>
    <w:rsid w:val="00E52D44"/>
    <w:rsid w:val="00E630B1"/>
    <w:rsid w:val="00EA23F1"/>
    <w:rsid w:val="00EA4894"/>
    <w:rsid w:val="00EB3ABA"/>
    <w:rsid w:val="00EC5F5F"/>
    <w:rsid w:val="00ED0C37"/>
    <w:rsid w:val="00ED5F1F"/>
    <w:rsid w:val="00ED707F"/>
    <w:rsid w:val="00ED7DB9"/>
    <w:rsid w:val="00EF1FEF"/>
    <w:rsid w:val="00F13DF2"/>
    <w:rsid w:val="00F32476"/>
    <w:rsid w:val="00F34FA9"/>
    <w:rsid w:val="00F35CC3"/>
    <w:rsid w:val="00F5149A"/>
    <w:rsid w:val="00F757E0"/>
    <w:rsid w:val="00F850D8"/>
    <w:rsid w:val="00F911F2"/>
    <w:rsid w:val="00F93BA0"/>
    <w:rsid w:val="00FA1F90"/>
    <w:rsid w:val="00FE553C"/>
    <w:rsid w:val="00FF2D10"/>
    <w:rsid w:val="00FF6049"/>
    <w:rsid w:val="00FF6A8D"/>
    <w:rsid w:val="16E156F9"/>
    <w:rsid w:val="44FB496B"/>
    <w:rsid w:val="4BAE133E"/>
    <w:rsid w:val="541535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CA"/>
    <w:pPr>
      <w:widowControl w:val="0"/>
      <w:autoSpaceDE w:val="0"/>
      <w:autoSpaceDN w:val="0"/>
    </w:pPr>
    <w:rPr>
      <w:rFonts w:ascii="Trebuchet MS" w:hAnsi="Trebuchet MS" w:cs="Trebuchet M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2DCA"/>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432DCA"/>
    <w:rPr>
      <w:rFonts w:ascii="Segoe UI" w:hAnsi="Segoe UI"/>
      <w:sz w:val="18"/>
      <w:lang w:val="en-US" w:eastAsia="en-US"/>
    </w:rPr>
  </w:style>
  <w:style w:type="table" w:styleId="TableGrid">
    <w:name w:val="Table Grid"/>
    <w:basedOn w:val="TableNormal"/>
    <w:uiPriority w:val="99"/>
    <w:rsid w:val="00432D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432DCA"/>
    <w:pPr>
      <w:spacing w:before="76"/>
      <w:ind w:left="78"/>
    </w:pPr>
  </w:style>
  <w:style w:type="paragraph" w:customStyle="1" w:styleId="Revision1">
    <w:name w:val="Revision1"/>
    <w:hidden/>
    <w:uiPriority w:val="99"/>
    <w:semiHidden/>
    <w:rsid w:val="00432DCA"/>
    <w:rPr>
      <w:rFonts w:ascii="Trebuchet MS" w:hAnsi="Trebuchet MS" w:cs="Trebuchet MS"/>
    </w:rPr>
  </w:style>
  <w:style w:type="paragraph" w:styleId="Header">
    <w:name w:val="header"/>
    <w:basedOn w:val="Normal"/>
    <w:link w:val="HeaderChar"/>
    <w:uiPriority w:val="99"/>
    <w:rsid w:val="008A6862"/>
    <w:pPr>
      <w:tabs>
        <w:tab w:val="center" w:pos="4513"/>
        <w:tab w:val="right" w:pos="9026"/>
      </w:tabs>
    </w:pPr>
    <w:rPr>
      <w:rFonts w:cs="Times New Roman"/>
    </w:rPr>
  </w:style>
  <w:style w:type="character" w:customStyle="1" w:styleId="HeaderChar">
    <w:name w:val="Header Char"/>
    <w:basedOn w:val="DefaultParagraphFont"/>
    <w:link w:val="Header"/>
    <w:uiPriority w:val="99"/>
    <w:locked/>
    <w:rsid w:val="008A6862"/>
    <w:rPr>
      <w:rFonts w:ascii="Trebuchet MS" w:hAnsi="Trebuchet MS"/>
      <w:sz w:val="22"/>
      <w:lang w:val="en-US" w:eastAsia="en-US"/>
    </w:rPr>
  </w:style>
  <w:style w:type="paragraph" w:styleId="Footer">
    <w:name w:val="footer"/>
    <w:basedOn w:val="Normal"/>
    <w:link w:val="FooterChar"/>
    <w:uiPriority w:val="99"/>
    <w:rsid w:val="008A6862"/>
    <w:pPr>
      <w:tabs>
        <w:tab w:val="center" w:pos="4513"/>
        <w:tab w:val="right" w:pos="9026"/>
      </w:tabs>
    </w:pPr>
    <w:rPr>
      <w:rFonts w:cs="Times New Roman"/>
    </w:rPr>
  </w:style>
  <w:style w:type="character" w:customStyle="1" w:styleId="FooterChar">
    <w:name w:val="Footer Char"/>
    <w:basedOn w:val="DefaultParagraphFont"/>
    <w:link w:val="Footer"/>
    <w:uiPriority w:val="99"/>
    <w:locked/>
    <w:rsid w:val="008A6862"/>
    <w:rPr>
      <w:rFonts w:ascii="Trebuchet MS" w:hAnsi="Trebuchet MS"/>
      <w:sz w:val="22"/>
      <w:lang w:val="en-US" w:eastAsia="en-US"/>
    </w:rPr>
  </w:style>
  <w:style w:type="character" w:styleId="Hyperlink">
    <w:name w:val="Hyperlink"/>
    <w:basedOn w:val="DefaultParagraphFont"/>
    <w:uiPriority w:val="99"/>
    <w:rsid w:val="00E01324"/>
    <w:rPr>
      <w:rFonts w:cs="Times New Roman"/>
      <w:color w:val="0000FF"/>
      <w:u w:val="single"/>
    </w:rPr>
  </w:style>
  <w:style w:type="character" w:styleId="FollowedHyperlink">
    <w:name w:val="FollowedHyperlink"/>
    <w:basedOn w:val="DefaultParagraphFont"/>
    <w:uiPriority w:val="99"/>
    <w:rsid w:val="00E0132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hyperlink" Target="https://maps.app.goo.gl/cWC7sr1bNjhqTXHm9"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maps.app.goo.gl/xzwyfvn6hZU3H9ep7"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1598</Words>
  <Characters>9112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PESB ngjy</dc:creator>
  <cp:keywords/>
  <dc:description/>
  <cp:lastModifiedBy>Jeffrey</cp:lastModifiedBy>
  <cp:revision>2</cp:revision>
  <cp:lastPrinted>2023-12-11T01:41:00Z</cp:lastPrinted>
  <dcterms:created xsi:type="dcterms:W3CDTF">2023-12-12T03:15:00Z</dcterms:created>
  <dcterms:modified xsi:type="dcterms:W3CDTF">2023-12-12T03:15:00Z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05F8844D67084F7CA121F9BA26DC7A54_13</vt:lpwstr>
  </property>
</Properties>
</file>